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3114"/>
        <w:gridCol w:w="6473"/>
      </w:tblGrid>
      <w:tr w:rsidR="00C5025C" w14:paraId="3528E320" w14:textId="77777777" w:rsidTr="004F6A6D">
        <w:trPr>
          <w:trHeight w:val="992"/>
        </w:trPr>
        <w:tc>
          <w:tcPr>
            <w:tcW w:w="9587" w:type="dxa"/>
            <w:gridSpan w:val="2"/>
            <w:vAlign w:val="center"/>
          </w:tcPr>
          <w:p w14:paraId="6A185734" w14:textId="77777777" w:rsidR="0088186D" w:rsidRDefault="00B225EB" w:rsidP="0088186D">
            <w:pPr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 xml:space="preserve">Unterrichtsbaustein </w:t>
            </w:r>
            <w:r w:rsidR="007A3A81">
              <w:rPr>
                <w:b/>
                <w:sz w:val="32"/>
              </w:rPr>
              <w:t>zum Curriculum</w:t>
            </w:r>
            <w:r w:rsidR="0088186D">
              <w:rPr>
                <w:b/>
                <w:sz w:val="32"/>
              </w:rPr>
              <w:t xml:space="preserve"> „Wiederbelebung an Schulen“</w:t>
            </w:r>
          </w:p>
          <w:p w14:paraId="42D65FE0" w14:textId="77777777" w:rsidR="00603553" w:rsidRPr="00B225EB" w:rsidRDefault="0088186D" w:rsidP="0088186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erstellt vom Seminar Bayern VSE</w:t>
            </w:r>
          </w:p>
        </w:tc>
      </w:tr>
      <w:tr w:rsidR="00C5025C" w14:paraId="5829F93D" w14:textId="77777777" w:rsidTr="004F6A6D">
        <w:trPr>
          <w:trHeight w:val="838"/>
        </w:trPr>
        <w:tc>
          <w:tcPr>
            <w:tcW w:w="9587" w:type="dxa"/>
            <w:gridSpan w:val="2"/>
            <w:vAlign w:val="center"/>
          </w:tcPr>
          <w:p w14:paraId="7C9E18CA" w14:textId="77777777" w:rsidR="00C5025C" w:rsidRPr="00B57BB7" w:rsidRDefault="006325AF" w:rsidP="00C53347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Titel der Aufgabe</w:t>
            </w:r>
            <w:r w:rsidR="0088186D">
              <w:rPr>
                <w:b/>
                <w:sz w:val="28"/>
              </w:rPr>
              <w:t xml:space="preserve">:                  Modul </w:t>
            </w:r>
            <w:r w:rsidR="00C53347">
              <w:rPr>
                <w:b/>
                <w:sz w:val="28"/>
              </w:rPr>
              <w:t>2</w:t>
            </w:r>
            <w:r w:rsidR="0088186D">
              <w:rPr>
                <w:b/>
                <w:sz w:val="28"/>
              </w:rPr>
              <w:t xml:space="preserve"> – </w:t>
            </w:r>
            <w:r w:rsidR="00C53347">
              <w:rPr>
                <w:b/>
                <w:sz w:val="28"/>
              </w:rPr>
              <w:t>Seitenlage</w:t>
            </w:r>
            <w:r w:rsidR="0088186D">
              <w:rPr>
                <w:b/>
                <w:sz w:val="28"/>
              </w:rPr>
              <w:t xml:space="preserve"> und Wiederbelebung  </w:t>
            </w:r>
          </w:p>
        </w:tc>
      </w:tr>
      <w:tr w:rsidR="00C5025C" w14:paraId="63DF8FAA" w14:textId="77777777" w:rsidTr="003E4FEF">
        <w:trPr>
          <w:trHeight w:val="871"/>
        </w:trPr>
        <w:tc>
          <w:tcPr>
            <w:tcW w:w="3114" w:type="dxa"/>
            <w:vAlign w:val="center"/>
          </w:tcPr>
          <w:p w14:paraId="5D4B7CBD" w14:textId="77777777" w:rsidR="00C5025C" w:rsidRDefault="006325A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Autor:</w:t>
            </w:r>
          </w:p>
          <w:p w14:paraId="33FD47DC" w14:textId="77777777" w:rsidR="00603553" w:rsidRPr="00B57BB7" w:rsidRDefault="00603553">
            <w:pPr>
              <w:rPr>
                <w:b/>
                <w:sz w:val="28"/>
              </w:rPr>
            </w:pPr>
          </w:p>
        </w:tc>
        <w:tc>
          <w:tcPr>
            <w:tcW w:w="6473" w:type="dxa"/>
          </w:tcPr>
          <w:p w14:paraId="0D2C5F4A" w14:textId="77777777" w:rsidR="00F824F0" w:rsidRPr="00F179CD" w:rsidRDefault="00F824F0" w:rsidP="00F824F0">
            <w:pPr>
              <w:rPr>
                <w:sz w:val="24"/>
                <w:szCs w:val="24"/>
              </w:rPr>
            </w:pPr>
            <w:r w:rsidRPr="00F179CD">
              <w:rPr>
                <w:sz w:val="24"/>
                <w:szCs w:val="24"/>
              </w:rPr>
              <w:t>Arbeitsgemeinschaft Schulsanitätsdienst</w:t>
            </w:r>
          </w:p>
          <w:p w14:paraId="103F34F7" w14:textId="4C2C75AC" w:rsidR="00C5025C" w:rsidRPr="00C53347" w:rsidRDefault="00F824F0" w:rsidP="00603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Referententeam Seminar Bayern</w:t>
            </w:r>
            <w:r w:rsidR="003E4FEF">
              <w:rPr>
                <w:sz w:val="24"/>
                <w:szCs w:val="24"/>
              </w:rPr>
              <w:t xml:space="preserve"> VSE</w:t>
            </w:r>
          </w:p>
        </w:tc>
      </w:tr>
      <w:tr w:rsidR="00603553" w14:paraId="1DB2C925" w14:textId="77777777" w:rsidTr="007A3A81">
        <w:trPr>
          <w:trHeight w:val="685"/>
        </w:trPr>
        <w:tc>
          <w:tcPr>
            <w:tcW w:w="3114" w:type="dxa"/>
            <w:vAlign w:val="center"/>
          </w:tcPr>
          <w:p w14:paraId="129765D8" w14:textId="77777777" w:rsidR="00603553" w:rsidRPr="00B57BB7" w:rsidRDefault="00603553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Aufgabe erstellt am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6473" w:type="dxa"/>
          </w:tcPr>
          <w:p w14:paraId="552AD753" w14:textId="77777777" w:rsidR="00603553" w:rsidRPr="00C53347" w:rsidRDefault="00603553">
            <w:pPr>
              <w:rPr>
                <w:sz w:val="24"/>
                <w:szCs w:val="24"/>
              </w:rPr>
            </w:pPr>
          </w:p>
          <w:p w14:paraId="67936C68" w14:textId="77777777" w:rsidR="007C26C7" w:rsidRPr="00C53347" w:rsidRDefault="007C26C7">
            <w:pPr>
              <w:rPr>
                <w:sz w:val="24"/>
                <w:szCs w:val="24"/>
              </w:rPr>
            </w:pPr>
            <w:r w:rsidRPr="00C53347">
              <w:rPr>
                <w:sz w:val="24"/>
                <w:szCs w:val="24"/>
              </w:rPr>
              <w:t>25.06.2019</w:t>
            </w:r>
          </w:p>
        </w:tc>
      </w:tr>
      <w:tr w:rsidR="00C5025C" w14:paraId="7C3F3DAB" w14:textId="77777777" w:rsidTr="007A3A81">
        <w:trPr>
          <w:trHeight w:val="685"/>
        </w:trPr>
        <w:tc>
          <w:tcPr>
            <w:tcW w:w="3114" w:type="dxa"/>
            <w:vAlign w:val="center"/>
          </w:tcPr>
          <w:p w14:paraId="6EDB517A" w14:textId="77777777" w:rsidR="00C5025C" w:rsidRPr="00B57BB7" w:rsidRDefault="00C5025C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Schulart</w:t>
            </w:r>
          </w:p>
        </w:tc>
        <w:tc>
          <w:tcPr>
            <w:tcW w:w="6473" w:type="dxa"/>
          </w:tcPr>
          <w:p w14:paraId="6ED1A8A2" w14:textId="603413F8" w:rsidR="00C5025C" w:rsidRPr="00C53347" w:rsidRDefault="004E7001" w:rsidP="00C40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Förderschule, </w:t>
            </w:r>
            <w:r w:rsidRPr="00F179CD">
              <w:rPr>
                <w:sz w:val="24"/>
                <w:szCs w:val="24"/>
              </w:rPr>
              <w:t>Mittelschule, Reals</w:t>
            </w:r>
            <w:r>
              <w:rPr>
                <w:sz w:val="24"/>
                <w:szCs w:val="24"/>
              </w:rPr>
              <w:t>chule, Gymnasium, Wirtschaftsschule</w:t>
            </w:r>
          </w:p>
        </w:tc>
      </w:tr>
      <w:tr w:rsidR="002C0295" w14:paraId="316207C4" w14:textId="77777777" w:rsidTr="007A3A81">
        <w:trPr>
          <w:trHeight w:val="709"/>
        </w:trPr>
        <w:tc>
          <w:tcPr>
            <w:tcW w:w="3114" w:type="dxa"/>
            <w:vAlign w:val="center"/>
          </w:tcPr>
          <w:p w14:paraId="212DBBD7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Jahrgangsstufe</w:t>
            </w:r>
          </w:p>
        </w:tc>
        <w:tc>
          <w:tcPr>
            <w:tcW w:w="6473" w:type="dxa"/>
          </w:tcPr>
          <w:p w14:paraId="728BDE2D" w14:textId="77777777" w:rsidR="0088186D" w:rsidRPr="00C53347" w:rsidRDefault="0088186D">
            <w:pPr>
              <w:rPr>
                <w:sz w:val="24"/>
                <w:szCs w:val="24"/>
              </w:rPr>
            </w:pPr>
          </w:p>
          <w:p w14:paraId="7AD75197" w14:textId="77777777" w:rsidR="002C0295" w:rsidRPr="00C53347" w:rsidRDefault="00C40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gemäß KMBek</w:t>
            </w:r>
          </w:p>
        </w:tc>
      </w:tr>
      <w:tr w:rsidR="002C0295" w14:paraId="6CEF7726" w14:textId="77777777" w:rsidTr="007A3A81">
        <w:trPr>
          <w:trHeight w:val="833"/>
        </w:trPr>
        <w:tc>
          <w:tcPr>
            <w:tcW w:w="3114" w:type="dxa"/>
            <w:vAlign w:val="center"/>
          </w:tcPr>
          <w:p w14:paraId="18D0B210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Fach/Fächergruppe</w:t>
            </w:r>
          </w:p>
        </w:tc>
        <w:tc>
          <w:tcPr>
            <w:tcW w:w="6473" w:type="dxa"/>
          </w:tcPr>
          <w:p w14:paraId="194BCAB5" w14:textId="77777777" w:rsidR="0088186D" w:rsidRPr="00C53347" w:rsidRDefault="0088186D">
            <w:pPr>
              <w:rPr>
                <w:sz w:val="24"/>
                <w:szCs w:val="24"/>
              </w:rPr>
            </w:pPr>
          </w:p>
          <w:p w14:paraId="0BAC52C1" w14:textId="77777777" w:rsidR="002C0295" w:rsidRPr="00C53347" w:rsidRDefault="0088186D">
            <w:pPr>
              <w:rPr>
                <w:sz w:val="24"/>
                <w:szCs w:val="24"/>
              </w:rPr>
            </w:pPr>
            <w:r w:rsidRPr="00C53347">
              <w:rPr>
                <w:sz w:val="24"/>
                <w:szCs w:val="24"/>
              </w:rPr>
              <w:t>Übergreifend</w:t>
            </w:r>
          </w:p>
        </w:tc>
      </w:tr>
      <w:tr w:rsidR="0088186D" w14:paraId="27A3F3A8" w14:textId="77777777" w:rsidTr="007A3A81">
        <w:trPr>
          <w:trHeight w:val="703"/>
        </w:trPr>
        <w:tc>
          <w:tcPr>
            <w:tcW w:w="3114" w:type="dxa"/>
            <w:vAlign w:val="center"/>
          </w:tcPr>
          <w:p w14:paraId="39BAE01F" w14:textId="77777777" w:rsidR="0088186D" w:rsidRPr="00B57BB7" w:rsidRDefault="0088186D" w:rsidP="0088186D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Zeitumfang</w:t>
            </w:r>
          </w:p>
        </w:tc>
        <w:tc>
          <w:tcPr>
            <w:tcW w:w="6473" w:type="dxa"/>
          </w:tcPr>
          <w:p w14:paraId="5134CDB7" w14:textId="77777777" w:rsidR="0088186D" w:rsidRPr="00C53347" w:rsidRDefault="0088186D" w:rsidP="0088186D">
            <w:pPr>
              <w:rPr>
                <w:sz w:val="24"/>
                <w:szCs w:val="24"/>
              </w:rPr>
            </w:pPr>
          </w:p>
          <w:p w14:paraId="71C4D81E" w14:textId="77777777" w:rsidR="0088186D" w:rsidRPr="00C53347" w:rsidRDefault="0088186D" w:rsidP="0088186D">
            <w:pPr>
              <w:rPr>
                <w:sz w:val="24"/>
                <w:szCs w:val="24"/>
              </w:rPr>
            </w:pPr>
            <w:r w:rsidRPr="00C53347">
              <w:rPr>
                <w:sz w:val="24"/>
                <w:szCs w:val="24"/>
              </w:rPr>
              <w:t>90 Minuten</w:t>
            </w:r>
          </w:p>
        </w:tc>
      </w:tr>
      <w:tr w:rsidR="0088186D" w:rsidRPr="003E4FEF" w14:paraId="7FD86E77" w14:textId="77777777" w:rsidTr="007A3A81">
        <w:trPr>
          <w:trHeight w:val="1134"/>
        </w:trPr>
        <w:tc>
          <w:tcPr>
            <w:tcW w:w="3114" w:type="dxa"/>
            <w:vAlign w:val="center"/>
          </w:tcPr>
          <w:p w14:paraId="57C73824" w14:textId="77777777" w:rsidR="0088186D" w:rsidRDefault="0088186D" w:rsidP="0088186D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Lehrplanbezug</w:t>
            </w:r>
          </w:p>
          <w:p w14:paraId="10C19B31" w14:textId="77777777" w:rsidR="0088186D" w:rsidRPr="00B57BB7" w:rsidRDefault="0088186D" w:rsidP="0088186D">
            <w:pPr>
              <w:rPr>
                <w:b/>
                <w:sz w:val="28"/>
              </w:rPr>
            </w:pPr>
          </w:p>
          <w:p w14:paraId="6E6B5FAB" w14:textId="77777777" w:rsidR="0088186D" w:rsidRPr="00B57BB7" w:rsidRDefault="0088186D" w:rsidP="0088186D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Kompetenzerwartung</w:t>
            </w:r>
          </w:p>
          <w:p w14:paraId="28421E28" w14:textId="77777777" w:rsidR="0088186D" w:rsidRDefault="0088186D" w:rsidP="0088186D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Teilkompetenzen</w:t>
            </w:r>
          </w:p>
          <w:p w14:paraId="0B8BA1E7" w14:textId="77777777" w:rsidR="0088186D" w:rsidRPr="00B57BB7" w:rsidRDefault="0088186D" w:rsidP="0088186D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* Inhalte</w:t>
            </w:r>
          </w:p>
        </w:tc>
        <w:tc>
          <w:tcPr>
            <w:tcW w:w="6473" w:type="dxa"/>
          </w:tcPr>
          <w:p w14:paraId="06CEC555" w14:textId="77777777" w:rsidR="00C53347" w:rsidRPr="003E4FEF" w:rsidRDefault="00C53347" w:rsidP="003E4FEF">
            <w:pPr>
              <w:pStyle w:val="KeinLeerraum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E4FEF">
              <w:rPr>
                <w:sz w:val="24"/>
                <w:szCs w:val="24"/>
              </w:rPr>
              <w:t xml:space="preserve">Die Schülerinnen und Schüler </w:t>
            </w:r>
          </w:p>
          <w:p w14:paraId="4574FA03" w14:textId="77777777" w:rsidR="00C53347" w:rsidRPr="003E4FEF" w:rsidRDefault="00C53347" w:rsidP="003E4FEF">
            <w:pPr>
              <w:pStyle w:val="KeinLeerraum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E4FEF">
              <w:rPr>
                <w:sz w:val="24"/>
                <w:szCs w:val="24"/>
              </w:rPr>
              <w:t xml:space="preserve">erkennen die Notwendigkeit zum eigenen Handeln unter Beachtung der eigenen Sicherheit. </w:t>
            </w:r>
          </w:p>
          <w:p w14:paraId="33A81E68" w14:textId="77777777" w:rsidR="00C53347" w:rsidRPr="003E4FEF" w:rsidRDefault="00C53347" w:rsidP="003E4FEF">
            <w:pPr>
              <w:pStyle w:val="KeinLeerraum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E4FEF">
              <w:rPr>
                <w:sz w:val="24"/>
                <w:szCs w:val="24"/>
              </w:rPr>
              <w:t xml:space="preserve">überprüfen die Bewusstseinslage des Betroffenen, erkennen eine Bewusstlosigkeit und handeln entsprechend. </w:t>
            </w:r>
          </w:p>
          <w:p w14:paraId="53A3430A" w14:textId="77777777" w:rsidR="00C53347" w:rsidRPr="003E4FEF" w:rsidRDefault="00C53347" w:rsidP="003E4FEF">
            <w:pPr>
              <w:pStyle w:val="KeinLeerraum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E4FEF">
              <w:rPr>
                <w:sz w:val="24"/>
                <w:szCs w:val="24"/>
              </w:rPr>
              <w:t>überprüfen die Atmung und erkennen anormale Atmung („Schnappatmung“) bzw. einen Atemstillstand.</w:t>
            </w:r>
          </w:p>
          <w:p w14:paraId="394FA682" w14:textId="3466967F" w:rsidR="00C53347" w:rsidRPr="003E4FEF" w:rsidRDefault="00A90FDB" w:rsidP="003E4FEF">
            <w:pPr>
              <w:pStyle w:val="KeinLeerraum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E4FEF">
              <w:rPr>
                <w:sz w:val="24"/>
                <w:szCs w:val="24"/>
              </w:rPr>
              <w:t>f</w:t>
            </w:r>
            <w:r w:rsidR="00C53347" w:rsidRPr="003E4FEF">
              <w:rPr>
                <w:sz w:val="24"/>
                <w:szCs w:val="24"/>
              </w:rPr>
              <w:t xml:space="preserve">ühren bei normaler Atmung </w:t>
            </w:r>
            <w:r w:rsidR="00F824F0" w:rsidRPr="003E4FEF">
              <w:rPr>
                <w:sz w:val="24"/>
                <w:szCs w:val="24"/>
              </w:rPr>
              <w:t xml:space="preserve">die Stabile </w:t>
            </w:r>
            <w:r w:rsidR="00C53347" w:rsidRPr="003E4FEF">
              <w:rPr>
                <w:sz w:val="24"/>
                <w:szCs w:val="24"/>
              </w:rPr>
              <w:t xml:space="preserve">Seitenlage durch. </w:t>
            </w:r>
          </w:p>
          <w:p w14:paraId="3FB394D4" w14:textId="77777777" w:rsidR="00C53347" w:rsidRPr="003E4FEF" w:rsidRDefault="00C53347" w:rsidP="003E4FEF">
            <w:pPr>
              <w:pStyle w:val="KeinLeerraum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E4FEF">
              <w:rPr>
                <w:sz w:val="24"/>
                <w:szCs w:val="24"/>
              </w:rPr>
              <w:t xml:space="preserve">wissen, warum gleichzeitiges Vorliegen von Bewusstlosigkeit und nicht normaler Atmung unverzügliches Handeln erfordert. </w:t>
            </w:r>
          </w:p>
          <w:p w14:paraId="67616D6B" w14:textId="77777777" w:rsidR="00C53347" w:rsidRPr="003E4FEF" w:rsidRDefault="00C53347" w:rsidP="003E4FEF">
            <w:pPr>
              <w:pStyle w:val="KeinLeerraum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E4FEF">
              <w:rPr>
                <w:sz w:val="24"/>
                <w:szCs w:val="24"/>
              </w:rPr>
              <w:t xml:space="preserve">kennen Notrufnummern und setzen einen korrekten Notruf ab bzw. veranlassen diesen. </w:t>
            </w:r>
          </w:p>
          <w:p w14:paraId="1FAF8AFF" w14:textId="77777777" w:rsidR="00C53347" w:rsidRPr="003E4FEF" w:rsidRDefault="00C53347" w:rsidP="003E4FEF">
            <w:pPr>
              <w:pStyle w:val="KeinLeerraum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E4FEF">
              <w:rPr>
                <w:sz w:val="24"/>
                <w:szCs w:val="24"/>
              </w:rPr>
              <w:t xml:space="preserve">verbringen eine Person mit Kreislaufstillstand in Rückenlage auf eine feste Unterlage und machen deren Oberkörper frei. </w:t>
            </w:r>
          </w:p>
          <w:p w14:paraId="58ABA6D7" w14:textId="77777777" w:rsidR="0088186D" w:rsidRDefault="00C53347" w:rsidP="003E4FEF">
            <w:pPr>
              <w:pStyle w:val="KeinLeerraum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E4FEF">
              <w:rPr>
                <w:sz w:val="24"/>
                <w:szCs w:val="24"/>
              </w:rPr>
              <w:t>führen die Herzdruckmassage (korrekter Druckbereich, korrekte Drucktiefe und korrekte Druckfrequenz) durch.</w:t>
            </w:r>
          </w:p>
          <w:p w14:paraId="2C742C68" w14:textId="77777777" w:rsidR="003E4FEF" w:rsidRPr="003E4FEF" w:rsidRDefault="003E4FEF" w:rsidP="003E4FEF">
            <w:pPr>
              <w:pStyle w:val="KeinLeerraum"/>
              <w:ind w:left="720"/>
              <w:rPr>
                <w:sz w:val="24"/>
                <w:szCs w:val="24"/>
              </w:rPr>
            </w:pPr>
          </w:p>
        </w:tc>
      </w:tr>
    </w:tbl>
    <w:p w14:paraId="253A4AEA" w14:textId="77777777" w:rsidR="00E8549C" w:rsidRDefault="00E8549C"/>
    <w:p w14:paraId="4858B3AC" w14:textId="77777777" w:rsidR="00E8549C" w:rsidRDefault="00E8549C"/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9587"/>
      </w:tblGrid>
      <w:tr w:rsidR="006F11E8" w14:paraId="027CEB8F" w14:textId="77777777" w:rsidTr="003E5745">
        <w:tc>
          <w:tcPr>
            <w:tcW w:w="9587" w:type="dxa"/>
          </w:tcPr>
          <w:p w14:paraId="2D12BF85" w14:textId="77777777" w:rsidR="006F11E8" w:rsidRDefault="006F11E8" w:rsidP="006F11E8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lastRenderedPageBreak/>
              <w:t>Unterrichtsverlauf/Unterrichtsschritte (fakultativ):</w:t>
            </w:r>
          </w:p>
          <w:p w14:paraId="434A278F" w14:textId="77777777" w:rsidR="00394FC5" w:rsidRDefault="00394FC5" w:rsidP="006F11E8">
            <w:pPr>
              <w:rPr>
                <w:b/>
                <w:sz w:val="2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51"/>
              <w:gridCol w:w="2835"/>
            </w:tblGrid>
            <w:tr w:rsidR="008C719E" w:rsidRPr="0080349C" w14:paraId="406DA7B8" w14:textId="77777777" w:rsidTr="00E91F81">
              <w:tc>
                <w:tcPr>
                  <w:tcW w:w="2552" w:type="dxa"/>
                </w:tcPr>
                <w:p w14:paraId="53FD6041" w14:textId="77777777" w:rsidR="008C719E" w:rsidRPr="00394FC5" w:rsidRDefault="008C719E" w:rsidP="00E91F81">
                  <w:pPr>
                    <w:pStyle w:val="KeinLeerraum"/>
                    <w:rPr>
                      <w:b/>
                      <w:sz w:val="24"/>
                      <w:szCs w:val="24"/>
                    </w:rPr>
                  </w:pPr>
                  <w:r w:rsidRPr="00394FC5">
                    <w:rPr>
                      <w:b/>
                      <w:sz w:val="24"/>
                      <w:szCs w:val="24"/>
                    </w:rPr>
                    <w:t>Thema</w:t>
                  </w:r>
                </w:p>
              </w:tc>
              <w:tc>
                <w:tcPr>
                  <w:tcW w:w="3851" w:type="dxa"/>
                </w:tcPr>
                <w:p w14:paraId="3A6280AC" w14:textId="77777777" w:rsidR="008C719E" w:rsidRPr="00394FC5" w:rsidRDefault="008C719E" w:rsidP="00E91F81">
                  <w:pPr>
                    <w:pStyle w:val="KeinLeerraum"/>
                    <w:rPr>
                      <w:b/>
                      <w:sz w:val="24"/>
                      <w:szCs w:val="24"/>
                    </w:rPr>
                  </w:pPr>
                  <w:r w:rsidRPr="00394FC5">
                    <w:rPr>
                      <w:b/>
                      <w:sz w:val="24"/>
                      <w:szCs w:val="24"/>
                    </w:rPr>
                    <w:t>Beschreibung</w:t>
                  </w:r>
                </w:p>
              </w:tc>
              <w:tc>
                <w:tcPr>
                  <w:tcW w:w="2835" w:type="dxa"/>
                </w:tcPr>
                <w:p w14:paraId="6FEF0A5E" w14:textId="77777777" w:rsidR="008C719E" w:rsidRPr="00394FC5" w:rsidRDefault="008C719E" w:rsidP="00E91F81">
                  <w:pPr>
                    <w:pStyle w:val="KeinLeerraum"/>
                    <w:rPr>
                      <w:b/>
                      <w:sz w:val="24"/>
                      <w:szCs w:val="24"/>
                    </w:rPr>
                  </w:pPr>
                  <w:r w:rsidRPr="00394FC5">
                    <w:rPr>
                      <w:b/>
                      <w:sz w:val="24"/>
                      <w:szCs w:val="24"/>
                    </w:rPr>
                    <w:t>Methode</w:t>
                  </w:r>
                </w:p>
              </w:tc>
            </w:tr>
            <w:tr w:rsidR="008C719E" w:rsidRPr="00D711B7" w14:paraId="4B259276" w14:textId="77777777" w:rsidTr="00E91F81">
              <w:tc>
                <w:tcPr>
                  <w:tcW w:w="2552" w:type="dxa"/>
                </w:tcPr>
                <w:p w14:paraId="49C80327" w14:textId="77777777" w:rsidR="008C719E" w:rsidRPr="007D64E6" w:rsidRDefault="008C719E" w:rsidP="00E91F81">
                  <w:pPr>
                    <w:pStyle w:val="KeinLeerraum"/>
                    <w:rPr>
                      <w:b/>
                      <w:sz w:val="24"/>
                      <w:szCs w:val="24"/>
                    </w:rPr>
                  </w:pPr>
                  <w:r w:rsidRPr="007D64E6">
                    <w:rPr>
                      <w:b/>
                      <w:sz w:val="24"/>
                      <w:szCs w:val="24"/>
                    </w:rPr>
                    <w:t>Teil 1</w:t>
                  </w:r>
                </w:p>
              </w:tc>
              <w:tc>
                <w:tcPr>
                  <w:tcW w:w="3851" w:type="dxa"/>
                </w:tcPr>
                <w:p w14:paraId="192DC9AF" w14:textId="77777777" w:rsidR="008C719E" w:rsidRPr="007D64E6" w:rsidRDefault="008C719E" w:rsidP="00E91F81">
                  <w:pPr>
                    <w:pStyle w:val="KeinLeerraum"/>
                    <w:rPr>
                      <w:b/>
                      <w:sz w:val="24"/>
                      <w:szCs w:val="24"/>
                    </w:rPr>
                  </w:pPr>
                  <w:r w:rsidRPr="007D64E6">
                    <w:rPr>
                      <w:b/>
                      <w:sz w:val="24"/>
                      <w:szCs w:val="24"/>
                    </w:rPr>
                    <w:t xml:space="preserve">Schwerpunkt </w:t>
                  </w:r>
                  <w:r>
                    <w:rPr>
                      <w:b/>
                      <w:sz w:val="24"/>
                      <w:szCs w:val="24"/>
                    </w:rPr>
                    <w:t>Seitenlage</w:t>
                  </w:r>
                </w:p>
              </w:tc>
              <w:tc>
                <w:tcPr>
                  <w:tcW w:w="2835" w:type="dxa"/>
                </w:tcPr>
                <w:p w14:paraId="0C9F023D" w14:textId="77777777" w:rsidR="008C719E" w:rsidRPr="00394FC5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</w:p>
              </w:tc>
            </w:tr>
            <w:tr w:rsidR="008C719E" w:rsidRPr="00D711B7" w14:paraId="02465D08" w14:textId="77777777" w:rsidTr="00E91F81">
              <w:tc>
                <w:tcPr>
                  <w:tcW w:w="2552" w:type="dxa"/>
                </w:tcPr>
                <w:p w14:paraId="7B708A76" w14:textId="77777777" w:rsidR="008C719E" w:rsidRPr="00642E4C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Notwendigkeit</w:t>
                  </w:r>
                  <w:r>
                    <w:rPr>
                      <w:sz w:val="24"/>
                      <w:szCs w:val="24"/>
                    </w:rPr>
                    <w:t xml:space="preserve"> der</w:t>
                  </w:r>
                  <w:r w:rsidRPr="00394FC5">
                    <w:rPr>
                      <w:sz w:val="24"/>
                      <w:szCs w:val="24"/>
                    </w:rPr>
                    <w:t xml:space="preserve"> Erste</w:t>
                  </w:r>
                  <w:r>
                    <w:rPr>
                      <w:sz w:val="24"/>
                      <w:szCs w:val="24"/>
                    </w:rPr>
                    <w:t>n</w:t>
                  </w:r>
                  <w:r w:rsidRPr="00394FC5">
                    <w:rPr>
                      <w:sz w:val="24"/>
                      <w:szCs w:val="24"/>
                    </w:rPr>
                    <w:t xml:space="preserve"> Hilfe</w:t>
                  </w:r>
                  <w:r>
                    <w:rPr>
                      <w:sz w:val="24"/>
                      <w:szCs w:val="24"/>
                    </w:rPr>
                    <w:t xml:space="preserve"> und des Eigenschutzes</w:t>
                  </w:r>
                </w:p>
              </w:tc>
              <w:tc>
                <w:tcPr>
                  <w:tcW w:w="3851" w:type="dxa"/>
                </w:tcPr>
                <w:p w14:paraId="277CC9A7" w14:textId="77777777" w:rsidR="008C719E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Wiederholung aus Modul 1</w:t>
                  </w:r>
                </w:p>
                <w:p w14:paraId="7950DE03" w14:textId="77777777" w:rsidR="008C719E" w:rsidRPr="00642E4C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2E620AD5" w14:textId="77777777" w:rsidR="008C719E" w:rsidRPr="00642E4C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Unterrichts</w:t>
                  </w:r>
                  <w:r w:rsidRPr="00642E4C">
                    <w:rPr>
                      <w:sz w:val="24"/>
                      <w:szCs w:val="24"/>
                    </w:rPr>
                    <w:t>gespräch</w:t>
                  </w:r>
                </w:p>
              </w:tc>
            </w:tr>
            <w:tr w:rsidR="008C719E" w:rsidRPr="00D711B7" w14:paraId="6A26B5F5" w14:textId="77777777" w:rsidTr="00E91F81">
              <w:tc>
                <w:tcPr>
                  <w:tcW w:w="2552" w:type="dxa"/>
                </w:tcPr>
                <w:p w14:paraId="606BB29A" w14:textId="77777777" w:rsidR="008C719E" w:rsidRPr="00642E4C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642E4C">
                    <w:rPr>
                      <w:sz w:val="24"/>
                      <w:szCs w:val="24"/>
                    </w:rPr>
                    <w:t>Auffindeschema</w:t>
                  </w:r>
                  <w:r>
                    <w:rPr>
                      <w:sz w:val="24"/>
                      <w:szCs w:val="24"/>
                    </w:rPr>
                    <w:t>/Notruf</w:t>
                  </w:r>
                </w:p>
              </w:tc>
              <w:tc>
                <w:tcPr>
                  <w:tcW w:w="3851" w:type="dxa"/>
                </w:tcPr>
                <w:p w14:paraId="1EAFAEB8" w14:textId="77777777" w:rsidR="008C719E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Wiederholung aus Modul 1</w:t>
                  </w:r>
                </w:p>
                <w:p w14:paraId="54CE7B1F" w14:textId="77777777" w:rsidR="008C719E" w:rsidRPr="00642E4C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10562989" w14:textId="77777777" w:rsidR="008C719E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Unterrichts</w:t>
                  </w:r>
                  <w:r w:rsidRPr="00642E4C">
                    <w:rPr>
                      <w:sz w:val="24"/>
                      <w:szCs w:val="24"/>
                    </w:rPr>
                    <w:t xml:space="preserve">gespräch </w:t>
                  </w:r>
                </w:p>
                <w:p w14:paraId="54841501" w14:textId="77777777" w:rsidR="008C719E" w:rsidRPr="00642E4C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642E4C">
                    <w:rPr>
                      <w:sz w:val="24"/>
                      <w:szCs w:val="24"/>
                    </w:rPr>
                    <w:t>Kopfschnittmodell</w:t>
                  </w:r>
                </w:p>
              </w:tc>
            </w:tr>
            <w:tr w:rsidR="008C719E" w:rsidRPr="00D711B7" w14:paraId="20D08E60" w14:textId="77777777" w:rsidTr="00E91F81">
              <w:tc>
                <w:tcPr>
                  <w:tcW w:w="2552" w:type="dxa"/>
                </w:tcPr>
                <w:p w14:paraId="6A1F55BD" w14:textId="77777777" w:rsidR="008C719E" w:rsidRPr="00642E4C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642E4C">
                    <w:rPr>
                      <w:sz w:val="24"/>
                      <w:szCs w:val="24"/>
                    </w:rPr>
                    <w:t>Seitenlage</w:t>
                  </w:r>
                </w:p>
              </w:tc>
              <w:tc>
                <w:tcPr>
                  <w:tcW w:w="3851" w:type="dxa"/>
                </w:tcPr>
                <w:p w14:paraId="4F29166A" w14:textId="249E68B5" w:rsidR="008C719E" w:rsidRPr="00642E4C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642E4C">
                    <w:rPr>
                      <w:sz w:val="24"/>
                      <w:szCs w:val="24"/>
                    </w:rPr>
                    <w:t>Wann</w:t>
                  </w:r>
                  <w:r w:rsidR="00B145AC">
                    <w:rPr>
                      <w:sz w:val="24"/>
                      <w:szCs w:val="24"/>
                    </w:rPr>
                    <w:t>?</w:t>
                  </w:r>
                  <w:r w:rsidRPr="00642E4C">
                    <w:rPr>
                      <w:sz w:val="24"/>
                      <w:szCs w:val="24"/>
                    </w:rPr>
                    <w:t xml:space="preserve"> </w:t>
                  </w:r>
                  <w:r w:rsidR="00B145AC">
                    <w:rPr>
                      <w:sz w:val="24"/>
                      <w:szCs w:val="24"/>
                    </w:rPr>
                    <w:t>B</w:t>
                  </w:r>
                  <w:r w:rsidRPr="00642E4C">
                    <w:rPr>
                      <w:sz w:val="24"/>
                      <w:szCs w:val="24"/>
                    </w:rPr>
                    <w:t>ewusstloser Patient mit vorhandener Atmung</w:t>
                  </w:r>
                </w:p>
                <w:p w14:paraId="764DC9C7" w14:textId="77777777" w:rsidR="008C719E" w:rsidRPr="00642E4C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Erlernen der Seitenlage</w:t>
                  </w:r>
                  <w:r w:rsidRPr="00642E4C">
                    <w:rPr>
                      <w:sz w:val="24"/>
                      <w:szCs w:val="24"/>
                    </w:rPr>
                    <w:t xml:space="preserve"> nach </w:t>
                  </w:r>
                  <w:r w:rsidRPr="00E22007">
                    <w:rPr>
                      <w:i/>
                      <w:sz w:val="24"/>
                      <w:szCs w:val="24"/>
                    </w:rPr>
                    <w:t>VENÜ</w:t>
                  </w:r>
                </w:p>
                <w:p w14:paraId="2142DF5D" w14:textId="77777777" w:rsidR="008C719E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abschließend</w:t>
                  </w:r>
                  <w:r w:rsidRPr="00642E4C">
                    <w:rPr>
                      <w:sz w:val="24"/>
                      <w:szCs w:val="24"/>
                    </w:rPr>
                    <w:t xml:space="preserve"> Kontrolle</w:t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Pr="00642E4C">
                    <w:rPr>
                      <w:sz w:val="24"/>
                      <w:szCs w:val="24"/>
                    </w:rPr>
                    <w:t xml:space="preserve"> nackenwärts gebeugter </w:t>
                  </w:r>
                  <w:r>
                    <w:rPr>
                      <w:sz w:val="24"/>
                      <w:szCs w:val="24"/>
                    </w:rPr>
                    <w:t>Kopf</w:t>
                  </w:r>
                  <w:r w:rsidRPr="00642E4C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Mundwinkel tiefster Punkt</w:t>
                  </w:r>
                  <w:r w:rsidRPr="00642E4C">
                    <w:rPr>
                      <w:sz w:val="24"/>
                      <w:szCs w:val="24"/>
                    </w:rPr>
                    <w:t xml:space="preserve"> und geöffneter Mund </w:t>
                  </w:r>
                </w:p>
                <w:p w14:paraId="1D7FC73B" w14:textId="77777777" w:rsidR="008C719E" w:rsidRPr="00642E4C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Atmung nach Lagerung und dann alle paar Minuten wieder kontrollieren.</w:t>
                  </w:r>
                </w:p>
              </w:tc>
              <w:tc>
                <w:tcPr>
                  <w:tcW w:w="2835" w:type="dxa"/>
                </w:tcPr>
                <w:p w14:paraId="4A0AF11C" w14:textId="77777777" w:rsidR="008C719E" w:rsidRPr="00642E4C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E22007">
                    <w:rPr>
                      <w:i/>
                      <w:sz w:val="24"/>
                      <w:szCs w:val="24"/>
                    </w:rPr>
                    <w:t>VENÜ</w:t>
                  </w:r>
                  <w:r w:rsidRPr="00642E4C">
                    <w:rPr>
                      <w:sz w:val="24"/>
                      <w:szCs w:val="24"/>
                    </w:rPr>
                    <w:t xml:space="preserve"> - Vier-Stufen-Methode (</w:t>
                  </w:r>
                  <w:r w:rsidRPr="00E22007">
                    <w:rPr>
                      <w:i/>
                      <w:sz w:val="24"/>
                      <w:szCs w:val="24"/>
                      <w:u w:val="single"/>
                    </w:rPr>
                    <w:t>V</w:t>
                  </w:r>
                  <w:r w:rsidRPr="00642E4C">
                    <w:rPr>
                      <w:sz w:val="24"/>
                      <w:szCs w:val="24"/>
                    </w:rPr>
                    <w:t xml:space="preserve">ormachen, </w:t>
                  </w:r>
                  <w:r w:rsidRPr="00E22007">
                    <w:rPr>
                      <w:i/>
                      <w:sz w:val="24"/>
                      <w:szCs w:val="24"/>
                      <w:u w:val="single"/>
                    </w:rPr>
                    <w:t>E</w:t>
                  </w:r>
                  <w:r w:rsidRPr="00642E4C">
                    <w:rPr>
                      <w:sz w:val="24"/>
                      <w:szCs w:val="24"/>
                    </w:rPr>
                    <w:t xml:space="preserve">rklären, </w:t>
                  </w:r>
                  <w:r w:rsidRPr="00E22007">
                    <w:rPr>
                      <w:i/>
                      <w:sz w:val="24"/>
                      <w:szCs w:val="24"/>
                      <w:u w:val="single"/>
                    </w:rPr>
                    <w:t>N</w:t>
                  </w:r>
                  <w:r w:rsidRPr="00642E4C">
                    <w:rPr>
                      <w:sz w:val="24"/>
                      <w:szCs w:val="24"/>
                    </w:rPr>
                    <w:t xml:space="preserve">achmachen, </w:t>
                  </w:r>
                  <w:r w:rsidRPr="00E22007">
                    <w:rPr>
                      <w:i/>
                      <w:sz w:val="24"/>
                      <w:szCs w:val="24"/>
                      <w:u w:val="single"/>
                    </w:rPr>
                    <w:t>Ü</w:t>
                  </w:r>
                  <w:r w:rsidRPr="00642E4C">
                    <w:rPr>
                      <w:sz w:val="24"/>
                      <w:szCs w:val="24"/>
                    </w:rPr>
                    <w:t>ben)</w:t>
                  </w:r>
                </w:p>
              </w:tc>
            </w:tr>
            <w:tr w:rsidR="008C719E" w:rsidRPr="00D711B7" w14:paraId="776F1DF4" w14:textId="77777777" w:rsidTr="00E91F81">
              <w:tc>
                <w:tcPr>
                  <w:tcW w:w="2552" w:type="dxa"/>
                </w:tcPr>
                <w:p w14:paraId="7BF2AC1F" w14:textId="77777777" w:rsidR="008C719E" w:rsidRPr="00642E4C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642E4C">
                    <w:rPr>
                      <w:sz w:val="24"/>
                      <w:szCs w:val="24"/>
                    </w:rPr>
                    <w:t>Praxis</w:t>
                  </w:r>
                </w:p>
              </w:tc>
              <w:tc>
                <w:tcPr>
                  <w:tcW w:w="3851" w:type="dxa"/>
                </w:tcPr>
                <w:p w14:paraId="27C22AC2" w14:textId="77777777" w:rsidR="008C719E" w:rsidRPr="00642E4C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642E4C">
                    <w:rPr>
                      <w:sz w:val="24"/>
                      <w:szCs w:val="24"/>
                    </w:rPr>
                    <w:t xml:space="preserve">Herstellen </w:t>
                  </w:r>
                  <w:r>
                    <w:rPr>
                      <w:sz w:val="24"/>
                      <w:szCs w:val="24"/>
                    </w:rPr>
                    <w:t>d</w:t>
                  </w:r>
                  <w:r w:rsidRPr="00642E4C">
                    <w:rPr>
                      <w:sz w:val="24"/>
                      <w:szCs w:val="24"/>
                    </w:rPr>
                    <w:t>er Seitenlage</w:t>
                  </w:r>
                </w:p>
              </w:tc>
              <w:tc>
                <w:tcPr>
                  <w:tcW w:w="2835" w:type="dxa"/>
                </w:tcPr>
                <w:p w14:paraId="5EEF13F0" w14:textId="77777777" w:rsidR="008C719E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Partner</w:t>
                  </w:r>
                  <w:r w:rsidRPr="00642E4C">
                    <w:rPr>
                      <w:sz w:val="24"/>
                      <w:szCs w:val="24"/>
                    </w:rPr>
                    <w:t>übung</w:t>
                  </w:r>
                </w:p>
                <w:p w14:paraId="14DCD8A0" w14:textId="77777777" w:rsidR="008C719E" w:rsidRPr="00642E4C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rutschsichere Unterlagen</w:t>
                  </w:r>
                </w:p>
              </w:tc>
            </w:tr>
            <w:tr w:rsidR="008C719E" w:rsidRPr="00D711B7" w14:paraId="266007A9" w14:textId="77777777" w:rsidTr="00E91F81">
              <w:tc>
                <w:tcPr>
                  <w:tcW w:w="2552" w:type="dxa"/>
                </w:tcPr>
                <w:p w14:paraId="7CDD23CE" w14:textId="77777777" w:rsidR="008C719E" w:rsidRPr="007D64E6" w:rsidRDefault="008C719E" w:rsidP="00E91F81">
                  <w:pPr>
                    <w:pStyle w:val="KeinLeerraum"/>
                    <w:rPr>
                      <w:b/>
                      <w:sz w:val="24"/>
                      <w:szCs w:val="24"/>
                    </w:rPr>
                  </w:pPr>
                  <w:r w:rsidRPr="007D64E6">
                    <w:rPr>
                      <w:b/>
                      <w:sz w:val="24"/>
                      <w:szCs w:val="24"/>
                    </w:rPr>
                    <w:t>Teil 2</w:t>
                  </w:r>
                </w:p>
              </w:tc>
              <w:tc>
                <w:tcPr>
                  <w:tcW w:w="3851" w:type="dxa"/>
                </w:tcPr>
                <w:p w14:paraId="4AB393F1" w14:textId="77777777" w:rsidR="008C719E" w:rsidRPr="007D64E6" w:rsidRDefault="008C719E" w:rsidP="00E91F81">
                  <w:pPr>
                    <w:pStyle w:val="KeinLeerraum"/>
                    <w:rPr>
                      <w:b/>
                      <w:sz w:val="24"/>
                      <w:szCs w:val="24"/>
                    </w:rPr>
                  </w:pPr>
                  <w:r w:rsidRPr="007D64E6">
                    <w:rPr>
                      <w:b/>
                      <w:sz w:val="24"/>
                      <w:szCs w:val="24"/>
                    </w:rPr>
                    <w:t>Schwerpunkt Herzdruckmassage</w:t>
                  </w:r>
                </w:p>
              </w:tc>
              <w:tc>
                <w:tcPr>
                  <w:tcW w:w="2835" w:type="dxa"/>
                </w:tcPr>
                <w:p w14:paraId="663F5300" w14:textId="77777777" w:rsidR="008C719E" w:rsidRPr="00394FC5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</w:p>
              </w:tc>
            </w:tr>
            <w:tr w:rsidR="008C719E" w:rsidRPr="00D711B7" w14:paraId="70EA6F7F" w14:textId="77777777" w:rsidTr="00E91F81">
              <w:tc>
                <w:tcPr>
                  <w:tcW w:w="2552" w:type="dxa"/>
                </w:tcPr>
                <w:p w14:paraId="4D129E02" w14:textId="77777777" w:rsidR="008C719E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Wiederholung Auffinden einer Person</w:t>
                  </w:r>
                </w:p>
              </w:tc>
              <w:tc>
                <w:tcPr>
                  <w:tcW w:w="3851" w:type="dxa"/>
                </w:tcPr>
                <w:p w14:paraId="5E4494BB" w14:textId="77777777" w:rsidR="008C719E" w:rsidRPr="00394FC5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Erkennen</w:t>
                  </w:r>
                  <w:r>
                    <w:rPr>
                      <w:sz w:val="24"/>
                      <w:szCs w:val="24"/>
                    </w:rPr>
                    <w:t xml:space="preserve"> einer Notlage</w:t>
                  </w:r>
                </w:p>
                <w:p w14:paraId="080ABA41" w14:textId="77777777" w:rsidR="008C719E" w:rsidRPr="00394FC5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Bewusstseinskontrolle (anschauen, ansprechen, anfassen)</w:t>
                  </w:r>
                </w:p>
                <w:p w14:paraId="1E980DCE" w14:textId="77777777" w:rsidR="008C719E" w:rsidRPr="00394FC5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Hilferuf</w:t>
                  </w:r>
                </w:p>
                <w:p w14:paraId="4A566889" w14:textId="77777777" w:rsidR="008C719E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Atemkontrolle (sehen + hören + fühlen)</w:t>
                  </w:r>
                </w:p>
                <w:p w14:paraId="6FF51B4B" w14:textId="77777777" w:rsidR="008C719E" w:rsidRPr="00394FC5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Oberkörper frei machen</w:t>
                  </w:r>
                </w:p>
                <w:p w14:paraId="2925100C" w14:textId="77777777" w:rsidR="008C719E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 w:rsidRPr="00394FC5">
                    <w:rPr>
                      <w:sz w:val="24"/>
                      <w:szCs w:val="24"/>
                    </w:rPr>
                    <w:t>Herzdruckmassage (6 cm tief und 100/min)</w:t>
                  </w:r>
                  <w:r>
                    <w:rPr>
                      <w:sz w:val="24"/>
                      <w:szCs w:val="24"/>
                    </w:rPr>
                    <w:t xml:space="preserve"> Druckbereich unteres Drittel Brustbein.</w:t>
                  </w:r>
                </w:p>
              </w:tc>
              <w:tc>
                <w:tcPr>
                  <w:tcW w:w="2835" w:type="dxa"/>
                </w:tcPr>
                <w:p w14:paraId="0DE56352" w14:textId="77777777" w:rsidR="008C719E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Mindestens 2 Phantome</w:t>
                  </w:r>
                </w:p>
                <w:p w14:paraId="341FF4CA" w14:textId="77777777" w:rsidR="008C719E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rutschsichere Unterlagen</w:t>
                  </w:r>
                </w:p>
                <w:p w14:paraId="48FEC578" w14:textId="77777777" w:rsidR="008C719E" w:rsidRPr="00394FC5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Material zur Wischdesinfektion</w:t>
                  </w:r>
                </w:p>
              </w:tc>
            </w:tr>
            <w:tr w:rsidR="008C719E" w:rsidRPr="00D711B7" w14:paraId="1C97ADBB" w14:textId="77777777" w:rsidTr="00E91F81">
              <w:trPr>
                <w:trHeight w:val="1064"/>
              </w:trPr>
              <w:tc>
                <w:tcPr>
                  <w:tcW w:w="2552" w:type="dxa"/>
                </w:tcPr>
                <w:p w14:paraId="6CC45258" w14:textId="77777777" w:rsidR="008C719E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Praxis</w:t>
                  </w:r>
                </w:p>
              </w:tc>
              <w:tc>
                <w:tcPr>
                  <w:tcW w:w="3851" w:type="dxa"/>
                </w:tcPr>
                <w:p w14:paraId="4297F9DF" w14:textId="623FEA45" w:rsidR="008C719E" w:rsidRPr="00394FC5" w:rsidRDefault="004E7001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Demonstration und ausreichende Übung der korrekten Herzdruckmassage gemäß Prüfen-Rufen-Drücken.</w:t>
                  </w:r>
                </w:p>
              </w:tc>
              <w:tc>
                <w:tcPr>
                  <w:tcW w:w="2835" w:type="dxa"/>
                </w:tcPr>
                <w:p w14:paraId="5B59BC3F" w14:textId="77777777" w:rsidR="008C719E" w:rsidRDefault="008C719E" w:rsidP="00E91F81">
                  <w:pPr>
                    <w:pStyle w:val="KeinLeerraum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1667E06" w14:textId="5FCEC02B" w:rsidR="008C719E" w:rsidRPr="008C719E" w:rsidRDefault="008C719E" w:rsidP="006F11E8">
            <w:pPr>
              <w:rPr>
                <w:b/>
                <w:sz w:val="4"/>
                <w:szCs w:val="4"/>
              </w:rPr>
            </w:pPr>
          </w:p>
          <w:p w14:paraId="0F0D0B73" w14:textId="77777777" w:rsidR="003C1BFA" w:rsidRPr="008C719E" w:rsidRDefault="003C1BFA" w:rsidP="00E72810"/>
        </w:tc>
      </w:tr>
      <w:tr w:rsidR="006F11E8" w14:paraId="0F9690DD" w14:textId="77777777" w:rsidTr="006F11E8">
        <w:trPr>
          <w:trHeight w:val="1031"/>
        </w:trPr>
        <w:tc>
          <w:tcPr>
            <w:tcW w:w="9587" w:type="dxa"/>
          </w:tcPr>
          <w:p w14:paraId="0D6589F2" w14:textId="77777777" w:rsidR="006F11E8" w:rsidRDefault="006F11E8" w:rsidP="006F11E8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 xml:space="preserve">Aufgabe: </w:t>
            </w:r>
          </w:p>
          <w:p w14:paraId="0B69B6DA" w14:textId="77777777" w:rsidR="003C1BFA" w:rsidRPr="00155A0D" w:rsidRDefault="003C1BFA" w:rsidP="006F11E8">
            <w:pPr>
              <w:rPr>
                <w:sz w:val="24"/>
                <w:szCs w:val="24"/>
              </w:rPr>
            </w:pPr>
            <w:r w:rsidRPr="0005074D">
              <w:rPr>
                <w:b/>
                <w:sz w:val="24"/>
                <w:szCs w:val="24"/>
              </w:rPr>
              <w:t>Teil 1:</w:t>
            </w:r>
            <w:r w:rsidRPr="00155A0D">
              <w:rPr>
                <w:sz w:val="24"/>
                <w:szCs w:val="24"/>
              </w:rPr>
              <w:t xml:space="preserve"> Schwerpunkt </w:t>
            </w:r>
            <w:r w:rsidR="006A5D0B">
              <w:rPr>
                <w:sz w:val="24"/>
                <w:szCs w:val="24"/>
              </w:rPr>
              <w:t>Seitenlage</w:t>
            </w:r>
          </w:p>
          <w:p w14:paraId="71987A92" w14:textId="77777777" w:rsidR="006F11E8" w:rsidRPr="00155A0D" w:rsidRDefault="00C61CB4" w:rsidP="006F11E8">
            <w:pPr>
              <w:rPr>
                <w:sz w:val="24"/>
                <w:szCs w:val="24"/>
              </w:rPr>
            </w:pPr>
            <w:r w:rsidRPr="00155A0D">
              <w:rPr>
                <w:sz w:val="24"/>
                <w:szCs w:val="24"/>
              </w:rPr>
              <w:t>Motivierender Einstieg mit Bild, Gesprächsanlass</w:t>
            </w:r>
            <w:r w:rsidR="0009264D">
              <w:rPr>
                <w:sz w:val="24"/>
                <w:szCs w:val="24"/>
              </w:rPr>
              <w:t>,</w:t>
            </w:r>
            <w:r w:rsidRPr="00155A0D">
              <w:rPr>
                <w:sz w:val="24"/>
                <w:szCs w:val="24"/>
              </w:rPr>
              <w:t xml:space="preserve"> Zeitungsartikel, kurzer Filmclip, Schulsanitätsdienstruck</w:t>
            </w:r>
            <w:r w:rsidR="00C846AE" w:rsidRPr="00155A0D">
              <w:rPr>
                <w:sz w:val="24"/>
                <w:szCs w:val="24"/>
              </w:rPr>
              <w:t>sack, Verbandkasten, etc.</w:t>
            </w:r>
          </w:p>
          <w:p w14:paraId="01A327C8" w14:textId="77777777" w:rsidR="00C846AE" w:rsidRPr="00155A0D" w:rsidRDefault="006A5D0B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Wiederholender Hinweis auf die </w:t>
            </w:r>
            <w:r w:rsidR="00C846AE" w:rsidRPr="00155A0D">
              <w:rPr>
                <w:sz w:val="24"/>
                <w:szCs w:val="24"/>
              </w:rPr>
              <w:t>moralische Pflicht zur Hilfeleistung unter Berücksichtigung des Eigenschutzes.</w:t>
            </w:r>
          </w:p>
          <w:p w14:paraId="6B39D721" w14:textId="77777777" w:rsidR="00C846AE" w:rsidRPr="00155A0D" w:rsidRDefault="006A5D0B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Wiederholendes </w:t>
            </w:r>
            <w:r w:rsidR="00C846AE" w:rsidRPr="00155A0D">
              <w:rPr>
                <w:sz w:val="24"/>
                <w:szCs w:val="24"/>
              </w:rPr>
              <w:t>Rollenspiel zum Auffinden einer Person.</w:t>
            </w:r>
            <w:r w:rsidR="003C1BFA" w:rsidRPr="00155A0D">
              <w:rPr>
                <w:sz w:val="24"/>
                <w:szCs w:val="24"/>
              </w:rPr>
              <w:t xml:space="preserve"> Das Ergebnis der Atemkontrolle entscheidet über das weitere Vorgehen. Bei vorhandener</w:t>
            </w:r>
            <w:r w:rsidR="0009264D">
              <w:rPr>
                <w:sz w:val="24"/>
                <w:szCs w:val="24"/>
              </w:rPr>
              <w:t xml:space="preserve"> und</w:t>
            </w:r>
            <w:r w:rsidR="003C1BFA" w:rsidRPr="00155A0D">
              <w:rPr>
                <w:sz w:val="24"/>
                <w:szCs w:val="24"/>
              </w:rPr>
              <w:t xml:space="preserve"> ausreichender Atmung </w:t>
            </w:r>
            <w:r>
              <w:rPr>
                <w:sz w:val="24"/>
                <w:szCs w:val="24"/>
              </w:rPr>
              <w:t>wird</w:t>
            </w:r>
            <w:r w:rsidR="00442473">
              <w:rPr>
                <w:sz w:val="24"/>
                <w:szCs w:val="24"/>
              </w:rPr>
              <w:t xml:space="preserve"> die</w:t>
            </w:r>
            <w:r w:rsidR="003C1BFA" w:rsidRPr="00155A0D">
              <w:rPr>
                <w:sz w:val="24"/>
                <w:szCs w:val="24"/>
              </w:rPr>
              <w:t xml:space="preserve"> Seitenlage</w:t>
            </w:r>
            <w:r w:rsidR="004424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hergestellt</w:t>
            </w:r>
            <w:r w:rsidR="00AD61F3">
              <w:rPr>
                <w:sz w:val="24"/>
                <w:szCs w:val="24"/>
              </w:rPr>
              <w:t xml:space="preserve"> werden.</w:t>
            </w:r>
            <w:r w:rsidR="003C1BFA" w:rsidRPr="00155A0D">
              <w:rPr>
                <w:sz w:val="24"/>
                <w:szCs w:val="24"/>
              </w:rPr>
              <w:t xml:space="preserve"> </w:t>
            </w:r>
          </w:p>
          <w:p w14:paraId="24FF0507" w14:textId="77777777" w:rsidR="003C1BFA" w:rsidRDefault="003C1BFA" w:rsidP="006F11E8">
            <w:pPr>
              <w:rPr>
                <w:sz w:val="24"/>
                <w:szCs w:val="24"/>
              </w:rPr>
            </w:pPr>
            <w:r w:rsidRPr="00155A0D">
              <w:rPr>
                <w:sz w:val="24"/>
                <w:szCs w:val="24"/>
              </w:rPr>
              <w:t xml:space="preserve">Anschließend </w:t>
            </w:r>
            <w:r w:rsidR="00AD61F3">
              <w:rPr>
                <w:sz w:val="24"/>
                <w:szCs w:val="24"/>
              </w:rPr>
              <w:t>Übung der</w:t>
            </w:r>
            <w:r w:rsidRPr="00155A0D">
              <w:rPr>
                <w:sz w:val="24"/>
                <w:szCs w:val="24"/>
              </w:rPr>
              <w:t xml:space="preserve"> korrekten </w:t>
            </w:r>
            <w:r w:rsidR="00AD61F3">
              <w:rPr>
                <w:sz w:val="24"/>
                <w:szCs w:val="24"/>
              </w:rPr>
              <w:t>Seitenlage</w:t>
            </w:r>
            <w:r w:rsidRPr="00155A0D">
              <w:rPr>
                <w:sz w:val="24"/>
                <w:szCs w:val="24"/>
              </w:rPr>
              <w:t>.</w:t>
            </w:r>
          </w:p>
          <w:p w14:paraId="6BB7529E" w14:textId="77777777" w:rsidR="003C1BFA" w:rsidRPr="00155A0D" w:rsidRDefault="003C1BFA" w:rsidP="006F11E8">
            <w:pPr>
              <w:rPr>
                <w:sz w:val="24"/>
                <w:szCs w:val="24"/>
              </w:rPr>
            </w:pPr>
            <w:r w:rsidRPr="0005074D">
              <w:rPr>
                <w:b/>
                <w:sz w:val="24"/>
                <w:szCs w:val="24"/>
              </w:rPr>
              <w:lastRenderedPageBreak/>
              <w:t>Teil 2:</w:t>
            </w:r>
            <w:r w:rsidRPr="00155A0D">
              <w:rPr>
                <w:sz w:val="24"/>
                <w:szCs w:val="24"/>
              </w:rPr>
              <w:t xml:space="preserve"> Schwerpunkt Herzdruckmassage (ohne Atemspende)</w:t>
            </w:r>
          </w:p>
          <w:p w14:paraId="54FBE901" w14:textId="77777777" w:rsidR="004E7001" w:rsidRPr="00155A0D" w:rsidRDefault="004E7001" w:rsidP="004E7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 unzureichender oder nicht vorhandener Atmung wird die korrekte Durchführung der Herzdruckmassage (Prüfen – Rufen – Drücken) demonstriert und an mindestens zwei Phantomen ausreichend geübt. Dabei ist der korrekte Druckbereich, Drucktiefe und richtige Druckfrequenz zu beachten. </w:t>
            </w:r>
          </w:p>
          <w:p w14:paraId="7CB03963" w14:textId="77777777" w:rsidR="006F11E8" w:rsidRDefault="006F11E8" w:rsidP="0005074D"/>
        </w:tc>
      </w:tr>
      <w:tr w:rsidR="006F11E8" w14:paraId="6A267A0C" w14:textId="77777777" w:rsidTr="008C77CA">
        <w:trPr>
          <w:trHeight w:val="1031"/>
        </w:trPr>
        <w:tc>
          <w:tcPr>
            <w:tcW w:w="9587" w:type="dxa"/>
            <w:vAlign w:val="center"/>
          </w:tcPr>
          <w:p w14:paraId="1E40388B" w14:textId="77777777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Hinweise zum Unterricht:</w:t>
            </w:r>
          </w:p>
          <w:p w14:paraId="20C5E033" w14:textId="77777777" w:rsidR="006F11E8" w:rsidRPr="009577A4" w:rsidRDefault="009577A4" w:rsidP="006F11E8">
            <w:pPr>
              <w:rPr>
                <w:sz w:val="24"/>
                <w:szCs w:val="24"/>
              </w:rPr>
            </w:pPr>
            <w:r w:rsidRPr="009577A4">
              <w:rPr>
                <w:sz w:val="24"/>
                <w:szCs w:val="24"/>
              </w:rPr>
              <w:t>Bei der Seitenlage ist auf rutschsicheren Boden und standsicheres Schuhwerk zu achten.</w:t>
            </w:r>
          </w:p>
          <w:p w14:paraId="6236C4BD" w14:textId="77777777" w:rsidR="00AD61F3" w:rsidRDefault="00AD61F3" w:rsidP="006F11E8"/>
        </w:tc>
      </w:tr>
      <w:tr w:rsidR="006F11E8" w14:paraId="575FEE6E" w14:textId="77777777" w:rsidTr="006F11E8">
        <w:trPr>
          <w:trHeight w:val="1031"/>
        </w:trPr>
        <w:tc>
          <w:tcPr>
            <w:tcW w:w="9587" w:type="dxa"/>
          </w:tcPr>
          <w:p w14:paraId="61251412" w14:textId="77777777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Kompetenzorientierte Arbeitsaufträge:</w:t>
            </w:r>
          </w:p>
          <w:p w14:paraId="667FDE17" w14:textId="77777777" w:rsidR="00BB4B07" w:rsidRPr="00BB4B07" w:rsidRDefault="00BB4B07" w:rsidP="006F11E8">
            <w:pPr>
              <w:rPr>
                <w:b/>
                <w:sz w:val="24"/>
                <w:szCs w:val="24"/>
              </w:rPr>
            </w:pPr>
            <w:r w:rsidRPr="00BB4B07">
              <w:rPr>
                <w:b/>
                <w:sz w:val="24"/>
                <w:szCs w:val="24"/>
              </w:rPr>
              <w:t>Teil 1:</w:t>
            </w:r>
          </w:p>
          <w:p w14:paraId="5277F33E" w14:textId="77777777" w:rsidR="006F11E8" w:rsidRPr="00C650AF" w:rsidRDefault="00FE4B5D" w:rsidP="006F11E8">
            <w:pPr>
              <w:rPr>
                <w:sz w:val="24"/>
                <w:szCs w:val="24"/>
              </w:rPr>
            </w:pPr>
            <w:r w:rsidRPr="00C650AF">
              <w:rPr>
                <w:sz w:val="24"/>
                <w:szCs w:val="24"/>
              </w:rPr>
              <w:t>Benennt die drohenden Gefahren bei einer Hilfeleistung!</w:t>
            </w:r>
          </w:p>
          <w:p w14:paraId="5EBB7806" w14:textId="77777777" w:rsidR="006F11E8" w:rsidRDefault="009577A4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Stelle dar</w:t>
            </w:r>
            <w:r w:rsidR="00C650AF">
              <w:rPr>
                <w:sz w:val="24"/>
                <w:szCs w:val="24"/>
              </w:rPr>
              <w:t>, welche Möglichkeiten zum Absetzen eines Notrufs bestehen</w:t>
            </w:r>
            <w:r>
              <w:rPr>
                <w:sz w:val="24"/>
                <w:szCs w:val="24"/>
              </w:rPr>
              <w:t>!</w:t>
            </w:r>
          </w:p>
          <w:p w14:paraId="58F86A9A" w14:textId="77777777" w:rsidR="00C650AF" w:rsidRDefault="00C650AF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Übe mit deinem Partner das korrekte </w:t>
            </w:r>
            <w:r w:rsidR="009577A4">
              <w:rPr>
                <w:sz w:val="24"/>
                <w:szCs w:val="24"/>
              </w:rPr>
              <w:t>Herstellen der Seitenlage</w:t>
            </w:r>
            <w:r w:rsidR="00BB4B07">
              <w:rPr>
                <w:sz w:val="24"/>
                <w:szCs w:val="24"/>
              </w:rPr>
              <w:t>!</w:t>
            </w:r>
          </w:p>
          <w:p w14:paraId="4D1E696A" w14:textId="77777777" w:rsidR="00BB4B07" w:rsidRPr="00BB4B07" w:rsidRDefault="00BB4B07" w:rsidP="006F11E8">
            <w:pPr>
              <w:rPr>
                <w:b/>
                <w:sz w:val="24"/>
                <w:szCs w:val="24"/>
              </w:rPr>
            </w:pPr>
            <w:r w:rsidRPr="00BB4B07">
              <w:rPr>
                <w:b/>
                <w:sz w:val="24"/>
                <w:szCs w:val="24"/>
              </w:rPr>
              <w:t>Teil 2:</w:t>
            </w:r>
          </w:p>
          <w:p w14:paraId="22BEEEB0" w14:textId="77777777" w:rsidR="00BB4B07" w:rsidRDefault="00BB4B07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Führe nochmals das Auffinden einer Person</w:t>
            </w:r>
            <w:r w:rsidR="00321B88">
              <w:rPr>
                <w:sz w:val="24"/>
                <w:szCs w:val="24"/>
              </w:rPr>
              <w:t xml:space="preserve"> am Phantom/</w:t>
            </w:r>
            <w:r w:rsidR="00BA0941">
              <w:rPr>
                <w:sz w:val="24"/>
                <w:szCs w:val="24"/>
              </w:rPr>
              <w:t>an deinem Partner vor!</w:t>
            </w:r>
          </w:p>
          <w:p w14:paraId="11D78DFD" w14:textId="77777777" w:rsidR="00BA0941" w:rsidRPr="00C650AF" w:rsidRDefault="00BA0941" w:rsidP="006F1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Übe </w:t>
            </w:r>
            <w:r w:rsidR="00015BA2">
              <w:rPr>
                <w:sz w:val="24"/>
                <w:szCs w:val="24"/>
              </w:rPr>
              <w:t xml:space="preserve">ausreichend lange </w:t>
            </w:r>
            <w:r>
              <w:rPr>
                <w:sz w:val="24"/>
                <w:szCs w:val="24"/>
              </w:rPr>
              <w:t>am Phantom die korrekte Durchführung der Herzdruckmassage!</w:t>
            </w:r>
          </w:p>
          <w:p w14:paraId="156ED14B" w14:textId="77777777" w:rsidR="006F11E8" w:rsidRDefault="006F11E8" w:rsidP="006F11E8"/>
        </w:tc>
      </w:tr>
      <w:tr w:rsidR="006F11E8" w14:paraId="2B47A8EC" w14:textId="77777777" w:rsidTr="006F11E8">
        <w:trPr>
          <w:trHeight w:val="1031"/>
        </w:trPr>
        <w:tc>
          <w:tcPr>
            <w:tcW w:w="9587" w:type="dxa"/>
          </w:tcPr>
          <w:p w14:paraId="164AD70B" w14:textId="77777777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Mögliche Indikatoren zur Beobachtung des Lernprozesses:</w:t>
            </w:r>
          </w:p>
          <w:p w14:paraId="502875BF" w14:textId="77777777" w:rsidR="006F11E8" w:rsidRPr="005C2758" w:rsidRDefault="006F11E8" w:rsidP="006F11E8">
            <w:pPr>
              <w:ind w:left="283"/>
              <w:rPr>
                <w:sz w:val="24"/>
                <w:szCs w:val="24"/>
              </w:rPr>
            </w:pPr>
            <w:r w:rsidRPr="005C2758">
              <w:rPr>
                <w:sz w:val="24"/>
                <w:szCs w:val="24"/>
              </w:rPr>
              <w:t>Die Schülerinnen und Schüler …</w:t>
            </w:r>
          </w:p>
          <w:p w14:paraId="3B39F56E" w14:textId="77777777" w:rsidR="006F11E8" w:rsidRPr="005C2758" w:rsidRDefault="00BA0941" w:rsidP="00BA0941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C2758">
              <w:rPr>
                <w:sz w:val="24"/>
                <w:szCs w:val="24"/>
              </w:rPr>
              <w:t>benennen die drohenden Gefahren bei einer Hilfeleistung.</w:t>
            </w:r>
          </w:p>
          <w:p w14:paraId="39895D05" w14:textId="77777777" w:rsidR="00BA0941" w:rsidRPr="005C2758" w:rsidRDefault="008D5A8E" w:rsidP="00BA0941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C2758">
              <w:rPr>
                <w:sz w:val="24"/>
                <w:szCs w:val="24"/>
              </w:rPr>
              <w:t>k</w:t>
            </w:r>
            <w:r w:rsidR="00BA0941" w:rsidRPr="005C2758">
              <w:rPr>
                <w:sz w:val="24"/>
                <w:szCs w:val="24"/>
              </w:rPr>
              <w:t>enn</w:t>
            </w:r>
            <w:r w:rsidRPr="005C2758">
              <w:rPr>
                <w:sz w:val="24"/>
                <w:szCs w:val="24"/>
              </w:rPr>
              <w:t>en Möglichkeiten zum Absetzen des Notrufs.</w:t>
            </w:r>
          </w:p>
          <w:p w14:paraId="65C25D69" w14:textId="77777777" w:rsidR="008D5A8E" w:rsidRPr="005C2758" w:rsidRDefault="008D5A8E" w:rsidP="00BA0941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C2758">
              <w:rPr>
                <w:sz w:val="24"/>
                <w:szCs w:val="24"/>
              </w:rPr>
              <w:t>können einen Notruf korrekt absetzen.</w:t>
            </w:r>
          </w:p>
          <w:p w14:paraId="6C8661C1" w14:textId="77777777" w:rsidR="008D5A8E" w:rsidRDefault="008D5A8E" w:rsidP="00BA0941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C2758">
              <w:rPr>
                <w:sz w:val="24"/>
                <w:szCs w:val="24"/>
              </w:rPr>
              <w:t>führen das Auffinden einer leblosen Person richtig durch.</w:t>
            </w:r>
          </w:p>
          <w:p w14:paraId="7A61166E" w14:textId="77777777" w:rsidR="00321B88" w:rsidRPr="005C2758" w:rsidRDefault="00321B88" w:rsidP="00BA0941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stellen die Seitenlage korrekt her.</w:t>
            </w:r>
          </w:p>
          <w:p w14:paraId="79A67AC2" w14:textId="77777777" w:rsidR="008D5A8E" w:rsidRPr="005C2758" w:rsidRDefault="008D5A8E" w:rsidP="00BA0941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C2758">
              <w:rPr>
                <w:sz w:val="24"/>
                <w:szCs w:val="24"/>
              </w:rPr>
              <w:t>führen die Herzdruckmassage korrekt durch.</w:t>
            </w:r>
          </w:p>
          <w:p w14:paraId="02C06DF9" w14:textId="77777777" w:rsidR="006F11E8" w:rsidRDefault="006F11E8" w:rsidP="006F11E8">
            <w:pPr>
              <w:ind w:left="283"/>
            </w:pPr>
          </w:p>
        </w:tc>
      </w:tr>
      <w:tr w:rsidR="006F11E8" w14:paraId="13C7C18D" w14:textId="77777777" w:rsidTr="006F11E8">
        <w:trPr>
          <w:trHeight w:val="1031"/>
        </w:trPr>
        <w:tc>
          <w:tcPr>
            <w:tcW w:w="9587" w:type="dxa"/>
          </w:tcPr>
          <w:p w14:paraId="772839CE" w14:textId="77777777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Anregungen zur Differenzierung:</w:t>
            </w:r>
          </w:p>
          <w:p w14:paraId="5D3E7D09" w14:textId="77777777" w:rsidR="006F11E8" w:rsidRPr="00465899" w:rsidRDefault="008D5A8E" w:rsidP="006F11E8">
            <w:pPr>
              <w:rPr>
                <w:sz w:val="24"/>
                <w:szCs w:val="24"/>
              </w:rPr>
            </w:pPr>
            <w:r w:rsidRPr="00465899">
              <w:rPr>
                <w:sz w:val="24"/>
                <w:szCs w:val="24"/>
              </w:rPr>
              <w:t xml:space="preserve">Derzeit nicht </w:t>
            </w:r>
            <w:r w:rsidR="00465899" w:rsidRPr="00465899">
              <w:rPr>
                <w:sz w:val="24"/>
                <w:szCs w:val="24"/>
              </w:rPr>
              <w:t>an den Phantomen übende Schüler können in Partnerarbeit das Auffinden einer Person, das Absetzen des Notrufs und d</w:t>
            </w:r>
            <w:r w:rsidR="00606F07">
              <w:rPr>
                <w:sz w:val="24"/>
                <w:szCs w:val="24"/>
              </w:rPr>
              <w:t>ie Durchführung der Seitenlage.</w:t>
            </w:r>
            <w:r w:rsidR="00465899" w:rsidRPr="00465899">
              <w:rPr>
                <w:sz w:val="24"/>
                <w:szCs w:val="24"/>
              </w:rPr>
              <w:t xml:space="preserve"> </w:t>
            </w:r>
          </w:p>
          <w:p w14:paraId="414F9D02" w14:textId="77777777" w:rsidR="00465899" w:rsidRPr="00465899" w:rsidRDefault="00465899" w:rsidP="006F11E8">
            <w:pPr>
              <w:rPr>
                <w:sz w:val="24"/>
                <w:szCs w:val="24"/>
              </w:rPr>
            </w:pPr>
            <w:r w:rsidRPr="00465899">
              <w:rPr>
                <w:sz w:val="24"/>
                <w:szCs w:val="24"/>
              </w:rPr>
              <w:t>An der Schule vorhandene erfahrene Schulsanitäter könnten als Mentoren eingebunden werden.</w:t>
            </w:r>
          </w:p>
          <w:p w14:paraId="26472E4B" w14:textId="77777777" w:rsidR="006F11E8" w:rsidRDefault="006F11E8" w:rsidP="006F11E8"/>
        </w:tc>
      </w:tr>
      <w:tr w:rsidR="006F11E8" w14:paraId="6C7D11D9" w14:textId="77777777" w:rsidTr="006F11E8">
        <w:trPr>
          <w:trHeight w:val="1031"/>
        </w:trPr>
        <w:tc>
          <w:tcPr>
            <w:tcW w:w="9587" w:type="dxa"/>
          </w:tcPr>
          <w:p w14:paraId="7158EA94" w14:textId="77777777" w:rsidR="006F11E8" w:rsidRDefault="006F11E8" w:rsidP="006F11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Anregungen zum weiteren Lernen:</w:t>
            </w:r>
          </w:p>
          <w:p w14:paraId="7B2C1DFB" w14:textId="77777777" w:rsidR="006F11E8" w:rsidRPr="00465899" w:rsidRDefault="00465899" w:rsidP="00465899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5899">
              <w:rPr>
                <w:sz w:val="24"/>
                <w:szCs w:val="24"/>
              </w:rPr>
              <w:t>Mitwirkung im Schulsanitätsdienst</w:t>
            </w:r>
          </w:p>
          <w:p w14:paraId="66872DE0" w14:textId="77777777" w:rsidR="00465899" w:rsidRPr="00465899" w:rsidRDefault="00465899" w:rsidP="00465899">
            <w:pPr>
              <w:pStyle w:val="Listenabsatz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65899">
              <w:rPr>
                <w:sz w:val="24"/>
                <w:szCs w:val="24"/>
              </w:rPr>
              <w:t>Verweis auf Angebote ortsansässiger Hilfsorganisationen</w:t>
            </w:r>
          </w:p>
          <w:p w14:paraId="6AF7E8C7" w14:textId="77777777" w:rsidR="006F11E8" w:rsidRPr="001C276E" w:rsidRDefault="006F11E8" w:rsidP="006F11E8"/>
          <w:p w14:paraId="43AA048B" w14:textId="77777777" w:rsidR="006F11E8" w:rsidRDefault="006F11E8" w:rsidP="006F11E8"/>
        </w:tc>
      </w:tr>
    </w:tbl>
    <w:p w14:paraId="1522AB5E" w14:textId="77777777" w:rsidR="009A5D71" w:rsidRDefault="009A5D71"/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3338"/>
        <w:gridCol w:w="3643"/>
        <w:gridCol w:w="194"/>
        <w:gridCol w:w="2412"/>
      </w:tblGrid>
      <w:tr w:rsidR="00D44E30" w14:paraId="2D9CC75A" w14:textId="77777777" w:rsidTr="00092755">
        <w:trPr>
          <w:trHeight w:val="1134"/>
        </w:trPr>
        <w:tc>
          <w:tcPr>
            <w:tcW w:w="3338" w:type="dxa"/>
            <w:vAlign w:val="center"/>
          </w:tcPr>
          <w:p w14:paraId="6E150099" w14:textId="77777777" w:rsidR="00D44E30" w:rsidRPr="00092755" w:rsidRDefault="00D44E30" w:rsidP="00092755">
            <w:r w:rsidRPr="00092755">
              <w:rPr>
                <w:b/>
                <w:sz w:val="28"/>
              </w:rPr>
              <w:t>Anwendungsbezug</w:t>
            </w:r>
          </w:p>
        </w:tc>
        <w:tc>
          <w:tcPr>
            <w:tcW w:w="6249" w:type="dxa"/>
            <w:gridSpan w:val="3"/>
          </w:tcPr>
          <w:p w14:paraId="36C4EA6A" w14:textId="77777777" w:rsidR="00D44E30" w:rsidRPr="005F5179" w:rsidRDefault="006E141F" w:rsidP="00092755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716292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CE" w:rsidRPr="005F5179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</w:t>
            </w:r>
            <w:r w:rsidR="00D44E30" w:rsidRPr="005F5179">
              <w:rPr>
                <w:sz w:val="24"/>
                <w:szCs w:val="24"/>
              </w:rPr>
              <w:t xml:space="preserve">Lebenswelt/Alltagswelt </w:t>
            </w:r>
          </w:p>
          <w:p w14:paraId="3B61AFA9" w14:textId="77777777" w:rsidR="00D44E30" w:rsidRDefault="006E141F" w:rsidP="005D2A13">
            <w:pPr>
              <w:ind w:left="283"/>
            </w:pPr>
            <w:sdt>
              <w:sdtPr>
                <w:rPr>
                  <w:sz w:val="24"/>
                  <w:szCs w:val="24"/>
                </w:rPr>
                <w:id w:val="-24449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86D" w:rsidRPr="005F51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</w:t>
            </w:r>
            <w:r w:rsidR="00D44E30" w:rsidRPr="005F5179">
              <w:rPr>
                <w:sz w:val="24"/>
                <w:szCs w:val="24"/>
              </w:rPr>
              <w:t>Fach(intern)</w:t>
            </w:r>
          </w:p>
        </w:tc>
      </w:tr>
      <w:tr w:rsidR="002C0295" w14:paraId="7760D0A9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7298A32E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lastRenderedPageBreak/>
              <w:t>Zielsetzung der Aufgabe</w:t>
            </w:r>
          </w:p>
        </w:tc>
        <w:tc>
          <w:tcPr>
            <w:tcW w:w="6249" w:type="dxa"/>
            <w:gridSpan w:val="3"/>
          </w:tcPr>
          <w:p w14:paraId="64B91398" w14:textId="77777777" w:rsidR="00E214B0" w:rsidRPr="005F5179" w:rsidRDefault="006E141F" w:rsidP="00673D99">
            <w:pPr>
              <w:spacing w:after="160" w:line="259" w:lineRule="auto"/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300806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CE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</w:t>
            </w:r>
            <w:r w:rsidR="000603B6" w:rsidRPr="005F5179">
              <w:rPr>
                <w:sz w:val="24"/>
                <w:szCs w:val="24"/>
              </w:rPr>
              <w:t>Neues Erarbeiten</w:t>
            </w:r>
            <w:r w:rsidR="00E214B0" w:rsidRPr="005F5179">
              <w:rPr>
                <w:sz w:val="24"/>
                <w:szCs w:val="24"/>
              </w:rPr>
              <w:t xml:space="preserve"> </w:t>
            </w:r>
          </w:p>
          <w:p w14:paraId="2B31A009" w14:textId="77777777" w:rsidR="00E214B0" w:rsidRPr="005F5179" w:rsidRDefault="006E141F" w:rsidP="00673D99">
            <w:pPr>
              <w:spacing w:after="160" w:line="259" w:lineRule="auto"/>
              <w:ind w:left="283"/>
            </w:pPr>
            <w:sdt>
              <w:sdtPr>
                <w:id w:val="-377320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CE" w:rsidRPr="005F5179">
                  <w:t>☒</w:t>
                </w:r>
              </w:sdtContent>
            </w:sdt>
            <w:r w:rsidR="005D2A13" w:rsidRPr="005F5179">
              <w:t xml:space="preserve"> </w:t>
            </w:r>
            <w:r w:rsidR="000603B6" w:rsidRPr="005F5179">
              <w:t>Üben</w:t>
            </w:r>
            <w:r w:rsidR="00E214B0" w:rsidRPr="005F5179">
              <w:t xml:space="preserve"> </w:t>
            </w:r>
          </w:p>
          <w:p w14:paraId="29D54FBD" w14:textId="77777777" w:rsidR="002C0295" w:rsidRPr="005F5179" w:rsidRDefault="006E141F" w:rsidP="00673D99">
            <w:pPr>
              <w:spacing w:after="160" w:line="259" w:lineRule="auto"/>
              <w:ind w:left="283"/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-934198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CE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</w:t>
            </w:r>
            <w:r w:rsidR="000603B6" w:rsidRPr="005F5179">
              <w:rPr>
                <w:sz w:val="24"/>
                <w:szCs w:val="24"/>
              </w:rPr>
              <w:t>Transfer</w:t>
            </w:r>
          </w:p>
        </w:tc>
      </w:tr>
      <w:tr w:rsidR="002C0295" w14:paraId="1FF0B324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5831DCC7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Vorwissen/Vorkenntnisse</w:t>
            </w:r>
          </w:p>
        </w:tc>
        <w:tc>
          <w:tcPr>
            <w:tcW w:w="6249" w:type="dxa"/>
            <w:gridSpan w:val="3"/>
          </w:tcPr>
          <w:p w14:paraId="0BEFA207" w14:textId="77777777" w:rsidR="002C0295" w:rsidRPr="005F5179" w:rsidRDefault="002C0295">
            <w:pPr>
              <w:rPr>
                <w:sz w:val="24"/>
                <w:szCs w:val="24"/>
              </w:rPr>
            </w:pPr>
          </w:p>
          <w:p w14:paraId="032790F5" w14:textId="77777777" w:rsidR="003940CE" w:rsidRPr="005F5179" w:rsidRDefault="00566D53">
            <w:pPr>
              <w:rPr>
                <w:sz w:val="24"/>
                <w:szCs w:val="24"/>
              </w:rPr>
            </w:pPr>
            <w:r w:rsidRPr="005F5179">
              <w:rPr>
                <w:sz w:val="24"/>
                <w:szCs w:val="24"/>
              </w:rPr>
              <w:t>Notruf</w:t>
            </w:r>
          </w:p>
        </w:tc>
      </w:tr>
      <w:tr w:rsidR="002C0295" w14:paraId="4CB331F2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70151F07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Anforderungsbereich</w:t>
            </w:r>
          </w:p>
        </w:tc>
        <w:tc>
          <w:tcPr>
            <w:tcW w:w="6249" w:type="dxa"/>
            <w:gridSpan w:val="3"/>
          </w:tcPr>
          <w:p w14:paraId="7554542A" w14:textId="77777777" w:rsidR="00E214B0" w:rsidRPr="005F5179" w:rsidRDefault="006E141F" w:rsidP="005249E2">
            <w:pPr>
              <w:spacing w:after="160" w:line="259" w:lineRule="auto"/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66931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53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</w:t>
            </w:r>
            <w:r w:rsidR="000603B6" w:rsidRPr="005F5179">
              <w:rPr>
                <w:sz w:val="24"/>
                <w:szCs w:val="24"/>
              </w:rPr>
              <w:t>I: Wiedergeben</w:t>
            </w:r>
          </w:p>
          <w:p w14:paraId="3F2DBC94" w14:textId="77777777" w:rsidR="00E214B0" w:rsidRPr="005F5179" w:rsidRDefault="006E141F" w:rsidP="005249E2">
            <w:pPr>
              <w:spacing w:after="160" w:line="259" w:lineRule="auto"/>
              <w:ind w:left="283"/>
            </w:pPr>
            <w:sdt>
              <w:sdtPr>
                <w:id w:val="-18453900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53" w:rsidRPr="005F5179">
                  <w:t>☒</w:t>
                </w:r>
              </w:sdtContent>
            </w:sdt>
            <w:r w:rsidR="005D2A13" w:rsidRPr="005F5179">
              <w:t xml:space="preserve"> </w:t>
            </w:r>
            <w:r w:rsidR="000603B6" w:rsidRPr="005F5179">
              <w:t>II: Zusammenhänge herstellen</w:t>
            </w:r>
          </w:p>
          <w:p w14:paraId="58A85434" w14:textId="77777777" w:rsidR="002C0295" w:rsidRPr="005F5179" w:rsidRDefault="006E141F" w:rsidP="005249E2">
            <w:pPr>
              <w:spacing w:after="160" w:line="259" w:lineRule="auto"/>
              <w:ind w:left="283"/>
              <w:rPr>
                <w:sz w:val="24"/>
                <w:szCs w:val="24"/>
                <w:u w:val="single"/>
              </w:rPr>
            </w:pPr>
            <w:sdt>
              <w:sdtPr>
                <w:id w:val="641240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53" w:rsidRPr="005F5179">
                  <w:t>☒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I</w:t>
            </w:r>
            <w:r w:rsidR="000603B6" w:rsidRPr="005F5179">
              <w:rPr>
                <w:sz w:val="24"/>
                <w:szCs w:val="24"/>
              </w:rPr>
              <w:t>II: Reflektieren und beurteilen</w:t>
            </w:r>
          </w:p>
        </w:tc>
      </w:tr>
      <w:tr w:rsidR="002C0295" w14:paraId="645E239E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118FEFB4" w14:textId="77777777" w:rsidR="002C0295" w:rsidRPr="00B57BB7" w:rsidRDefault="002C0295">
            <w:pPr>
              <w:rPr>
                <w:b/>
                <w:sz w:val="28"/>
              </w:rPr>
            </w:pPr>
            <w:r w:rsidRPr="00B57BB7">
              <w:rPr>
                <w:b/>
                <w:sz w:val="28"/>
              </w:rPr>
              <w:t>Sozialform(en)</w:t>
            </w:r>
          </w:p>
        </w:tc>
        <w:tc>
          <w:tcPr>
            <w:tcW w:w="6249" w:type="dxa"/>
            <w:gridSpan w:val="3"/>
          </w:tcPr>
          <w:p w14:paraId="59EB7740" w14:textId="77777777" w:rsidR="00E214B0" w:rsidRPr="005F5179" w:rsidRDefault="006E141F" w:rsidP="005249E2">
            <w:pPr>
              <w:spacing w:after="160" w:line="259" w:lineRule="auto"/>
              <w:ind w:left="283"/>
            </w:pPr>
            <w:sdt>
              <w:sdtPr>
                <w:rPr>
                  <w:sz w:val="24"/>
                  <w:szCs w:val="24"/>
                </w:rPr>
                <w:id w:val="488376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53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5F5179">
              <w:t xml:space="preserve"> </w:t>
            </w:r>
            <w:r w:rsidR="00204589" w:rsidRPr="005F5179">
              <w:t>Einzelarbeit</w:t>
            </w:r>
          </w:p>
          <w:p w14:paraId="394AA832" w14:textId="77777777" w:rsidR="00E214B0" w:rsidRPr="005F5179" w:rsidRDefault="006E141F" w:rsidP="005249E2">
            <w:pPr>
              <w:spacing w:after="160" w:line="259" w:lineRule="auto"/>
              <w:ind w:left="283"/>
            </w:pPr>
            <w:sdt>
              <w:sdtPr>
                <w:rPr>
                  <w:sz w:val="24"/>
                  <w:szCs w:val="24"/>
                </w:rPr>
                <w:id w:val="628902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0D7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5F5179">
              <w:t xml:space="preserve"> </w:t>
            </w:r>
            <w:r w:rsidR="00204589" w:rsidRPr="005F5179">
              <w:t>Partnerarbeit</w:t>
            </w:r>
          </w:p>
          <w:p w14:paraId="002346C2" w14:textId="77777777" w:rsidR="002C0295" w:rsidRPr="005F5179" w:rsidRDefault="006E141F" w:rsidP="005249E2">
            <w:pPr>
              <w:spacing w:after="160" w:line="259" w:lineRule="auto"/>
              <w:ind w:left="283"/>
              <w:rPr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132400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☐</w:t>
                </w:r>
              </w:sdtContent>
            </w:sdt>
            <w:r w:rsidR="005D2A13" w:rsidRPr="005F5179">
              <w:t xml:space="preserve"> </w:t>
            </w:r>
            <w:r w:rsidR="00204589" w:rsidRPr="005F5179">
              <w:t>Gruppenarbeit</w:t>
            </w:r>
          </w:p>
        </w:tc>
      </w:tr>
      <w:tr w:rsidR="007919C2" w14:paraId="170BA939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0A894583" w14:textId="77777777" w:rsidR="007919C2" w:rsidRPr="00C5025C" w:rsidRDefault="007919C2">
            <w:pPr>
              <w:rPr>
                <w:sz w:val="28"/>
              </w:rPr>
            </w:pPr>
            <w:r w:rsidRPr="007919C2">
              <w:rPr>
                <w:b/>
                <w:sz w:val="28"/>
              </w:rPr>
              <w:t>Differenzierung durch</w:t>
            </w:r>
          </w:p>
        </w:tc>
        <w:tc>
          <w:tcPr>
            <w:tcW w:w="6249" w:type="dxa"/>
            <w:gridSpan w:val="3"/>
          </w:tcPr>
          <w:p w14:paraId="4F3C5DAC" w14:textId="77777777" w:rsidR="00346AC3" w:rsidRPr="005F5179" w:rsidRDefault="006E141F" w:rsidP="004A0306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7844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☐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</w:t>
            </w:r>
            <w:r w:rsidR="00346AC3" w:rsidRPr="005F5179">
              <w:rPr>
                <w:sz w:val="24"/>
                <w:szCs w:val="24"/>
              </w:rPr>
              <w:t xml:space="preserve">unterschiedliches Material </w:t>
            </w:r>
          </w:p>
          <w:p w14:paraId="59E27A55" w14:textId="77777777" w:rsidR="00346AC3" w:rsidRPr="005F5179" w:rsidRDefault="006E141F" w:rsidP="004A0306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37242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F8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</w:t>
            </w:r>
            <w:r w:rsidR="00346AC3" w:rsidRPr="005F5179">
              <w:rPr>
                <w:sz w:val="24"/>
                <w:szCs w:val="24"/>
              </w:rPr>
              <w:t xml:space="preserve">unterschiedliche Teilaufgaben </w:t>
            </w:r>
          </w:p>
          <w:p w14:paraId="607BE977" w14:textId="77777777" w:rsidR="00346AC3" w:rsidRPr="005F5179" w:rsidRDefault="006E141F" w:rsidP="004A0306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382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95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</w:t>
            </w:r>
            <w:r w:rsidR="00346AC3" w:rsidRPr="005F5179">
              <w:rPr>
                <w:sz w:val="24"/>
                <w:szCs w:val="24"/>
              </w:rPr>
              <w:t>Hi</w:t>
            </w:r>
            <w:r w:rsidR="00603553" w:rsidRPr="005F5179">
              <w:rPr>
                <w:sz w:val="24"/>
                <w:szCs w:val="24"/>
              </w:rPr>
              <w:t>lfen und Grad der Unterstützung/Z</w:t>
            </w:r>
            <w:r w:rsidR="00346AC3" w:rsidRPr="005F5179">
              <w:rPr>
                <w:sz w:val="24"/>
                <w:szCs w:val="24"/>
              </w:rPr>
              <w:t xml:space="preserve">wischenergebnisse </w:t>
            </w:r>
          </w:p>
          <w:p w14:paraId="0CB86B3A" w14:textId="77777777" w:rsidR="00621FC4" w:rsidRPr="005F5179" w:rsidRDefault="006E141F" w:rsidP="004A0306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809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☐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</w:t>
            </w:r>
            <w:r w:rsidR="00346AC3" w:rsidRPr="005F5179">
              <w:rPr>
                <w:sz w:val="24"/>
                <w:szCs w:val="24"/>
              </w:rPr>
              <w:t>unterschiedliche Zeitvorgaben</w:t>
            </w:r>
          </w:p>
          <w:p w14:paraId="19F64040" w14:textId="77777777" w:rsidR="007919C2" w:rsidRPr="005F5179" w:rsidRDefault="006E141F" w:rsidP="004A0306">
            <w:pPr>
              <w:ind w:left="283"/>
              <w:rPr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</w:rPr>
                <w:id w:val="3728874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C95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</w:t>
            </w:r>
            <w:r w:rsidR="00346AC3" w:rsidRPr="005F5179">
              <w:rPr>
                <w:sz w:val="24"/>
                <w:szCs w:val="24"/>
              </w:rPr>
              <w:t>unterschiedliche Ausgangsniveaus der Schüler</w:t>
            </w:r>
          </w:p>
        </w:tc>
      </w:tr>
      <w:tr w:rsidR="00346AC3" w14:paraId="63D2B856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3567BE9C" w14:textId="77777777" w:rsidR="00225746" w:rsidRPr="00C5025C" w:rsidRDefault="00225746">
            <w:pPr>
              <w:rPr>
                <w:sz w:val="28"/>
              </w:rPr>
            </w:pPr>
            <w:r w:rsidRPr="007919C2">
              <w:rPr>
                <w:b/>
                <w:sz w:val="28"/>
              </w:rPr>
              <w:t>Materialart</w:t>
            </w:r>
          </w:p>
        </w:tc>
        <w:tc>
          <w:tcPr>
            <w:tcW w:w="3837" w:type="dxa"/>
            <w:gridSpan w:val="2"/>
          </w:tcPr>
          <w:p w14:paraId="73674F42" w14:textId="77777777" w:rsidR="00F824F0" w:rsidRPr="005F5179" w:rsidRDefault="006E141F" w:rsidP="00F824F0">
            <w:pPr>
              <w:ind w:left="283"/>
              <w:rPr>
                <w:sz w:val="24"/>
                <w:szCs w:val="24"/>
                <w:lang w:val="fr-FR"/>
              </w:rPr>
            </w:pPr>
            <w:sdt>
              <w:sdtPr>
                <w:rPr>
                  <w:sz w:val="24"/>
                  <w:szCs w:val="24"/>
                  <w:lang w:val="fr-FR"/>
                </w:rPr>
                <w:id w:val="36332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F0" w:rsidRPr="005F5179">
                  <w:rPr>
                    <w:rFonts w:ascii="Menlo Regular" w:eastAsia="MS Gothic" w:hAnsi="Menlo Regular" w:cs="Menlo Regular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824F0" w:rsidRPr="005F5179">
              <w:rPr>
                <w:sz w:val="24"/>
                <w:szCs w:val="24"/>
                <w:lang w:val="fr-FR"/>
              </w:rPr>
              <w:t xml:space="preserve"> Text </w:t>
            </w:r>
          </w:p>
          <w:p w14:paraId="5D58881E" w14:textId="77777777" w:rsidR="00F824F0" w:rsidRPr="005F5179" w:rsidRDefault="006E141F" w:rsidP="00F824F0">
            <w:pPr>
              <w:ind w:left="283"/>
              <w:rPr>
                <w:sz w:val="24"/>
                <w:szCs w:val="24"/>
                <w:lang w:val="fr-FR"/>
              </w:rPr>
            </w:pPr>
            <w:sdt>
              <w:sdtPr>
                <w:rPr>
                  <w:sz w:val="24"/>
                  <w:szCs w:val="24"/>
                  <w:lang w:val="fr-FR"/>
                </w:rPr>
                <w:id w:val="-85534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F0" w:rsidRPr="005F5179">
                  <w:rPr>
                    <w:rFonts w:ascii="Menlo Regular" w:eastAsia="MS Gothic" w:hAnsi="Menlo Regular" w:cs="Menlo Regular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824F0" w:rsidRPr="005F5179">
              <w:rPr>
                <w:sz w:val="24"/>
                <w:szCs w:val="24"/>
                <w:lang w:val="fr-FR"/>
              </w:rPr>
              <w:t xml:space="preserve"> Audio  </w:t>
            </w:r>
          </w:p>
          <w:p w14:paraId="286ACB87" w14:textId="77777777" w:rsidR="00F824F0" w:rsidRPr="005F5179" w:rsidRDefault="006E141F" w:rsidP="00F824F0">
            <w:pPr>
              <w:ind w:left="283"/>
              <w:rPr>
                <w:sz w:val="24"/>
                <w:szCs w:val="24"/>
                <w:lang w:val="fr-FR"/>
              </w:rPr>
            </w:pPr>
            <w:sdt>
              <w:sdtPr>
                <w:rPr>
                  <w:sz w:val="24"/>
                  <w:szCs w:val="24"/>
                  <w:lang w:val="fr-FR"/>
                </w:rPr>
                <w:id w:val="135738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F0" w:rsidRPr="005F5179">
                  <w:rPr>
                    <w:rFonts w:ascii="Menlo Regular" w:eastAsia="MS Gothic" w:hAnsi="Menlo Regular" w:cs="Menlo Regular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824F0" w:rsidRPr="005F5179">
              <w:rPr>
                <w:sz w:val="24"/>
                <w:szCs w:val="24"/>
                <w:lang w:val="fr-FR"/>
              </w:rPr>
              <w:t xml:space="preserve"> Diagramm </w:t>
            </w:r>
          </w:p>
          <w:p w14:paraId="240ED1B6" w14:textId="77777777" w:rsidR="00F824F0" w:rsidRPr="005F5179" w:rsidRDefault="006E141F" w:rsidP="00F824F0">
            <w:pPr>
              <w:ind w:left="283"/>
              <w:rPr>
                <w:sz w:val="24"/>
                <w:szCs w:val="24"/>
                <w:lang w:val="fr-FR"/>
              </w:rPr>
            </w:pPr>
            <w:sdt>
              <w:sdtPr>
                <w:rPr>
                  <w:sz w:val="24"/>
                  <w:szCs w:val="24"/>
                  <w:lang w:val="fr-FR"/>
                </w:rPr>
                <w:id w:val="-20178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F0" w:rsidRPr="005F5179">
                  <w:rPr>
                    <w:rFonts w:ascii="Menlo Regular" w:eastAsia="MS Gothic" w:hAnsi="Menlo Regular" w:cs="Menlo Regular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F824F0" w:rsidRPr="005F5179">
              <w:rPr>
                <w:sz w:val="24"/>
                <w:szCs w:val="24"/>
                <w:lang w:val="fr-FR"/>
              </w:rPr>
              <w:t xml:space="preserve"> Collage</w:t>
            </w:r>
          </w:p>
          <w:p w14:paraId="678FFA86" w14:textId="77777777" w:rsidR="00F824F0" w:rsidRPr="005F5179" w:rsidRDefault="006E141F" w:rsidP="00F824F0">
            <w:pPr>
              <w:ind w:left="283"/>
              <w:rPr>
                <w:sz w:val="24"/>
                <w:szCs w:val="24"/>
                <w:lang w:val="fr-FR"/>
              </w:rPr>
            </w:pPr>
            <w:sdt>
              <w:sdtPr>
                <w:rPr>
                  <w:sz w:val="24"/>
                  <w:szCs w:val="24"/>
                  <w:lang w:val="fr-FR"/>
                </w:rPr>
                <w:id w:val="-714962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F0" w:rsidRPr="005F5179">
                  <w:rPr>
                    <w:rFonts w:ascii="Menlo Regular" w:eastAsia="MS Gothic" w:hAnsi="Menlo Regular" w:cs="Menlo Regular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F824F0" w:rsidRPr="005F5179">
              <w:rPr>
                <w:sz w:val="24"/>
                <w:szCs w:val="24"/>
                <w:lang w:val="fr-FR"/>
              </w:rPr>
              <w:t xml:space="preserve"> Handschuhe</w:t>
            </w:r>
          </w:p>
          <w:p w14:paraId="4A9DE05E" w14:textId="6EC6835F" w:rsidR="00225746" w:rsidRPr="005F5179" w:rsidRDefault="006E141F" w:rsidP="00F824F0">
            <w:pPr>
              <w:ind w:left="283"/>
              <w:rPr>
                <w:sz w:val="24"/>
                <w:szCs w:val="24"/>
                <w:lang w:val="fr-FR"/>
              </w:rPr>
            </w:pPr>
            <w:sdt>
              <w:sdtPr>
                <w:rPr>
                  <w:sz w:val="24"/>
                  <w:szCs w:val="24"/>
                  <w:lang w:val="fr-FR"/>
                </w:rPr>
                <w:id w:val="17028176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F0" w:rsidRPr="005F5179">
                  <w:rPr>
                    <w:rFonts w:ascii="Menlo Regular" w:eastAsia="MS Gothic" w:hAnsi="Menlo Regular" w:cs="Menlo Regular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F824F0" w:rsidRPr="005F5179">
              <w:rPr>
                <w:sz w:val="24"/>
                <w:szCs w:val="24"/>
                <w:lang w:val="fr-FR"/>
              </w:rPr>
              <w:t xml:space="preserve"> Modell (Kopfschnitt)</w:t>
            </w:r>
          </w:p>
        </w:tc>
        <w:tc>
          <w:tcPr>
            <w:tcW w:w="2412" w:type="dxa"/>
          </w:tcPr>
          <w:p w14:paraId="25B54B1E" w14:textId="77777777" w:rsidR="00225746" w:rsidRPr="005F5179" w:rsidRDefault="006E141F" w:rsidP="00B04C01">
            <w:pPr>
              <w:ind w:left="44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8548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F8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</w:t>
            </w:r>
            <w:r w:rsidR="00225746" w:rsidRPr="005F5179">
              <w:rPr>
                <w:sz w:val="24"/>
                <w:szCs w:val="24"/>
              </w:rPr>
              <w:t xml:space="preserve">Bild </w:t>
            </w:r>
          </w:p>
          <w:p w14:paraId="370F96FD" w14:textId="77777777" w:rsidR="00225746" w:rsidRPr="005F5179" w:rsidRDefault="006E141F" w:rsidP="00B04C01">
            <w:pPr>
              <w:ind w:left="44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233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F07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☐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</w:t>
            </w:r>
            <w:r w:rsidR="00225746" w:rsidRPr="005F5179">
              <w:rPr>
                <w:sz w:val="24"/>
                <w:szCs w:val="24"/>
              </w:rPr>
              <w:t xml:space="preserve">Video </w:t>
            </w:r>
          </w:p>
          <w:p w14:paraId="6C20409F" w14:textId="77777777" w:rsidR="00225746" w:rsidRPr="005F5179" w:rsidRDefault="006E141F" w:rsidP="008E1738">
            <w:pPr>
              <w:ind w:left="44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9550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☐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</w:t>
            </w:r>
            <w:r w:rsidR="008E1738" w:rsidRPr="005F5179">
              <w:rPr>
                <w:sz w:val="24"/>
                <w:szCs w:val="24"/>
              </w:rPr>
              <w:t>Tabelle</w:t>
            </w:r>
          </w:p>
          <w:p w14:paraId="01D7053F" w14:textId="77777777" w:rsidR="008E1738" w:rsidRPr="005F5179" w:rsidRDefault="006E141F" w:rsidP="005F30D7">
            <w:pPr>
              <w:ind w:left="44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40175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0D7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</w:t>
            </w:r>
            <w:r w:rsidR="005F30D7" w:rsidRPr="005F5179">
              <w:rPr>
                <w:sz w:val="24"/>
                <w:szCs w:val="24"/>
              </w:rPr>
              <w:t>Phantom zur Wiederbelebung</w:t>
            </w:r>
          </w:p>
          <w:p w14:paraId="2C5C165D" w14:textId="30F0EF4B" w:rsidR="00F824F0" w:rsidRPr="005F5179" w:rsidRDefault="006E141F" w:rsidP="005F30D7">
            <w:pPr>
              <w:ind w:left="44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29441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4F0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F824F0" w:rsidRPr="005F5179">
              <w:rPr>
                <w:sz w:val="24"/>
                <w:szCs w:val="24"/>
              </w:rPr>
              <w:t xml:space="preserve"> Bodenmatte</w:t>
            </w:r>
          </w:p>
        </w:tc>
      </w:tr>
      <w:tr w:rsidR="007919C2" w14:paraId="35572138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25F6B12E" w14:textId="77777777" w:rsidR="007919C2" w:rsidRPr="00C5025C" w:rsidRDefault="00225746">
            <w:pPr>
              <w:rPr>
                <w:sz w:val="28"/>
              </w:rPr>
            </w:pPr>
            <w:r w:rsidRPr="00225746">
              <w:rPr>
                <w:b/>
                <w:sz w:val="28"/>
              </w:rPr>
              <w:t>Reflexion des Lernprozesses (Metakognition)</w:t>
            </w:r>
          </w:p>
        </w:tc>
        <w:tc>
          <w:tcPr>
            <w:tcW w:w="6249" w:type="dxa"/>
            <w:gridSpan w:val="3"/>
          </w:tcPr>
          <w:p w14:paraId="03F807CF" w14:textId="77777777" w:rsidR="00225746" w:rsidRPr="005F5179" w:rsidRDefault="006E141F" w:rsidP="00986EFE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95513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0D7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</w:t>
            </w:r>
            <w:r w:rsidR="00225746" w:rsidRPr="005F5179">
              <w:rPr>
                <w:sz w:val="24"/>
                <w:szCs w:val="24"/>
              </w:rPr>
              <w:t xml:space="preserve">Feedback durch Lehrperson </w:t>
            </w:r>
          </w:p>
          <w:p w14:paraId="5D50385C" w14:textId="77777777" w:rsidR="00225746" w:rsidRPr="005F5179" w:rsidRDefault="006E141F" w:rsidP="00986EFE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1244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0D7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</w:t>
            </w:r>
            <w:r w:rsidR="00225746" w:rsidRPr="005F5179">
              <w:rPr>
                <w:sz w:val="24"/>
                <w:szCs w:val="24"/>
              </w:rPr>
              <w:t xml:space="preserve">Schülerfeedback </w:t>
            </w:r>
          </w:p>
          <w:p w14:paraId="698F090C" w14:textId="77777777" w:rsidR="00225746" w:rsidRPr="005F5179" w:rsidRDefault="006E141F" w:rsidP="00986EFE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2370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0D7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</w:t>
            </w:r>
            <w:r w:rsidR="00225746" w:rsidRPr="005F5179">
              <w:rPr>
                <w:sz w:val="24"/>
                <w:szCs w:val="24"/>
              </w:rPr>
              <w:t xml:space="preserve">Selbsteinschätzung </w:t>
            </w:r>
          </w:p>
          <w:p w14:paraId="2F5AF338" w14:textId="77777777" w:rsidR="00225746" w:rsidRPr="005F5179" w:rsidRDefault="006E141F" w:rsidP="00986EFE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82902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031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</w:t>
            </w:r>
            <w:r w:rsidR="00225746" w:rsidRPr="005F5179">
              <w:rPr>
                <w:sz w:val="24"/>
                <w:szCs w:val="24"/>
              </w:rPr>
              <w:t xml:space="preserve">im Rahmen einer Teilaufgabe </w:t>
            </w:r>
          </w:p>
          <w:p w14:paraId="4F31675C" w14:textId="77777777" w:rsidR="007919C2" w:rsidRPr="005F5179" w:rsidRDefault="006E141F" w:rsidP="00986EFE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168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☐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</w:t>
            </w:r>
            <w:r w:rsidR="00986EFE" w:rsidRPr="005F5179">
              <w:rPr>
                <w:sz w:val="24"/>
                <w:szCs w:val="24"/>
              </w:rPr>
              <w:t>…</w:t>
            </w:r>
          </w:p>
        </w:tc>
      </w:tr>
      <w:tr w:rsidR="000543A4" w14:paraId="1A9116BB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6AA2314A" w14:textId="77777777" w:rsidR="0011105C" w:rsidRPr="00C5025C" w:rsidRDefault="0011105C">
            <w:pPr>
              <w:rPr>
                <w:sz w:val="28"/>
              </w:rPr>
            </w:pPr>
            <w:r w:rsidRPr="0011105C">
              <w:rPr>
                <w:b/>
                <w:sz w:val="28"/>
              </w:rPr>
              <w:t>Eignung der Aufgabe bei sonderpädagogischem Förderbedarf</w:t>
            </w:r>
          </w:p>
        </w:tc>
        <w:tc>
          <w:tcPr>
            <w:tcW w:w="3643" w:type="dxa"/>
          </w:tcPr>
          <w:p w14:paraId="6B49DCD1" w14:textId="77777777" w:rsidR="008771C8" w:rsidRPr="005F5179" w:rsidRDefault="006E141F" w:rsidP="008E1738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416139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CE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</w:t>
            </w:r>
            <w:r w:rsidR="008771C8" w:rsidRPr="005F5179">
              <w:rPr>
                <w:sz w:val="24"/>
                <w:szCs w:val="24"/>
              </w:rPr>
              <w:t xml:space="preserve">ja </w:t>
            </w:r>
          </w:p>
          <w:p w14:paraId="0BA91E36" w14:textId="77777777" w:rsidR="0011105C" w:rsidRPr="005F5179" w:rsidRDefault="0011105C" w:rsidP="0011105C">
            <w:pPr>
              <w:rPr>
                <w:sz w:val="24"/>
                <w:szCs w:val="24"/>
              </w:rPr>
            </w:pPr>
          </w:p>
          <w:p w14:paraId="71F8C0D3" w14:textId="77777777" w:rsidR="0011105C" w:rsidRPr="005F5179" w:rsidRDefault="0011105C" w:rsidP="0011105C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gridSpan w:val="2"/>
          </w:tcPr>
          <w:p w14:paraId="6F0A5C3B" w14:textId="77777777" w:rsidR="008771C8" w:rsidRPr="005F5179" w:rsidRDefault="006E141F" w:rsidP="008E1738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0357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☐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</w:t>
            </w:r>
            <w:r w:rsidR="008771C8" w:rsidRPr="005F5179">
              <w:rPr>
                <w:sz w:val="24"/>
                <w:szCs w:val="24"/>
              </w:rPr>
              <w:t>nein</w:t>
            </w:r>
          </w:p>
          <w:p w14:paraId="7B812DC1" w14:textId="77777777" w:rsidR="0011105C" w:rsidRPr="005F5179" w:rsidRDefault="0011105C" w:rsidP="0011105C">
            <w:pPr>
              <w:rPr>
                <w:sz w:val="24"/>
                <w:szCs w:val="24"/>
              </w:rPr>
            </w:pPr>
          </w:p>
          <w:p w14:paraId="25C53BBA" w14:textId="77777777" w:rsidR="0011105C" w:rsidRPr="005F5179" w:rsidRDefault="0011105C" w:rsidP="0011105C">
            <w:pPr>
              <w:rPr>
                <w:sz w:val="24"/>
                <w:szCs w:val="24"/>
              </w:rPr>
            </w:pPr>
          </w:p>
        </w:tc>
      </w:tr>
      <w:tr w:rsidR="007919C2" w14:paraId="684405EB" w14:textId="77777777" w:rsidTr="004F6A6D">
        <w:trPr>
          <w:trHeight w:val="1134"/>
        </w:trPr>
        <w:tc>
          <w:tcPr>
            <w:tcW w:w="3338" w:type="dxa"/>
            <w:vAlign w:val="center"/>
          </w:tcPr>
          <w:p w14:paraId="4B21B456" w14:textId="77777777" w:rsidR="007919C2" w:rsidRPr="00C5025C" w:rsidRDefault="008771C8">
            <w:pPr>
              <w:rPr>
                <w:sz w:val="28"/>
              </w:rPr>
            </w:pPr>
            <w:r w:rsidRPr="008771C8">
              <w:rPr>
                <w:b/>
                <w:sz w:val="28"/>
              </w:rPr>
              <w:t>Anregung für Weiterarbeit (im Sinne des kumulativen Kompetenzerwerbs)</w:t>
            </w:r>
          </w:p>
        </w:tc>
        <w:tc>
          <w:tcPr>
            <w:tcW w:w="6249" w:type="dxa"/>
            <w:gridSpan w:val="3"/>
          </w:tcPr>
          <w:p w14:paraId="67102E1E" w14:textId="77777777" w:rsidR="008771C8" w:rsidRPr="005F5179" w:rsidRDefault="006E141F" w:rsidP="00CA19C3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3618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3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☐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</w:t>
            </w:r>
            <w:r w:rsidR="008771C8" w:rsidRPr="005F5179">
              <w:rPr>
                <w:sz w:val="24"/>
                <w:szCs w:val="24"/>
              </w:rPr>
              <w:t xml:space="preserve">fachintern: </w:t>
            </w:r>
          </w:p>
          <w:p w14:paraId="72C61DCC" w14:textId="77777777" w:rsidR="008771C8" w:rsidRPr="005F5179" w:rsidRDefault="008771C8" w:rsidP="008771C8">
            <w:pPr>
              <w:rPr>
                <w:sz w:val="24"/>
                <w:szCs w:val="24"/>
              </w:rPr>
            </w:pPr>
            <w:r w:rsidRPr="005F5179">
              <w:rPr>
                <w:sz w:val="24"/>
                <w:szCs w:val="24"/>
              </w:rPr>
              <w:t xml:space="preserve"> </w:t>
            </w:r>
          </w:p>
          <w:p w14:paraId="35720057" w14:textId="77777777" w:rsidR="008771C8" w:rsidRPr="005F5179" w:rsidRDefault="006E141F" w:rsidP="00CA19C3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77828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5F8" w:rsidRPr="005F5179">
                  <w:rPr>
                    <w:rFonts w:ascii="Menlo Regular" w:eastAsia="MS Gothic" w:hAnsi="Menlo Regular" w:cs="Menlo Regular"/>
                    <w:sz w:val="24"/>
                    <w:szCs w:val="24"/>
                  </w:rPr>
                  <w:t>☒</w:t>
                </w:r>
              </w:sdtContent>
            </w:sdt>
            <w:r w:rsidR="005D2A13" w:rsidRPr="005F5179">
              <w:rPr>
                <w:sz w:val="24"/>
                <w:szCs w:val="24"/>
              </w:rPr>
              <w:t xml:space="preserve"> </w:t>
            </w:r>
            <w:r w:rsidR="008771C8" w:rsidRPr="005F5179">
              <w:rPr>
                <w:sz w:val="24"/>
                <w:szCs w:val="24"/>
              </w:rPr>
              <w:t xml:space="preserve">fachextern: </w:t>
            </w:r>
            <w:r w:rsidR="00D865F8" w:rsidRPr="005F5179">
              <w:rPr>
                <w:sz w:val="24"/>
                <w:szCs w:val="24"/>
              </w:rPr>
              <w:t>Schulsanitätsdienst, Hilfsorganisationen</w:t>
            </w:r>
          </w:p>
          <w:p w14:paraId="7183CC5D" w14:textId="77777777" w:rsidR="007919C2" w:rsidRPr="005F5179" w:rsidRDefault="007919C2" w:rsidP="008771C8">
            <w:pPr>
              <w:rPr>
                <w:sz w:val="24"/>
                <w:szCs w:val="24"/>
              </w:rPr>
            </w:pPr>
          </w:p>
        </w:tc>
      </w:tr>
    </w:tbl>
    <w:p w14:paraId="14A3E536" w14:textId="77777777" w:rsidR="009A5D71" w:rsidRDefault="009A5D71"/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2808"/>
        <w:gridCol w:w="6779"/>
      </w:tblGrid>
      <w:tr w:rsidR="000A104A" w14:paraId="44895ED7" w14:textId="77777777" w:rsidTr="004F6A6D">
        <w:trPr>
          <w:trHeight w:val="1134"/>
        </w:trPr>
        <w:tc>
          <w:tcPr>
            <w:tcW w:w="9587" w:type="dxa"/>
            <w:gridSpan w:val="2"/>
            <w:vAlign w:val="center"/>
          </w:tcPr>
          <w:p w14:paraId="6E9CFE1D" w14:textId="77777777" w:rsidR="000A104A" w:rsidRPr="000A104A" w:rsidRDefault="000A104A" w:rsidP="000A104A">
            <w:pPr>
              <w:spacing w:after="160" w:line="259" w:lineRule="auto"/>
              <w:rPr>
                <w:sz w:val="28"/>
              </w:rPr>
            </w:pPr>
            <w:r w:rsidRPr="000A104A">
              <w:rPr>
                <w:b/>
                <w:sz w:val="28"/>
              </w:rPr>
              <w:lastRenderedPageBreak/>
              <w:t xml:space="preserve">Anhang </w:t>
            </w:r>
          </w:p>
          <w:p w14:paraId="17CD92E7" w14:textId="77777777" w:rsidR="000A104A" w:rsidRPr="005C5F3D" w:rsidRDefault="000A104A" w:rsidP="000A104A">
            <w:pPr>
              <w:ind w:left="283"/>
              <w:rPr>
                <w:sz w:val="24"/>
                <w:szCs w:val="24"/>
              </w:rPr>
            </w:pPr>
            <w:r w:rsidRPr="005C5F3D">
              <w:rPr>
                <w:rFonts w:ascii="Times New Roman" w:hAnsi="Times New Roman" w:cs="Times New Roman"/>
                <w:b/>
                <w:sz w:val="24"/>
                <w:szCs w:val="24"/>
              </w:rPr>
              <w:t>►</w:t>
            </w:r>
            <w:r w:rsidRPr="005C5F3D">
              <w:rPr>
                <w:b/>
                <w:sz w:val="24"/>
                <w:szCs w:val="24"/>
              </w:rPr>
              <w:t xml:space="preserve"> </w:t>
            </w:r>
            <w:r w:rsidR="006325AF" w:rsidRPr="005C5F3D">
              <w:rPr>
                <w:b/>
                <w:sz w:val="24"/>
                <w:szCs w:val="24"/>
              </w:rPr>
              <w:t>Material/Aufgaben/</w:t>
            </w:r>
            <w:r w:rsidRPr="005C5F3D">
              <w:rPr>
                <w:b/>
                <w:sz w:val="24"/>
                <w:szCs w:val="24"/>
              </w:rPr>
              <w:t>Hilfsmittel für Schüler (z. B. Karteikarten, Arbeitsblatt leer/ausgefüllt)</w:t>
            </w:r>
            <w:r w:rsidRPr="005C5F3D">
              <w:rPr>
                <w:sz w:val="24"/>
                <w:szCs w:val="24"/>
              </w:rPr>
              <w:t xml:space="preserve"> </w:t>
            </w:r>
          </w:p>
        </w:tc>
      </w:tr>
      <w:tr w:rsidR="000A104A" w14:paraId="0828E726" w14:textId="77777777" w:rsidTr="00A62EB3">
        <w:trPr>
          <w:trHeight w:val="554"/>
        </w:trPr>
        <w:tc>
          <w:tcPr>
            <w:tcW w:w="9587" w:type="dxa"/>
            <w:gridSpan w:val="2"/>
          </w:tcPr>
          <w:p w14:paraId="65083D6A" w14:textId="77777777" w:rsidR="000A104A" w:rsidRPr="00224AAA" w:rsidRDefault="00224AAA" w:rsidP="009A0BC7">
            <w:pPr>
              <w:jc w:val="center"/>
              <w:rPr>
                <w:b/>
              </w:rPr>
            </w:pPr>
            <w:r w:rsidRPr="00224AAA">
              <w:rPr>
                <w:b/>
                <w:sz w:val="24"/>
              </w:rPr>
              <w:t>M1</w:t>
            </w:r>
          </w:p>
        </w:tc>
      </w:tr>
      <w:tr w:rsidR="000A104A" w14:paraId="75A9C334" w14:textId="77777777" w:rsidTr="002506DF">
        <w:trPr>
          <w:trHeight w:val="708"/>
        </w:trPr>
        <w:tc>
          <w:tcPr>
            <w:tcW w:w="9587" w:type="dxa"/>
            <w:gridSpan w:val="2"/>
          </w:tcPr>
          <w:p w14:paraId="243855E7" w14:textId="77777777" w:rsidR="000A104A" w:rsidRPr="00CA69E6" w:rsidRDefault="000A104A" w:rsidP="000A104A">
            <w:pPr>
              <w:spacing w:after="160" w:line="259" w:lineRule="auto"/>
              <w:rPr>
                <w:sz w:val="24"/>
                <w:szCs w:val="24"/>
              </w:rPr>
            </w:pPr>
            <w:r w:rsidRPr="00CA69E6">
              <w:rPr>
                <w:sz w:val="24"/>
                <w:szCs w:val="24"/>
              </w:rPr>
              <w:t xml:space="preserve"> </w:t>
            </w:r>
            <w:r w:rsidRPr="00CA69E6">
              <w:rPr>
                <w:b/>
                <w:sz w:val="24"/>
                <w:szCs w:val="24"/>
              </w:rPr>
              <w:t xml:space="preserve">Text </w:t>
            </w:r>
            <w:r w:rsidRPr="00CA69E6">
              <w:rPr>
                <w:sz w:val="24"/>
                <w:szCs w:val="24"/>
              </w:rPr>
              <w:t>oder</w:t>
            </w:r>
            <w:r w:rsidRPr="00CA69E6">
              <w:rPr>
                <w:b/>
                <w:sz w:val="24"/>
                <w:szCs w:val="24"/>
              </w:rPr>
              <w:t xml:space="preserve"> Bild </w:t>
            </w:r>
            <w:r w:rsidRPr="00CA69E6">
              <w:rPr>
                <w:sz w:val="24"/>
                <w:szCs w:val="24"/>
              </w:rPr>
              <w:t>etc.</w:t>
            </w:r>
            <w:r w:rsidRPr="00CA69E6">
              <w:rPr>
                <w:b/>
                <w:sz w:val="24"/>
                <w:szCs w:val="24"/>
              </w:rPr>
              <w:t xml:space="preserve"> </w:t>
            </w:r>
            <w:r w:rsidRPr="00CA69E6">
              <w:rPr>
                <w:sz w:val="24"/>
                <w:szCs w:val="24"/>
              </w:rPr>
              <w:t>(hier einfügen)</w:t>
            </w:r>
            <w:r w:rsidRPr="00CA69E6">
              <w:rPr>
                <w:b/>
                <w:sz w:val="24"/>
                <w:szCs w:val="24"/>
              </w:rPr>
              <w:t xml:space="preserve"> Aufgaben:</w:t>
            </w:r>
            <w:r w:rsidRPr="00CA69E6">
              <w:rPr>
                <w:i/>
                <w:sz w:val="24"/>
                <w:szCs w:val="24"/>
              </w:rPr>
              <w:t xml:space="preserve">  </w:t>
            </w:r>
          </w:p>
          <w:p w14:paraId="20444222" w14:textId="77777777" w:rsidR="000A104A" w:rsidRPr="00CA69E6" w:rsidRDefault="00280AB7" w:rsidP="00CA19C3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CA69E6">
              <w:rPr>
                <w:i/>
                <w:sz w:val="24"/>
                <w:szCs w:val="24"/>
              </w:rPr>
              <w:t xml:space="preserve">1. </w:t>
            </w:r>
            <w:r w:rsidR="00FB202A" w:rsidRPr="00CA69E6">
              <w:rPr>
                <w:i/>
                <w:sz w:val="24"/>
                <w:szCs w:val="24"/>
              </w:rPr>
              <w:t>Kopfschnittmodell</w:t>
            </w:r>
          </w:p>
        </w:tc>
      </w:tr>
      <w:tr w:rsidR="00815F42" w14:paraId="38B9EA3B" w14:textId="77777777" w:rsidTr="009A0BC7">
        <w:trPr>
          <w:trHeight w:val="413"/>
        </w:trPr>
        <w:tc>
          <w:tcPr>
            <w:tcW w:w="9587" w:type="dxa"/>
            <w:gridSpan w:val="2"/>
          </w:tcPr>
          <w:p w14:paraId="0CB28C38" w14:textId="77777777" w:rsidR="00815F42" w:rsidRPr="00CA69E6" w:rsidRDefault="00815F42" w:rsidP="003F1B2C">
            <w:pPr>
              <w:jc w:val="center"/>
              <w:rPr>
                <w:sz w:val="24"/>
                <w:szCs w:val="24"/>
              </w:rPr>
            </w:pPr>
            <w:r w:rsidRPr="00CA69E6">
              <w:rPr>
                <w:b/>
                <w:sz w:val="24"/>
                <w:szCs w:val="24"/>
              </w:rPr>
              <w:t>M2</w:t>
            </w:r>
          </w:p>
        </w:tc>
      </w:tr>
      <w:tr w:rsidR="00815F42" w14:paraId="66988579" w14:textId="77777777" w:rsidTr="002506DF">
        <w:trPr>
          <w:trHeight w:val="2403"/>
        </w:trPr>
        <w:tc>
          <w:tcPr>
            <w:tcW w:w="9587" w:type="dxa"/>
            <w:gridSpan w:val="2"/>
          </w:tcPr>
          <w:p w14:paraId="4F5BA184" w14:textId="77777777" w:rsidR="00815F42" w:rsidRPr="00CA69E6" w:rsidRDefault="00815F42" w:rsidP="000A104A">
            <w:pPr>
              <w:spacing w:after="160" w:line="259" w:lineRule="auto"/>
              <w:rPr>
                <w:sz w:val="24"/>
                <w:szCs w:val="24"/>
              </w:rPr>
            </w:pPr>
            <w:r w:rsidRPr="00CA69E6">
              <w:rPr>
                <w:sz w:val="24"/>
                <w:szCs w:val="24"/>
              </w:rPr>
              <w:t xml:space="preserve"> </w:t>
            </w:r>
            <w:r w:rsidRPr="00CA69E6">
              <w:rPr>
                <w:b/>
                <w:sz w:val="24"/>
                <w:szCs w:val="24"/>
              </w:rPr>
              <w:t xml:space="preserve">Text </w:t>
            </w:r>
            <w:r w:rsidRPr="00CA69E6">
              <w:rPr>
                <w:sz w:val="24"/>
                <w:szCs w:val="24"/>
              </w:rPr>
              <w:t>oder</w:t>
            </w:r>
            <w:r w:rsidRPr="00CA69E6">
              <w:rPr>
                <w:b/>
                <w:sz w:val="24"/>
                <w:szCs w:val="24"/>
              </w:rPr>
              <w:t xml:space="preserve"> Bild </w:t>
            </w:r>
            <w:r w:rsidRPr="00CA69E6">
              <w:rPr>
                <w:sz w:val="24"/>
                <w:szCs w:val="24"/>
              </w:rPr>
              <w:t>etc.</w:t>
            </w:r>
            <w:r w:rsidRPr="00CA69E6">
              <w:rPr>
                <w:b/>
                <w:sz w:val="24"/>
                <w:szCs w:val="24"/>
              </w:rPr>
              <w:t xml:space="preserve"> </w:t>
            </w:r>
            <w:r w:rsidRPr="00CA69E6">
              <w:rPr>
                <w:sz w:val="24"/>
                <w:szCs w:val="24"/>
              </w:rPr>
              <w:t>(hier einfügen)</w:t>
            </w:r>
            <w:r w:rsidRPr="00CA69E6">
              <w:rPr>
                <w:b/>
                <w:sz w:val="24"/>
                <w:szCs w:val="24"/>
              </w:rPr>
              <w:t xml:space="preserve"> Aufgaben:</w:t>
            </w:r>
            <w:r w:rsidRPr="00CA69E6">
              <w:rPr>
                <w:i/>
                <w:sz w:val="24"/>
                <w:szCs w:val="24"/>
              </w:rPr>
              <w:t xml:space="preserve">  </w:t>
            </w:r>
          </w:p>
          <w:p w14:paraId="095014C1" w14:textId="77777777" w:rsidR="00280AB7" w:rsidRPr="00CA69E6" w:rsidRDefault="00815F42" w:rsidP="000A104A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CA69E6">
              <w:rPr>
                <w:i/>
                <w:sz w:val="24"/>
                <w:szCs w:val="24"/>
              </w:rPr>
              <w:t xml:space="preserve">1. </w:t>
            </w:r>
            <w:r w:rsidR="00FB202A" w:rsidRPr="00CA69E6">
              <w:rPr>
                <w:i/>
                <w:sz w:val="24"/>
                <w:szCs w:val="24"/>
              </w:rPr>
              <w:t>Notruf</w:t>
            </w:r>
          </w:p>
          <w:p w14:paraId="6038F4BF" w14:textId="77777777" w:rsidR="00815F42" w:rsidRPr="00CA69E6" w:rsidRDefault="00280AB7" w:rsidP="000A104A">
            <w:pPr>
              <w:spacing w:after="160" w:line="259" w:lineRule="auto"/>
              <w:rPr>
                <w:sz w:val="24"/>
                <w:szCs w:val="24"/>
              </w:rPr>
            </w:pPr>
            <w:r w:rsidRPr="00CA69E6">
              <w:rPr>
                <w:i/>
                <w:sz w:val="24"/>
                <w:szCs w:val="24"/>
              </w:rPr>
              <w:t xml:space="preserve">2. </w:t>
            </w:r>
            <w:r w:rsidR="00FB202A" w:rsidRPr="00CA69E6">
              <w:rPr>
                <w:i/>
                <w:sz w:val="24"/>
                <w:szCs w:val="24"/>
              </w:rPr>
              <w:t>Auffindeschema</w:t>
            </w:r>
          </w:p>
          <w:p w14:paraId="04122BEA" w14:textId="77777777" w:rsidR="00815F42" w:rsidRPr="00CA69E6" w:rsidRDefault="00280AB7" w:rsidP="000A104A">
            <w:pPr>
              <w:spacing w:after="160" w:line="259" w:lineRule="auto"/>
              <w:rPr>
                <w:sz w:val="24"/>
                <w:szCs w:val="24"/>
              </w:rPr>
            </w:pPr>
            <w:r w:rsidRPr="00CA69E6">
              <w:rPr>
                <w:i/>
                <w:sz w:val="24"/>
                <w:szCs w:val="24"/>
              </w:rPr>
              <w:t xml:space="preserve">3. </w:t>
            </w:r>
            <w:r w:rsidR="00FB202A" w:rsidRPr="00CA69E6">
              <w:rPr>
                <w:i/>
                <w:sz w:val="24"/>
                <w:szCs w:val="24"/>
              </w:rPr>
              <w:t>Seitenlage</w:t>
            </w:r>
          </w:p>
          <w:p w14:paraId="482B7265" w14:textId="77777777" w:rsidR="00815F42" w:rsidRPr="00CA69E6" w:rsidRDefault="00815F42" w:rsidP="000A104A">
            <w:pPr>
              <w:spacing w:after="160" w:line="259" w:lineRule="auto"/>
              <w:rPr>
                <w:sz w:val="24"/>
                <w:szCs w:val="24"/>
              </w:rPr>
            </w:pPr>
          </w:p>
          <w:p w14:paraId="45D063FC" w14:textId="77777777" w:rsidR="00815F42" w:rsidRPr="00CA69E6" w:rsidRDefault="00815F42" w:rsidP="00A317C3">
            <w:pPr>
              <w:ind w:left="284"/>
              <w:rPr>
                <w:sz w:val="24"/>
                <w:szCs w:val="24"/>
              </w:rPr>
            </w:pPr>
            <w:r w:rsidRPr="00CA69E6">
              <w:rPr>
                <w:rFonts w:ascii="Times New Roman" w:hAnsi="Times New Roman" w:cs="Times New Roman"/>
                <w:b/>
                <w:sz w:val="24"/>
                <w:szCs w:val="24"/>
              </w:rPr>
              <w:t>►</w:t>
            </w:r>
            <w:r w:rsidRPr="00CA69E6">
              <w:rPr>
                <w:b/>
                <w:sz w:val="24"/>
                <w:szCs w:val="24"/>
              </w:rPr>
              <w:t xml:space="preserve"> Quellenangaben </w:t>
            </w:r>
          </w:p>
        </w:tc>
      </w:tr>
      <w:tr w:rsidR="003F1B2C" w14:paraId="754ED55C" w14:textId="77777777" w:rsidTr="004F6A6D">
        <w:trPr>
          <w:trHeight w:val="562"/>
        </w:trPr>
        <w:tc>
          <w:tcPr>
            <w:tcW w:w="9587" w:type="dxa"/>
            <w:gridSpan w:val="2"/>
          </w:tcPr>
          <w:p w14:paraId="04456560" w14:textId="77777777" w:rsidR="003F1B2C" w:rsidRPr="00D1094D" w:rsidRDefault="003F1B2C" w:rsidP="003F1B2C">
            <w:pPr>
              <w:spacing w:after="160" w:line="259" w:lineRule="auto"/>
              <w:jc w:val="center"/>
            </w:pPr>
            <w:r w:rsidRPr="007B3550">
              <w:rPr>
                <w:b/>
                <w:sz w:val="24"/>
              </w:rPr>
              <w:t>M1</w:t>
            </w:r>
          </w:p>
        </w:tc>
      </w:tr>
      <w:tr w:rsidR="004F6A6D" w:rsidRPr="00A317C3" w14:paraId="1C64E639" w14:textId="77777777" w:rsidTr="006325AF">
        <w:trPr>
          <w:trHeight w:val="562"/>
        </w:trPr>
        <w:tc>
          <w:tcPr>
            <w:tcW w:w="2808" w:type="dxa"/>
          </w:tcPr>
          <w:p w14:paraId="6C5C212E" w14:textId="77777777" w:rsidR="004F6A6D" w:rsidRPr="00A317C3" w:rsidRDefault="007B3550" w:rsidP="007B3550">
            <w:pPr>
              <w:rPr>
                <w:b/>
                <w:sz w:val="24"/>
                <w:szCs w:val="24"/>
              </w:rPr>
            </w:pPr>
            <w:r w:rsidRPr="00A317C3">
              <w:rPr>
                <w:b/>
                <w:sz w:val="24"/>
                <w:szCs w:val="24"/>
              </w:rPr>
              <w:t>Titel</w:t>
            </w:r>
          </w:p>
        </w:tc>
        <w:tc>
          <w:tcPr>
            <w:tcW w:w="6779" w:type="dxa"/>
          </w:tcPr>
          <w:p w14:paraId="2571DE2B" w14:textId="77777777" w:rsidR="004F6A6D" w:rsidRPr="00A317C3" w:rsidRDefault="00FB202A" w:rsidP="007B3550">
            <w:pPr>
              <w:rPr>
                <w:sz w:val="24"/>
                <w:szCs w:val="24"/>
              </w:rPr>
            </w:pPr>
            <w:r w:rsidRPr="00A317C3">
              <w:rPr>
                <w:sz w:val="24"/>
                <w:szCs w:val="24"/>
              </w:rPr>
              <w:t>Kopfschnittmodell</w:t>
            </w:r>
          </w:p>
        </w:tc>
      </w:tr>
      <w:tr w:rsidR="007B3550" w:rsidRPr="00A317C3" w14:paraId="5E55247D" w14:textId="77777777" w:rsidTr="006325AF">
        <w:trPr>
          <w:trHeight w:val="562"/>
        </w:trPr>
        <w:tc>
          <w:tcPr>
            <w:tcW w:w="2808" w:type="dxa"/>
          </w:tcPr>
          <w:p w14:paraId="65E0E0F0" w14:textId="77777777" w:rsidR="007B3550" w:rsidRPr="00A317C3" w:rsidRDefault="007B3550" w:rsidP="007B3550">
            <w:pPr>
              <w:rPr>
                <w:b/>
                <w:sz w:val="24"/>
                <w:szCs w:val="24"/>
              </w:rPr>
            </w:pPr>
            <w:r w:rsidRPr="00A317C3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6779" w:type="dxa"/>
          </w:tcPr>
          <w:p w14:paraId="7F2234EB" w14:textId="04D861B4" w:rsidR="007B3550" w:rsidRPr="00A317C3" w:rsidRDefault="008C719E" w:rsidP="007B3550">
            <w:pPr>
              <w:rPr>
                <w:sz w:val="24"/>
                <w:szCs w:val="24"/>
              </w:rPr>
            </w:pPr>
            <w:r w:rsidRPr="00A317C3">
              <w:rPr>
                <w:sz w:val="24"/>
                <w:szCs w:val="24"/>
              </w:rPr>
              <w:t>P</w:t>
            </w:r>
            <w:r w:rsidR="00FB202A" w:rsidRPr="00A317C3">
              <w:rPr>
                <w:sz w:val="24"/>
                <w:szCs w:val="24"/>
              </w:rPr>
              <w:t>df zum Ausdrucken und Laminieren</w:t>
            </w:r>
          </w:p>
        </w:tc>
      </w:tr>
      <w:tr w:rsidR="007B3550" w:rsidRPr="00A317C3" w14:paraId="2E90B962" w14:textId="77777777" w:rsidTr="006325AF">
        <w:trPr>
          <w:trHeight w:val="562"/>
        </w:trPr>
        <w:tc>
          <w:tcPr>
            <w:tcW w:w="2808" w:type="dxa"/>
          </w:tcPr>
          <w:p w14:paraId="0365B8D7" w14:textId="77777777" w:rsidR="007B3550" w:rsidRPr="00A317C3" w:rsidRDefault="007B3550" w:rsidP="007B3550">
            <w:pPr>
              <w:rPr>
                <w:b/>
                <w:sz w:val="24"/>
                <w:szCs w:val="24"/>
              </w:rPr>
            </w:pPr>
            <w:r w:rsidRPr="00A317C3">
              <w:rPr>
                <w:b/>
                <w:sz w:val="24"/>
                <w:szCs w:val="24"/>
              </w:rPr>
              <w:t>Autor (Name, Vorname):</w:t>
            </w:r>
          </w:p>
        </w:tc>
        <w:tc>
          <w:tcPr>
            <w:tcW w:w="6779" w:type="dxa"/>
          </w:tcPr>
          <w:p w14:paraId="7070B305" w14:textId="77777777" w:rsidR="007B3550" w:rsidRPr="00A317C3" w:rsidRDefault="00FB202A" w:rsidP="007B3550">
            <w:pPr>
              <w:rPr>
                <w:sz w:val="24"/>
                <w:szCs w:val="24"/>
              </w:rPr>
            </w:pPr>
            <w:r w:rsidRPr="00A317C3">
              <w:rPr>
                <w:sz w:val="24"/>
                <w:szCs w:val="24"/>
              </w:rPr>
              <w:t>VSE Seminar Bayern</w:t>
            </w:r>
          </w:p>
        </w:tc>
      </w:tr>
      <w:tr w:rsidR="004F6A6D" w:rsidRPr="00A317C3" w14:paraId="781E1891" w14:textId="77777777" w:rsidTr="004F6A6D">
        <w:trPr>
          <w:trHeight w:val="562"/>
        </w:trPr>
        <w:tc>
          <w:tcPr>
            <w:tcW w:w="9587" w:type="dxa"/>
            <w:gridSpan w:val="2"/>
          </w:tcPr>
          <w:p w14:paraId="0124B41B" w14:textId="77777777" w:rsidR="004F6A6D" w:rsidRPr="00A317C3" w:rsidRDefault="007B3550" w:rsidP="007B3550">
            <w:pPr>
              <w:jc w:val="center"/>
              <w:rPr>
                <w:b/>
                <w:sz w:val="24"/>
                <w:szCs w:val="24"/>
              </w:rPr>
            </w:pPr>
            <w:r w:rsidRPr="00A317C3">
              <w:rPr>
                <w:b/>
                <w:sz w:val="24"/>
                <w:szCs w:val="24"/>
              </w:rPr>
              <w:t>M2</w:t>
            </w:r>
          </w:p>
        </w:tc>
      </w:tr>
      <w:tr w:rsidR="009A0BC7" w:rsidRPr="00A317C3" w14:paraId="659CB2FC" w14:textId="77777777" w:rsidTr="006325AF">
        <w:trPr>
          <w:trHeight w:val="562"/>
        </w:trPr>
        <w:tc>
          <w:tcPr>
            <w:tcW w:w="2808" w:type="dxa"/>
          </w:tcPr>
          <w:p w14:paraId="35A16BB0" w14:textId="77777777" w:rsidR="009A0BC7" w:rsidRPr="00A317C3" w:rsidRDefault="009A0BC7" w:rsidP="009A0BC7">
            <w:pPr>
              <w:rPr>
                <w:b/>
                <w:sz w:val="24"/>
                <w:szCs w:val="24"/>
              </w:rPr>
            </w:pPr>
            <w:r w:rsidRPr="00A317C3">
              <w:rPr>
                <w:b/>
                <w:sz w:val="24"/>
                <w:szCs w:val="24"/>
              </w:rPr>
              <w:t>Titel</w:t>
            </w:r>
          </w:p>
        </w:tc>
        <w:tc>
          <w:tcPr>
            <w:tcW w:w="6779" w:type="dxa"/>
          </w:tcPr>
          <w:p w14:paraId="0CAD0B71" w14:textId="77777777" w:rsidR="009A0BC7" w:rsidRPr="00A317C3" w:rsidRDefault="00B224D4" w:rsidP="00FB202A">
            <w:pPr>
              <w:rPr>
                <w:sz w:val="24"/>
                <w:szCs w:val="24"/>
              </w:rPr>
            </w:pPr>
            <w:r w:rsidRPr="00A317C3">
              <w:rPr>
                <w:sz w:val="24"/>
                <w:szCs w:val="24"/>
              </w:rPr>
              <w:t>Notruf/Auffindeschema/</w:t>
            </w:r>
            <w:r w:rsidR="00FB202A" w:rsidRPr="00A317C3">
              <w:rPr>
                <w:sz w:val="24"/>
                <w:szCs w:val="24"/>
              </w:rPr>
              <w:t>Seitenlage</w:t>
            </w:r>
          </w:p>
        </w:tc>
      </w:tr>
      <w:tr w:rsidR="009A0BC7" w:rsidRPr="00A317C3" w14:paraId="2727DA7C" w14:textId="77777777" w:rsidTr="006325AF">
        <w:trPr>
          <w:trHeight w:val="562"/>
        </w:trPr>
        <w:tc>
          <w:tcPr>
            <w:tcW w:w="2808" w:type="dxa"/>
          </w:tcPr>
          <w:p w14:paraId="478B4B95" w14:textId="77777777" w:rsidR="009A0BC7" w:rsidRPr="00A317C3" w:rsidRDefault="009A0BC7" w:rsidP="009A0BC7">
            <w:pPr>
              <w:rPr>
                <w:b/>
                <w:sz w:val="24"/>
                <w:szCs w:val="24"/>
              </w:rPr>
            </w:pPr>
            <w:r w:rsidRPr="00A317C3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6779" w:type="dxa"/>
          </w:tcPr>
          <w:p w14:paraId="45DF6B65" w14:textId="77777777" w:rsidR="009A0BC7" w:rsidRPr="00A317C3" w:rsidRDefault="00FB202A" w:rsidP="00FB202A">
            <w:pPr>
              <w:rPr>
                <w:sz w:val="24"/>
                <w:szCs w:val="24"/>
              </w:rPr>
            </w:pPr>
            <w:r w:rsidRPr="00A317C3">
              <w:rPr>
                <w:sz w:val="24"/>
                <w:szCs w:val="24"/>
              </w:rPr>
              <w:t>Vorlagen für Aufhängebilder</w:t>
            </w:r>
          </w:p>
        </w:tc>
      </w:tr>
      <w:tr w:rsidR="009A0BC7" w:rsidRPr="00A317C3" w14:paraId="6062626B" w14:textId="77777777" w:rsidTr="006325AF">
        <w:trPr>
          <w:trHeight w:val="562"/>
        </w:trPr>
        <w:tc>
          <w:tcPr>
            <w:tcW w:w="2808" w:type="dxa"/>
          </w:tcPr>
          <w:p w14:paraId="3EF583E4" w14:textId="77777777" w:rsidR="009A0BC7" w:rsidRPr="00A317C3" w:rsidRDefault="009A0BC7" w:rsidP="009A0BC7">
            <w:pPr>
              <w:rPr>
                <w:b/>
                <w:sz w:val="24"/>
                <w:szCs w:val="24"/>
              </w:rPr>
            </w:pPr>
            <w:r w:rsidRPr="00A317C3">
              <w:rPr>
                <w:b/>
                <w:sz w:val="24"/>
                <w:szCs w:val="24"/>
              </w:rPr>
              <w:t>Autor (Name, Vorname):</w:t>
            </w:r>
          </w:p>
        </w:tc>
        <w:tc>
          <w:tcPr>
            <w:tcW w:w="6779" w:type="dxa"/>
          </w:tcPr>
          <w:p w14:paraId="6BD1882F" w14:textId="77777777" w:rsidR="009A0BC7" w:rsidRPr="00A317C3" w:rsidRDefault="00FB202A" w:rsidP="00FB202A">
            <w:pPr>
              <w:rPr>
                <w:sz w:val="24"/>
                <w:szCs w:val="24"/>
              </w:rPr>
            </w:pPr>
            <w:r w:rsidRPr="00A317C3">
              <w:rPr>
                <w:sz w:val="24"/>
                <w:szCs w:val="24"/>
              </w:rPr>
              <w:t>Bayerisches Jugendrotkreuz</w:t>
            </w:r>
          </w:p>
        </w:tc>
      </w:tr>
      <w:tr w:rsidR="009A0BC7" w:rsidRPr="005C5F3D" w14:paraId="2B5828F7" w14:textId="77777777" w:rsidTr="008C77CA">
        <w:trPr>
          <w:trHeight w:val="562"/>
        </w:trPr>
        <w:tc>
          <w:tcPr>
            <w:tcW w:w="9587" w:type="dxa"/>
            <w:gridSpan w:val="2"/>
          </w:tcPr>
          <w:p w14:paraId="396679B7" w14:textId="77777777" w:rsidR="00280AB7" w:rsidRPr="00A317C3" w:rsidRDefault="009A0BC7" w:rsidP="006325AF">
            <w:pPr>
              <w:rPr>
                <w:b/>
                <w:sz w:val="24"/>
                <w:szCs w:val="24"/>
              </w:rPr>
            </w:pPr>
            <w:r w:rsidRPr="00A317C3">
              <w:rPr>
                <w:b/>
                <w:sz w:val="24"/>
                <w:szCs w:val="24"/>
              </w:rPr>
              <w:t>Fundort</w:t>
            </w:r>
            <w:r w:rsidR="00280AB7" w:rsidRPr="00A317C3">
              <w:rPr>
                <w:b/>
                <w:sz w:val="24"/>
                <w:szCs w:val="24"/>
              </w:rPr>
              <w:t xml:space="preserve"> </w:t>
            </w:r>
            <w:r w:rsidR="00B02D6D" w:rsidRPr="00A317C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0BC7" w:rsidRPr="00A317C3" w14:paraId="6E8C9D3D" w14:textId="77777777" w:rsidTr="006325AF">
        <w:trPr>
          <w:trHeight w:val="562"/>
        </w:trPr>
        <w:tc>
          <w:tcPr>
            <w:tcW w:w="2808" w:type="dxa"/>
          </w:tcPr>
          <w:p w14:paraId="70284A25" w14:textId="77777777" w:rsidR="009A0BC7" w:rsidRPr="00A317C3" w:rsidRDefault="009A0BC7" w:rsidP="009A0BC7">
            <w:pPr>
              <w:jc w:val="both"/>
              <w:rPr>
                <w:sz w:val="24"/>
                <w:szCs w:val="24"/>
              </w:rPr>
            </w:pPr>
            <w:r w:rsidRPr="00A317C3">
              <w:rPr>
                <w:sz w:val="24"/>
                <w:szCs w:val="24"/>
              </w:rPr>
              <w:t>-</w:t>
            </w:r>
            <w:r w:rsidR="006325AF" w:rsidRPr="00A317C3">
              <w:rPr>
                <w:sz w:val="24"/>
                <w:szCs w:val="24"/>
              </w:rPr>
              <w:t xml:space="preserve"> </w:t>
            </w:r>
            <w:r w:rsidRPr="00A317C3">
              <w:rPr>
                <w:sz w:val="24"/>
                <w:szCs w:val="24"/>
              </w:rPr>
              <w:t>Titel</w:t>
            </w:r>
          </w:p>
        </w:tc>
        <w:tc>
          <w:tcPr>
            <w:tcW w:w="6779" w:type="dxa"/>
          </w:tcPr>
          <w:p w14:paraId="54B1530B" w14:textId="77777777" w:rsidR="009A0BC7" w:rsidRPr="00A317C3" w:rsidRDefault="00FB202A" w:rsidP="00FB202A">
            <w:pPr>
              <w:rPr>
                <w:sz w:val="24"/>
                <w:szCs w:val="24"/>
              </w:rPr>
            </w:pPr>
            <w:r w:rsidRPr="00A317C3">
              <w:rPr>
                <w:sz w:val="24"/>
                <w:szCs w:val="24"/>
              </w:rPr>
              <w:t>Mein Juniorhelfer – Bausteine zur Ausbildung</w:t>
            </w:r>
          </w:p>
          <w:p w14:paraId="31CBB286" w14:textId="77777777" w:rsidR="0048381D" w:rsidRPr="00A317C3" w:rsidRDefault="0048381D" w:rsidP="00FB202A">
            <w:pPr>
              <w:rPr>
                <w:sz w:val="24"/>
                <w:szCs w:val="24"/>
              </w:rPr>
            </w:pPr>
            <w:r w:rsidRPr="00A317C3">
              <w:rPr>
                <w:sz w:val="24"/>
                <w:szCs w:val="24"/>
              </w:rPr>
              <w:t>Juniorhelfer plus – weitere Bausteine zur Ausbildung</w:t>
            </w:r>
          </w:p>
        </w:tc>
      </w:tr>
      <w:tr w:rsidR="009A0BC7" w:rsidRPr="00A317C3" w14:paraId="177DBAD8" w14:textId="77777777" w:rsidTr="006325AF">
        <w:trPr>
          <w:trHeight w:val="562"/>
        </w:trPr>
        <w:tc>
          <w:tcPr>
            <w:tcW w:w="2808" w:type="dxa"/>
          </w:tcPr>
          <w:p w14:paraId="23790FD8" w14:textId="77777777" w:rsidR="009A0BC7" w:rsidRPr="00A317C3" w:rsidRDefault="009A0BC7" w:rsidP="009A0BC7">
            <w:pPr>
              <w:rPr>
                <w:sz w:val="24"/>
                <w:szCs w:val="24"/>
              </w:rPr>
            </w:pPr>
            <w:r w:rsidRPr="00A317C3">
              <w:rPr>
                <w:sz w:val="24"/>
                <w:szCs w:val="24"/>
              </w:rPr>
              <w:t>-</w:t>
            </w:r>
            <w:r w:rsidR="00B224D4" w:rsidRPr="00A317C3">
              <w:rPr>
                <w:sz w:val="24"/>
                <w:szCs w:val="24"/>
              </w:rPr>
              <w:t xml:space="preserve"> </w:t>
            </w:r>
            <w:r w:rsidRPr="00A317C3">
              <w:rPr>
                <w:sz w:val="24"/>
                <w:szCs w:val="24"/>
              </w:rPr>
              <w:t>Herausgeber</w:t>
            </w:r>
          </w:p>
        </w:tc>
        <w:tc>
          <w:tcPr>
            <w:tcW w:w="6779" w:type="dxa"/>
          </w:tcPr>
          <w:p w14:paraId="76618D7C" w14:textId="77777777" w:rsidR="009A0BC7" w:rsidRPr="00A317C3" w:rsidRDefault="00FB202A" w:rsidP="00FB202A">
            <w:pPr>
              <w:rPr>
                <w:sz w:val="24"/>
                <w:szCs w:val="24"/>
              </w:rPr>
            </w:pPr>
            <w:r w:rsidRPr="00A317C3">
              <w:rPr>
                <w:sz w:val="24"/>
                <w:szCs w:val="24"/>
              </w:rPr>
              <w:t>Bayerisches Jugendrotkreuz</w:t>
            </w:r>
          </w:p>
        </w:tc>
      </w:tr>
      <w:tr w:rsidR="009A0BC7" w:rsidRPr="00A317C3" w14:paraId="1F4B8C61" w14:textId="77777777" w:rsidTr="006325AF">
        <w:trPr>
          <w:trHeight w:val="562"/>
        </w:trPr>
        <w:tc>
          <w:tcPr>
            <w:tcW w:w="2808" w:type="dxa"/>
          </w:tcPr>
          <w:p w14:paraId="4D75C06B" w14:textId="77777777" w:rsidR="009A0BC7" w:rsidRPr="00A317C3" w:rsidRDefault="006325AF" w:rsidP="009A0BC7">
            <w:pPr>
              <w:rPr>
                <w:sz w:val="24"/>
                <w:szCs w:val="24"/>
              </w:rPr>
            </w:pPr>
            <w:r w:rsidRPr="00A317C3">
              <w:rPr>
                <w:sz w:val="24"/>
                <w:szCs w:val="24"/>
              </w:rPr>
              <w:t>-</w:t>
            </w:r>
            <w:r w:rsidR="00B224D4" w:rsidRPr="00A317C3">
              <w:rPr>
                <w:sz w:val="24"/>
                <w:szCs w:val="24"/>
              </w:rPr>
              <w:t xml:space="preserve"> </w:t>
            </w:r>
            <w:r w:rsidRPr="00A317C3">
              <w:rPr>
                <w:sz w:val="24"/>
                <w:szCs w:val="24"/>
              </w:rPr>
              <w:t>Erscheinungsort/</w:t>
            </w:r>
            <w:r w:rsidR="009A0BC7" w:rsidRPr="00A317C3">
              <w:rPr>
                <w:sz w:val="24"/>
                <w:szCs w:val="24"/>
              </w:rPr>
              <w:t>Jahr</w:t>
            </w:r>
          </w:p>
        </w:tc>
        <w:tc>
          <w:tcPr>
            <w:tcW w:w="6779" w:type="dxa"/>
          </w:tcPr>
          <w:p w14:paraId="39639B71" w14:textId="77777777" w:rsidR="009A0BC7" w:rsidRPr="00A317C3" w:rsidRDefault="0048381D" w:rsidP="00FB202A">
            <w:pPr>
              <w:rPr>
                <w:sz w:val="24"/>
                <w:szCs w:val="24"/>
              </w:rPr>
            </w:pPr>
            <w:r w:rsidRPr="00A317C3">
              <w:rPr>
                <w:sz w:val="24"/>
                <w:szCs w:val="24"/>
              </w:rPr>
              <w:t>7. überarbeitete Auflage, München, Juni 2014</w:t>
            </w:r>
          </w:p>
          <w:p w14:paraId="3D4F1E56" w14:textId="77777777" w:rsidR="0048381D" w:rsidRPr="00A317C3" w:rsidRDefault="0048381D" w:rsidP="00FB202A">
            <w:pPr>
              <w:rPr>
                <w:sz w:val="24"/>
                <w:szCs w:val="24"/>
              </w:rPr>
            </w:pPr>
            <w:r w:rsidRPr="00A317C3">
              <w:rPr>
                <w:sz w:val="24"/>
                <w:szCs w:val="24"/>
              </w:rPr>
              <w:t>1. Auflage, München, 2019</w:t>
            </w:r>
          </w:p>
        </w:tc>
      </w:tr>
    </w:tbl>
    <w:p w14:paraId="3055357D" w14:textId="77777777" w:rsidR="00E139AF" w:rsidRPr="00A317C3" w:rsidRDefault="00E139AF">
      <w:pPr>
        <w:rPr>
          <w:sz w:val="24"/>
          <w:szCs w:val="24"/>
        </w:rPr>
      </w:pPr>
    </w:p>
    <w:sectPr w:rsidR="00E139AF" w:rsidRPr="00A317C3" w:rsidSect="00CA19C3">
      <w:headerReference w:type="default" r:id="rId8"/>
      <w:footerReference w:type="default" r:id="rId9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10967E" w16cid:durableId="20BF655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A4E40" w14:textId="77777777" w:rsidR="006E141F" w:rsidRDefault="006E141F" w:rsidP="00781BCB">
      <w:pPr>
        <w:spacing w:after="0" w:line="240" w:lineRule="auto"/>
      </w:pPr>
      <w:r>
        <w:separator/>
      </w:r>
    </w:p>
  </w:endnote>
  <w:endnote w:type="continuationSeparator" w:id="0">
    <w:p w14:paraId="1DF256FE" w14:textId="77777777" w:rsidR="006E141F" w:rsidRDefault="006E141F" w:rsidP="0078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763763"/>
      <w:docPartObj>
        <w:docPartGallery w:val="Page Numbers (Bottom of Page)"/>
        <w:docPartUnique/>
      </w:docPartObj>
    </w:sdtPr>
    <w:sdtEndPr/>
    <w:sdtContent>
      <w:p w14:paraId="7A01C269" w14:textId="03DA8711" w:rsidR="008C77CA" w:rsidRDefault="008C77C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8F4">
          <w:rPr>
            <w:noProof/>
          </w:rPr>
          <w:t>5</w:t>
        </w:r>
        <w:r>
          <w:fldChar w:fldCharType="end"/>
        </w:r>
      </w:p>
    </w:sdtContent>
  </w:sdt>
  <w:p w14:paraId="308C3406" w14:textId="77777777" w:rsidR="008C77CA" w:rsidRDefault="008C77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9B953" w14:textId="77777777" w:rsidR="006E141F" w:rsidRDefault="006E141F" w:rsidP="00781BCB">
      <w:pPr>
        <w:spacing w:after="0" w:line="240" w:lineRule="auto"/>
      </w:pPr>
      <w:r>
        <w:separator/>
      </w:r>
    </w:p>
  </w:footnote>
  <w:footnote w:type="continuationSeparator" w:id="0">
    <w:p w14:paraId="4249CD3F" w14:textId="77777777" w:rsidR="006E141F" w:rsidRDefault="006E141F" w:rsidP="0078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8"/>
      <w:gridCol w:w="140"/>
      <w:gridCol w:w="8508"/>
    </w:tblGrid>
    <w:tr w:rsidR="008C77CA" w14:paraId="1E415F69" w14:textId="77777777" w:rsidTr="008C77CA">
      <w:trPr>
        <w:trHeight w:val="997"/>
      </w:trPr>
      <w:tc>
        <w:tcPr>
          <w:tcW w:w="2268" w:type="dxa"/>
          <w:tcBorders>
            <w:bottom w:val="single" w:sz="48" w:space="0" w:color="C0C0C0"/>
            <w:right w:val="single" w:sz="48" w:space="0" w:color="C0C0C0"/>
          </w:tcBorders>
        </w:tcPr>
        <w:p w14:paraId="77DBA25C" w14:textId="77777777" w:rsidR="008C77CA" w:rsidRDefault="008C77CA" w:rsidP="0014779F">
          <w:pPr>
            <w:pStyle w:val="Kopfzeile"/>
            <w:tabs>
              <w:tab w:val="clear" w:pos="4536"/>
              <w:tab w:val="clear" w:pos="9072"/>
              <w:tab w:val="left" w:pos="240"/>
              <w:tab w:val="left" w:pos="700"/>
              <w:tab w:val="center" w:pos="1183"/>
            </w:tabs>
            <w:ind w:right="-158"/>
            <w:rPr>
              <w:b/>
              <w:sz w:val="2"/>
              <w:szCs w:val="2"/>
            </w:rPr>
          </w:pPr>
          <w:r>
            <w:rPr>
              <w:b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647D1D0D" wp14:editId="2ED067EC">
                <wp:simplePos x="0" y="0"/>
                <wp:positionH relativeFrom="column">
                  <wp:posOffset>19685</wp:posOffset>
                </wp:positionH>
                <wp:positionV relativeFrom="paragraph">
                  <wp:posOffset>114300</wp:posOffset>
                </wp:positionV>
                <wp:extent cx="1331595" cy="476885"/>
                <wp:effectExtent l="0" t="0" r="0" b="5715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SE_NEU_Ai_Pfade_neue_Farb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ab/>
          </w:r>
          <w:r w:rsidRPr="005B6CEE">
            <w:rPr>
              <w:b/>
              <w:sz w:val="2"/>
              <w:szCs w:val="2"/>
            </w:rPr>
            <w:tab/>
          </w:r>
          <w:r w:rsidRPr="005B6CEE">
            <w:rPr>
              <w:b/>
              <w:sz w:val="2"/>
              <w:szCs w:val="2"/>
            </w:rPr>
            <w:tab/>
          </w:r>
        </w:p>
        <w:p w14:paraId="3FF090AB" w14:textId="77777777" w:rsidR="008C77CA" w:rsidRPr="008D4012" w:rsidRDefault="008C77CA" w:rsidP="0014779F"/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0AEAC3AB" w14:textId="77777777" w:rsidR="008C77CA" w:rsidRDefault="008C77CA" w:rsidP="0014779F">
          <w:pPr>
            <w:pStyle w:val="Kopfzeile"/>
          </w:pPr>
        </w:p>
      </w:tc>
      <w:tc>
        <w:tcPr>
          <w:tcW w:w="8508" w:type="dxa"/>
          <w:tcBorders>
            <w:left w:val="single" w:sz="48" w:space="0" w:color="008000"/>
            <w:bottom w:val="single" w:sz="48" w:space="0" w:color="008000"/>
          </w:tcBorders>
        </w:tcPr>
        <w:p w14:paraId="6B613EE6" w14:textId="77777777" w:rsidR="008C77CA" w:rsidRDefault="008C77CA" w:rsidP="0014779F">
          <w:pPr>
            <w:pStyle w:val="Kopfzeile"/>
            <w:tabs>
              <w:tab w:val="clear" w:pos="9072"/>
              <w:tab w:val="left" w:pos="7220"/>
            </w:tabs>
            <w:ind w:left="96" w:firstLine="708"/>
            <w:rPr>
              <w:rFonts w:ascii="Arial Narrow" w:hAnsi="Arial Narrow"/>
              <w:color w:val="808080"/>
              <w:sz w:val="28"/>
              <w:szCs w:val="34"/>
            </w:rPr>
          </w:pPr>
        </w:p>
        <w:p w14:paraId="0CB6FE36" w14:textId="77777777" w:rsidR="008C77CA" w:rsidRDefault="008C77CA" w:rsidP="0014779F">
          <w:pPr>
            <w:pStyle w:val="Kopfzeile"/>
            <w:tabs>
              <w:tab w:val="clear" w:pos="9072"/>
              <w:tab w:val="left" w:pos="7220"/>
            </w:tabs>
            <w:ind w:left="96"/>
            <w:rPr>
              <w:rFonts w:ascii="Arial Narrow" w:hAnsi="Arial Narrow"/>
              <w:color w:val="808080"/>
              <w:sz w:val="28"/>
              <w:szCs w:val="34"/>
            </w:rPr>
          </w:pPr>
        </w:p>
        <w:p w14:paraId="63430C72" w14:textId="77777777" w:rsidR="008C77CA" w:rsidRPr="008341C0" w:rsidRDefault="008C77CA" w:rsidP="0014779F">
          <w:pPr>
            <w:pStyle w:val="Kopfzeile"/>
            <w:tabs>
              <w:tab w:val="clear" w:pos="9072"/>
              <w:tab w:val="left" w:pos="7220"/>
            </w:tabs>
            <w:ind w:left="96"/>
            <w:rPr>
              <w:color w:val="808080"/>
              <w:sz w:val="34"/>
              <w:szCs w:val="34"/>
            </w:rPr>
          </w:pPr>
          <w:r>
            <w:rPr>
              <w:rFonts w:ascii="Arial Narrow" w:hAnsi="Arial Narrow"/>
              <w:color w:val="808080"/>
              <w:sz w:val="28"/>
              <w:szCs w:val="34"/>
            </w:rPr>
            <w:t>llustrierende Aufgabe</w:t>
          </w:r>
          <w:r w:rsidRPr="008341C0">
            <w:rPr>
              <w:rFonts w:ascii="Arial Narrow" w:hAnsi="Arial Narrow"/>
              <w:color w:val="808080"/>
              <w:sz w:val="28"/>
              <w:szCs w:val="34"/>
            </w:rPr>
            <w:t xml:space="preserve"> </w:t>
          </w:r>
          <w:r>
            <w:rPr>
              <w:rFonts w:ascii="Arial Narrow" w:hAnsi="Arial Narrow"/>
              <w:color w:val="808080"/>
              <w:sz w:val="28"/>
              <w:szCs w:val="34"/>
            </w:rPr>
            <w:t>zum</w:t>
          </w:r>
          <w:r w:rsidRPr="008341C0">
            <w:rPr>
              <w:rFonts w:ascii="Arial Narrow" w:hAnsi="Arial Narrow"/>
              <w:color w:val="808080"/>
              <w:sz w:val="28"/>
              <w:szCs w:val="34"/>
            </w:rPr>
            <w:t xml:space="preserve"> </w:t>
          </w:r>
          <w:r w:rsidRPr="00EA6748">
            <w:rPr>
              <w:rFonts w:ascii="Arial Narrow" w:hAnsi="Arial Narrow"/>
              <w:color w:val="008000"/>
              <w:sz w:val="28"/>
              <w:szCs w:val="34"/>
            </w:rPr>
            <w:t>Lehrplan</w:t>
          </w:r>
          <w:r w:rsidRPr="00EA6748">
            <w:rPr>
              <w:rFonts w:ascii="Arial Narrow" w:hAnsi="Arial Narrow"/>
              <w:b/>
              <w:color w:val="008000"/>
              <w:sz w:val="28"/>
              <w:szCs w:val="34"/>
            </w:rPr>
            <w:t>PLUS</w:t>
          </w:r>
          <w:r>
            <w:rPr>
              <w:rFonts w:ascii="Arial Narrow" w:hAnsi="Arial Narrow"/>
              <w:b/>
              <w:color w:val="008000"/>
              <w:sz w:val="28"/>
              <w:szCs w:val="34"/>
            </w:rPr>
            <w:tab/>
          </w:r>
          <w:r>
            <w:rPr>
              <w:rFonts w:ascii="Arial Narrow" w:hAnsi="Arial Narrow"/>
              <w:b/>
              <w:color w:val="008000"/>
              <w:sz w:val="28"/>
              <w:szCs w:val="34"/>
            </w:rPr>
            <w:tab/>
          </w:r>
        </w:p>
      </w:tc>
    </w:tr>
  </w:tbl>
  <w:p w14:paraId="4CF60B7F" w14:textId="77777777" w:rsidR="008C77CA" w:rsidRPr="00974F09" w:rsidRDefault="008C77CA" w:rsidP="001477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930"/>
    <w:multiLevelType w:val="hybridMultilevel"/>
    <w:tmpl w:val="EF726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6928"/>
    <w:multiLevelType w:val="hybridMultilevel"/>
    <w:tmpl w:val="D08409E4"/>
    <w:lvl w:ilvl="0" w:tplc="D0BC5DA8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880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40AD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4458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EF8F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0CF2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43D6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CD13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45A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54349"/>
    <w:multiLevelType w:val="hybridMultilevel"/>
    <w:tmpl w:val="B1D0271A"/>
    <w:lvl w:ilvl="0" w:tplc="981E2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325C7"/>
    <w:multiLevelType w:val="hybridMultilevel"/>
    <w:tmpl w:val="E91C6012"/>
    <w:lvl w:ilvl="0" w:tplc="63AC25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F0E29"/>
    <w:multiLevelType w:val="hybridMultilevel"/>
    <w:tmpl w:val="5BC06588"/>
    <w:lvl w:ilvl="0" w:tplc="7054B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07399"/>
    <w:multiLevelType w:val="hybridMultilevel"/>
    <w:tmpl w:val="27648C46"/>
    <w:lvl w:ilvl="0" w:tplc="63AC25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92085"/>
    <w:multiLevelType w:val="hybridMultilevel"/>
    <w:tmpl w:val="A7CE21C2"/>
    <w:lvl w:ilvl="0" w:tplc="63AC25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C5FF3"/>
    <w:multiLevelType w:val="hybridMultilevel"/>
    <w:tmpl w:val="6B5AD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36F4A"/>
    <w:multiLevelType w:val="hybridMultilevel"/>
    <w:tmpl w:val="597A16A2"/>
    <w:lvl w:ilvl="0" w:tplc="63AC25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308C6"/>
    <w:multiLevelType w:val="hybridMultilevel"/>
    <w:tmpl w:val="99C0F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E7B23"/>
    <w:multiLevelType w:val="hybridMultilevel"/>
    <w:tmpl w:val="5E4A8F42"/>
    <w:lvl w:ilvl="0" w:tplc="42A885D4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8018E">
      <w:start w:val="1"/>
      <w:numFmt w:val="bullet"/>
      <w:lvlText w:val="o"/>
      <w:lvlJc w:val="left"/>
      <w:pPr>
        <w:ind w:left="12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6AB46">
      <w:start w:val="1"/>
      <w:numFmt w:val="bullet"/>
      <w:lvlText w:val="▪"/>
      <w:lvlJc w:val="left"/>
      <w:pPr>
        <w:ind w:left="19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E40D8C">
      <w:start w:val="1"/>
      <w:numFmt w:val="bullet"/>
      <w:lvlText w:val="•"/>
      <w:lvlJc w:val="left"/>
      <w:pPr>
        <w:ind w:left="26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9687B2">
      <w:start w:val="1"/>
      <w:numFmt w:val="bullet"/>
      <w:lvlText w:val="o"/>
      <w:lvlJc w:val="left"/>
      <w:pPr>
        <w:ind w:left="33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42A1E">
      <w:start w:val="1"/>
      <w:numFmt w:val="bullet"/>
      <w:lvlText w:val="▪"/>
      <w:lvlJc w:val="left"/>
      <w:pPr>
        <w:ind w:left="41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CAE8EC">
      <w:start w:val="1"/>
      <w:numFmt w:val="bullet"/>
      <w:lvlText w:val="•"/>
      <w:lvlJc w:val="left"/>
      <w:pPr>
        <w:ind w:left="4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2256C">
      <w:start w:val="1"/>
      <w:numFmt w:val="bullet"/>
      <w:lvlText w:val="o"/>
      <w:lvlJc w:val="left"/>
      <w:pPr>
        <w:ind w:left="5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EB3CE">
      <w:start w:val="1"/>
      <w:numFmt w:val="bullet"/>
      <w:lvlText w:val="▪"/>
      <w:lvlJc w:val="left"/>
      <w:pPr>
        <w:ind w:left="62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9931A1"/>
    <w:multiLevelType w:val="hybridMultilevel"/>
    <w:tmpl w:val="617AFA2A"/>
    <w:lvl w:ilvl="0" w:tplc="D8585348">
      <w:start w:val="1"/>
      <w:numFmt w:val="bullet"/>
      <w:lvlText w:val=""/>
      <w:lvlJc w:val="left"/>
      <w:pPr>
        <w:ind w:left="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292CA">
      <w:start w:val="1"/>
      <w:numFmt w:val="bullet"/>
      <w:lvlText w:val="o"/>
      <w:lvlJc w:val="left"/>
      <w:pPr>
        <w:ind w:left="1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4F7B6">
      <w:start w:val="1"/>
      <w:numFmt w:val="bullet"/>
      <w:lvlText w:val="▪"/>
      <w:lvlJc w:val="left"/>
      <w:pPr>
        <w:ind w:left="1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FC6910">
      <w:start w:val="1"/>
      <w:numFmt w:val="bullet"/>
      <w:lvlText w:val="•"/>
      <w:lvlJc w:val="left"/>
      <w:pPr>
        <w:ind w:left="2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BA1B34">
      <w:start w:val="1"/>
      <w:numFmt w:val="bullet"/>
      <w:lvlText w:val="o"/>
      <w:lvlJc w:val="left"/>
      <w:pPr>
        <w:ind w:left="3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9409BA">
      <w:start w:val="1"/>
      <w:numFmt w:val="bullet"/>
      <w:lvlText w:val="▪"/>
      <w:lvlJc w:val="left"/>
      <w:pPr>
        <w:ind w:left="4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C59B2">
      <w:start w:val="1"/>
      <w:numFmt w:val="bullet"/>
      <w:lvlText w:val="•"/>
      <w:lvlJc w:val="left"/>
      <w:pPr>
        <w:ind w:left="4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4E778">
      <w:start w:val="1"/>
      <w:numFmt w:val="bullet"/>
      <w:lvlText w:val="o"/>
      <w:lvlJc w:val="left"/>
      <w:pPr>
        <w:ind w:left="5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C0D9E6">
      <w:start w:val="1"/>
      <w:numFmt w:val="bullet"/>
      <w:lvlText w:val="▪"/>
      <w:lvlJc w:val="left"/>
      <w:pPr>
        <w:ind w:left="6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15660F"/>
    <w:multiLevelType w:val="hybridMultilevel"/>
    <w:tmpl w:val="3DE27B42"/>
    <w:lvl w:ilvl="0" w:tplc="1756B91E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A8A9E0">
      <w:start w:val="1"/>
      <w:numFmt w:val="bullet"/>
      <w:lvlText w:val="o"/>
      <w:lvlJc w:val="left"/>
      <w:pPr>
        <w:ind w:left="1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F0E3F0">
      <w:start w:val="1"/>
      <w:numFmt w:val="bullet"/>
      <w:lvlText w:val="▪"/>
      <w:lvlJc w:val="left"/>
      <w:pPr>
        <w:ind w:left="1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8A179C">
      <w:start w:val="1"/>
      <w:numFmt w:val="bullet"/>
      <w:lvlText w:val="•"/>
      <w:lvlJc w:val="left"/>
      <w:pPr>
        <w:ind w:left="2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0467C">
      <w:start w:val="1"/>
      <w:numFmt w:val="bullet"/>
      <w:lvlText w:val="o"/>
      <w:lvlJc w:val="left"/>
      <w:pPr>
        <w:ind w:left="3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3C3760">
      <w:start w:val="1"/>
      <w:numFmt w:val="bullet"/>
      <w:lvlText w:val="▪"/>
      <w:lvlJc w:val="left"/>
      <w:pPr>
        <w:ind w:left="4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4494A8">
      <w:start w:val="1"/>
      <w:numFmt w:val="bullet"/>
      <w:lvlText w:val="•"/>
      <w:lvlJc w:val="left"/>
      <w:pPr>
        <w:ind w:left="4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2954E">
      <w:start w:val="1"/>
      <w:numFmt w:val="bullet"/>
      <w:lvlText w:val="o"/>
      <w:lvlJc w:val="left"/>
      <w:pPr>
        <w:ind w:left="5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6E610E">
      <w:start w:val="1"/>
      <w:numFmt w:val="bullet"/>
      <w:lvlText w:val="▪"/>
      <w:lvlJc w:val="left"/>
      <w:pPr>
        <w:ind w:left="6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AE6D23"/>
    <w:multiLevelType w:val="hybridMultilevel"/>
    <w:tmpl w:val="27CC481A"/>
    <w:lvl w:ilvl="0" w:tplc="94F4CD34">
      <w:start w:val="1"/>
      <w:numFmt w:val="bullet"/>
      <w:lvlText w:val="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2A550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4B75A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0F3D8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98551E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0CE9C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FE35EC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F49CEE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A4112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CB"/>
    <w:rsid w:val="00000BC2"/>
    <w:rsid w:val="00002535"/>
    <w:rsid w:val="00006E53"/>
    <w:rsid w:val="00015BA2"/>
    <w:rsid w:val="00016D8B"/>
    <w:rsid w:val="00032DE4"/>
    <w:rsid w:val="00041739"/>
    <w:rsid w:val="0005074D"/>
    <w:rsid w:val="00050BE2"/>
    <w:rsid w:val="000543A4"/>
    <w:rsid w:val="00054903"/>
    <w:rsid w:val="00057454"/>
    <w:rsid w:val="000603B6"/>
    <w:rsid w:val="00067449"/>
    <w:rsid w:val="00067848"/>
    <w:rsid w:val="0007096A"/>
    <w:rsid w:val="00071D5E"/>
    <w:rsid w:val="00090F9B"/>
    <w:rsid w:val="0009264D"/>
    <w:rsid w:val="00092755"/>
    <w:rsid w:val="00097864"/>
    <w:rsid w:val="000A104A"/>
    <w:rsid w:val="000B389B"/>
    <w:rsid w:val="000B7E4A"/>
    <w:rsid w:val="000D2FB1"/>
    <w:rsid w:val="000E6E6F"/>
    <w:rsid w:val="000F0C8D"/>
    <w:rsid w:val="00100AD5"/>
    <w:rsid w:val="00100FCE"/>
    <w:rsid w:val="00103955"/>
    <w:rsid w:val="0011105C"/>
    <w:rsid w:val="00120067"/>
    <w:rsid w:val="001306E2"/>
    <w:rsid w:val="00137E84"/>
    <w:rsid w:val="0014779F"/>
    <w:rsid w:val="00155A0D"/>
    <w:rsid w:val="00160895"/>
    <w:rsid w:val="00166C15"/>
    <w:rsid w:val="00177B11"/>
    <w:rsid w:val="00183DFC"/>
    <w:rsid w:val="00197AA0"/>
    <w:rsid w:val="001A61EB"/>
    <w:rsid w:val="001C276E"/>
    <w:rsid w:val="001C6F74"/>
    <w:rsid w:val="001E0EB5"/>
    <w:rsid w:val="0020122B"/>
    <w:rsid w:val="0020332E"/>
    <w:rsid w:val="00203621"/>
    <w:rsid w:val="00204589"/>
    <w:rsid w:val="00224AAA"/>
    <w:rsid w:val="00225746"/>
    <w:rsid w:val="002506DF"/>
    <w:rsid w:val="0025350B"/>
    <w:rsid w:val="002552B9"/>
    <w:rsid w:val="00257D36"/>
    <w:rsid w:val="002603DC"/>
    <w:rsid w:val="00280AB7"/>
    <w:rsid w:val="002873B6"/>
    <w:rsid w:val="002958A1"/>
    <w:rsid w:val="002A4E99"/>
    <w:rsid w:val="002A6B96"/>
    <w:rsid w:val="002C0295"/>
    <w:rsid w:val="002D58AD"/>
    <w:rsid w:val="002E1F75"/>
    <w:rsid w:val="002E302E"/>
    <w:rsid w:val="002E5153"/>
    <w:rsid w:val="002F1334"/>
    <w:rsid w:val="002F6CCE"/>
    <w:rsid w:val="00304226"/>
    <w:rsid w:val="00310263"/>
    <w:rsid w:val="00312297"/>
    <w:rsid w:val="00312E91"/>
    <w:rsid w:val="00321B88"/>
    <w:rsid w:val="00346AC3"/>
    <w:rsid w:val="00373BC7"/>
    <w:rsid w:val="00374C33"/>
    <w:rsid w:val="00386634"/>
    <w:rsid w:val="003940CE"/>
    <w:rsid w:val="00394FC5"/>
    <w:rsid w:val="003C1BFA"/>
    <w:rsid w:val="003D252D"/>
    <w:rsid w:val="003E4FEF"/>
    <w:rsid w:val="003E5745"/>
    <w:rsid w:val="003E58E7"/>
    <w:rsid w:val="003F1B2C"/>
    <w:rsid w:val="003F49DD"/>
    <w:rsid w:val="003F5485"/>
    <w:rsid w:val="003F7774"/>
    <w:rsid w:val="0040010E"/>
    <w:rsid w:val="004005F2"/>
    <w:rsid w:val="0041475E"/>
    <w:rsid w:val="00415A77"/>
    <w:rsid w:val="00440454"/>
    <w:rsid w:val="00442473"/>
    <w:rsid w:val="00465804"/>
    <w:rsid w:val="00465899"/>
    <w:rsid w:val="00467E0A"/>
    <w:rsid w:val="00472519"/>
    <w:rsid w:val="0047376E"/>
    <w:rsid w:val="0048381D"/>
    <w:rsid w:val="00490147"/>
    <w:rsid w:val="00494785"/>
    <w:rsid w:val="004A0306"/>
    <w:rsid w:val="004A3BF0"/>
    <w:rsid w:val="004D7154"/>
    <w:rsid w:val="004E2E55"/>
    <w:rsid w:val="004E7001"/>
    <w:rsid w:val="004F6A6D"/>
    <w:rsid w:val="00515407"/>
    <w:rsid w:val="005249E2"/>
    <w:rsid w:val="00526E8B"/>
    <w:rsid w:val="00532BC3"/>
    <w:rsid w:val="00537871"/>
    <w:rsid w:val="005412F4"/>
    <w:rsid w:val="0054725B"/>
    <w:rsid w:val="00552D88"/>
    <w:rsid w:val="00553D38"/>
    <w:rsid w:val="00562207"/>
    <w:rsid w:val="00566D53"/>
    <w:rsid w:val="005A17E5"/>
    <w:rsid w:val="005A2336"/>
    <w:rsid w:val="005B4030"/>
    <w:rsid w:val="005C2758"/>
    <w:rsid w:val="005C4277"/>
    <w:rsid w:val="005C4C95"/>
    <w:rsid w:val="005C5E9B"/>
    <w:rsid w:val="005C5F3D"/>
    <w:rsid w:val="005C754C"/>
    <w:rsid w:val="005D2A13"/>
    <w:rsid w:val="005E185B"/>
    <w:rsid w:val="005E3F19"/>
    <w:rsid w:val="005E6E8A"/>
    <w:rsid w:val="005F17A2"/>
    <w:rsid w:val="005F30D7"/>
    <w:rsid w:val="005F5179"/>
    <w:rsid w:val="00603553"/>
    <w:rsid w:val="00606F07"/>
    <w:rsid w:val="0061176F"/>
    <w:rsid w:val="00620B02"/>
    <w:rsid w:val="00621FC4"/>
    <w:rsid w:val="00627518"/>
    <w:rsid w:val="006325AF"/>
    <w:rsid w:val="006357FA"/>
    <w:rsid w:val="00642E4C"/>
    <w:rsid w:val="0065159C"/>
    <w:rsid w:val="00654255"/>
    <w:rsid w:val="0065482E"/>
    <w:rsid w:val="00656F58"/>
    <w:rsid w:val="006623C2"/>
    <w:rsid w:val="00666A8B"/>
    <w:rsid w:val="00666F4D"/>
    <w:rsid w:val="00673D99"/>
    <w:rsid w:val="00694386"/>
    <w:rsid w:val="006A005D"/>
    <w:rsid w:val="006A5D0B"/>
    <w:rsid w:val="006B6A48"/>
    <w:rsid w:val="006C593A"/>
    <w:rsid w:val="006E141F"/>
    <w:rsid w:val="006E23B3"/>
    <w:rsid w:val="006E564F"/>
    <w:rsid w:val="006F11E8"/>
    <w:rsid w:val="006F15D9"/>
    <w:rsid w:val="00706EA2"/>
    <w:rsid w:val="00711376"/>
    <w:rsid w:val="00726A81"/>
    <w:rsid w:val="00732811"/>
    <w:rsid w:val="007378EB"/>
    <w:rsid w:val="00752CB8"/>
    <w:rsid w:val="00757887"/>
    <w:rsid w:val="00762A51"/>
    <w:rsid w:val="00781BCB"/>
    <w:rsid w:val="007919C2"/>
    <w:rsid w:val="00791C18"/>
    <w:rsid w:val="007930F0"/>
    <w:rsid w:val="00796DB6"/>
    <w:rsid w:val="007A2060"/>
    <w:rsid w:val="007A2FA5"/>
    <w:rsid w:val="007A3A81"/>
    <w:rsid w:val="007B02B5"/>
    <w:rsid w:val="007B3550"/>
    <w:rsid w:val="007C26C7"/>
    <w:rsid w:val="007C6ACA"/>
    <w:rsid w:val="007D64E6"/>
    <w:rsid w:val="007E1304"/>
    <w:rsid w:val="007E766B"/>
    <w:rsid w:val="007F4C3D"/>
    <w:rsid w:val="007F5E05"/>
    <w:rsid w:val="007F6EE3"/>
    <w:rsid w:val="00800493"/>
    <w:rsid w:val="008059AF"/>
    <w:rsid w:val="00806B29"/>
    <w:rsid w:val="00815F42"/>
    <w:rsid w:val="00820B6D"/>
    <w:rsid w:val="00825B87"/>
    <w:rsid w:val="0083499C"/>
    <w:rsid w:val="00854F88"/>
    <w:rsid w:val="008771C8"/>
    <w:rsid w:val="0088186D"/>
    <w:rsid w:val="008870A7"/>
    <w:rsid w:val="008A1AF6"/>
    <w:rsid w:val="008B06DF"/>
    <w:rsid w:val="008C18F4"/>
    <w:rsid w:val="008C2113"/>
    <w:rsid w:val="008C3E72"/>
    <w:rsid w:val="008C719E"/>
    <w:rsid w:val="008C77CA"/>
    <w:rsid w:val="008D07AC"/>
    <w:rsid w:val="008D18FD"/>
    <w:rsid w:val="008D5A8E"/>
    <w:rsid w:val="008E1738"/>
    <w:rsid w:val="008E1BE9"/>
    <w:rsid w:val="008F16A1"/>
    <w:rsid w:val="008F6CDF"/>
    <w:rsid w:val="00922AF0"/>
    <w:rsid w:val="009258DB"/>
    <w:rsid w:val="009310CD"/>
    <w:rsid w:val="00934079"/>
    <w:rsid w:val="00935F43"/>
    <w:rsid w:val="009375A9"/>
    <w:rsid w:val="00947732"/>
    <w:rsid w:val="009577A4"/>
    <w:rsid w:val="0097049B"/>
    <w:rsid w:val="0097256E"/>
    <w:rsid w:val="00974F09"/>
    <w:rsid w:val="009843DA"/>
    <w:rsid w:val="00986EFE"/>
    <w:rsid w:val="00994D69"/>
    <w:rsid w:val="009A0BC7"/>
    <w:rsid w:val="009A5D71"/>
    <w:rsid w:val="009B02C0"/>
    <w:rsid w:val="009B59F7"/>
    <w:rsid w:val="009C6627"/>
    <w:rsid w:val="009D79A6"/>
    <w:rsid w:val="009F48DF"/>
    <w:rsid w:val="00A017BD"/>
    <w:rsid w:val="00A02032"/>
    <w:rsid w:val="00A02A1D"/>
    <w:rsid w:val="00A14A85"/>
    <w:rsid w:val="00A317C3"/>
    <w:rsid w:val="00A504F1"/>
    <w:rsid w:val="00A62EB3"/>
    <w:rsid w:val="00A75513"/>
    <w:rsid w:val="00A8794A"/>
    <w:rsid w:val="00A90FDB"/>
    <w:rsid w:val="00A928C2"/>
    <w:rsid w:val="00AA2026"/>
    <w:rsid w:val="00AA2B52"/>
    <w:rsid w:val="00AA5FEC"/>
    <w:rsid w:val="00AB73A9"/>
    <w:rsid w:val="00AD0F51"/>
    <w:rsid w:val="00AD2403"/>
    <w:rsid w:val="00AD61F3"/>
    <w:rsid w:val="00AF4CD3"/>
    <w:rsid w:val="00B02D6D"/>
    <w:rsid w:val="00B04C01"/>
    <w:rsid w:val="00B145AC"/>
    <w:rsid w:val="00B224D4"/>
    <w:rsid w:val="00B225EB"/>
    <w:rsid w:val="00B34798"/>
    <w:rsid w:val="00B40031"/>
    <w:rsid w:val="00B42578"/>
    <w:rsid w:val="00B4337B"/>
    <w:rsid w:val="00B5029B"/>
    <w:rsid w:val="00B522AA"/>
    <w:rsid w:val="00B57BB7"/>
    <w:rsid w:val="00B60191"/>
    <w:rsid w:val="00B61436"/>
    <w:rsid w:val="00B811C4"/>
    <w:rsid w:val="00B863D1"/>
    <w:rsid w:val="00B93EF3"/>
    <w:rsid w:val="00BA06D9"/>
    <w:rsid w:val="00BA0941"/>
    <w:rsid w:val="00BA43A1"/>
    <w:rsid w:val="00BA76AA"/>
    <w:rsid w:val="00BB4B07"/>
    <w:rsid w:val="00BB60EF"/>
    <w:rsid w:val="00BC08A0"/>
    <w:rsid w:val="00BE0F30"/>
    <w:rsid w:val="00BE349B"/>
    <w:rsid w:val="00BE3686"/>
    <w:rsid w:val="00BF56D1"/>
    <w:rsid w:val="00C13C18"/>
    <w:rsid w:val="00C2729F"/>
    <w:rsid w:val="00C31220"/>
    <w:rsid w:val="00C36CF7"/>
    <w:rsid w:val="00C40282"/>
    <w:rsid w:val="00C407B9"/>
    <w:rsid w:val="00C5025C"/>
    <w:rsid w:val="00C53347"/>
    <w:rsid w:val="00C5759D"/>
    <w:rsid w:val="00C615C4"/>
    <w:rsid w:val="00C61C4F"/>
    <w:rsid w:val="00C61CB4"/>
    <w:rsid w:val="00C650AF"/>
    <w:rsid w:val="00C815D5"/>
    <w:rsid w:val="00C846AE"/>
    <w:rsid w:val="00C96572"/>
    <w:rsid w:val="00CA19C3"/>
    <w:rsid w:val="00CA3291"/>
    <w:rsid w:val="00CA69E6"/>
    <w:rsid w:val="00CC38CF"/>
    <w:rsid w:val="00CC4E81"/>
    <w:rsid w:val="00CD4413"/>
    <w:rsid w:val="00CD51F2"/>
    <w:rsid w:val="00CE08FA"/>
    <w:rsid w:val="00CE7282"/>
    <w:rsid w:val="00CF3323"/>
    <w:rsid w:val="00CF51C2"/>
    <w:rsid w:val="00D067BD"/>
    <w:rsid w:val="00D162FF"/>
    <w:rsid w:val="00D27EE1"/>
    <w:rsid w:val="00D33428"/>
    <w:rsid w:val="00D35F7F"/>
    <w:rsid w:val="00D37058"/>
    <w:rsid w:val="00D42782"/>
    <w:rsid w:val="00D44E30"/>
    <w:rsid w:val="00D57243"/>
    <w:rsid w:val="00D57F02"/>
    <w:rsid w:val="00D70D64"/>
    <w:rsid w:val="00D74E5A"/>
    <w:rsid w:val="00D860BD"/>
    <w:rsid w:val="00D865F8"/>
    <w:rsid w:val="00D91169"/>
    <w:rsid w:val="00DA21DC"/>
    <w:rsid w:val="00DB269D"/>
    <w:rsid w:val="00DD7339"/>
    <w:rsid w:val="00DF633C"/>
    <w:rsid w:val="00E01C87"/>
    <w:rsid w:val="00E01C8E"/>
    <w:rsid w:val="00E139AF"/>
    <w:rsid w:val="00E214B0"/>
    <w:rsid w:val="00E22007"/>
    <w:rsid w:val="00E26E3C"/>
    <w:rsid w:val="00E31B97"/>
    <w:rsid w:val="00E36A4C"/>
    <w:rsid w:val="00E72810"/>
    <w:rsid w:val="00E8549C"/>
    <w:rsid w:val="00E9235D"/>
    <w:rsid w:val="00E92F83"/>
    <w:rsid w:val="00E972DC"/>
    <w:rsid w:val="00EA3351"/>
    <w:rsid w:val="00EC0369"/>
    <w:rsid w:val="00EC4CA9"/>
    <w:rsid w:val="00EE6713"/>
    <w:rsid w:val="00EF7CE7"/>
    <w:rsid w:val="00F00C73"/>
    <w:rsid w:val="00F10BA4"/>
    <w:rsid w:val="00F360DC"/>
    <w:rsid w:val="00F403F4"/>
    <w:rsid w:val="00F60C4E"/>
    <w:rsid w:val="00F71311"/>
    <w:rsid w:val="00F72020"/>
    <w:rsid w:val="00F80913"/>
    <w:rsid w:val="00F824F0"/>
    <w:rsid w:val="00FA1061"/>
    <w:rsid w:val="00FA6C94"/>
    <w:rsid w:val="00FB202A"/>
    <w:rsid w:val="00FB338E"/>
    <w:rsid w:val="00FB499F"/>
    <w:rsid w:val="00FD07B8"/>
    <w:rsid w:val="00FD3428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66227"/>
  <w15:docId w15:val="{EA136DD9-FA84-4044-849C-E73CC173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7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BCB"/>
  </w:style>
  <w:style w:type="paragraph" w:styleId="Fuzeile">
    <w:name w:val="footer"/>
    <w:basedOn w:val="Standard"/>
    <w:link w:val="FuzeileZchn"/>
    <w:uiPriority w:val="99"/>
    <w:unhideWhenUsed/>
    <w:rsid w:val="0078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BCB"/>
  </w:style>
  <w:style w:type="paragraph" w:styleId="Listenabsatz">
    <w:name w:val="List Paragraph"/>
    <w:basedOn w:val="Standard"/>
    <w:uiPriority w:val="34"/>
    <w:qFormat/>
    <w:rsid w:val="009A0B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0AB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2D6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8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1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394FC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574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74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74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74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745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C7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F3DB2-819D-4071-9DFF-ADCF4977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CAEB7249</Template>
  <TotalTime>0</TotalTime>
  <Pages>5</Pages>
  <Words>909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 Hackl</dc:creator>
  <cp:lastModifiedBy>Hüttenbrenner, Christian (StMUK)</cp:lastModifiedBy>
  <cp:revision>2</cp:revision>
  <cp:lastPrinted>2016-06-09T16:18:00Z</cp:lastPrinted>
  <dcterms:created xsi:type="dcterms:W3CDTF">2019-07-22T14:57:00Z</dcterms:created>
  <dcterms:modified xsi:type="dcterms:W3CDTF">2019-07-22T14:57:00Z</dcterms:modified>
</cp:coreProperties>
</file>