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3114"/>
        <w:gridCol w:w="6473"/>
      </w:tblGrid>
      <w:tr w:rsidR="00C5025C" w14:paraId="2690AD5B" w14:textId="77777777" w:rsidTr="004F6A6D">
        <w:trPr>
          <w:trHeight w:val="992"/>
        </w:trPr>
        <w:tc>
          <w:tcPr>
            <w:tcW w:w="9587" w:type="dxa"/>
            <w:gridSpan w:val="2"/>
            <w:vAlign w:val="center"/>
          </w:tcPr>
          <w:p w14:paraId="4D69C820" w14:textId="77777777" w:rsidR="0088186D" w:rsidRDefault="00B225EB" w:rsidP="008818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Unterrichtsbaustein </w:t>
            </w:r>
            <w:r w:rsidR="0088186D">
              <w:rPr>
                <w:b/>
                <w:sz w:val="32"/>
              </w:rPr>
              <w:t>zu</w:t>
            </w:r>
            <w:r w:rsidR="000A1B48">
              <w:rPr>
                <w:b/>
                <w:sz w:val="32"/>
              </w:rPr>
              <w:t>m Curriculum</w:t>
            </w:r>
            <w:r w:rsidR="0088186D">
              <w:rPr>
                <w:b/>
                <w:sz w:val="32"/>
              </w:rPr>
              <w:t xml:space="preserve"> „Wiederbelebung an Schulen“</w:t>
            </w:r>
          </w:p>
          <w:p w14:paraId="6E2F45AB" w14:textId="77777777" w:rsidR="00603553" w:rsidRPr="00B225EB" w:rsidRDefault="0088186D" w:rsidP="008818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erstellt vom Seminar Bayern VSE</w:t>
            </w:r>
          </w:p>
        </w:tc>
      </w:tr>
      <w:tr w:rsidR="00C5025C" w14:paraId="07B8E195" w14:textId="77777777" w:rsidTr="004F6A6D">
        <w:trPr>
          <w:trHeight w:val="838"/>
        </w:trPr>
        <w:tc>
          <w:tcPr>
            <w:tcW w:w="9587" w:type="dxa"/>
            <w:gridSpan w:val="2"/>
            <w:vAlign w:val="center"/>
          </w:tcPr>
          <w:p w14:paraId="175735D5" w14:textId="77777777" w:rsidR="00C5025C" w:rsidRPr="00B57BB7" w:rsidRDefault="006325AF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Titel der Aufgabe</w:t>
            </w:r>
            <w:r w:rsidR="0088186D">
              <w:rPr>
                <w:b/>
                <w:sz w:val="28"/>
              </w:rPr>
              <w:t xml:space="preserve">:                  Modul 1 – Notruf und Wiederbelebung  </w:t>
            </w:r>
          </w:p>
        </w:tc>
      </w:tr>
      <w:tr w:rsidR="00C5025C" w14:paraId="0AF209C1" w14:textId="77777777" w:rsidTr="000A1B48">
        <w:trPr>
          <w:trHeight w:val="563"/>
        </w:trPr>
        <w:tc>
          <w:tcPr>
            <w:tcW w:w="3114" w:type="dxa"/>
            <w:vAlign w:val="center"/>
          </w:tcPr>
          <w:p w14:paraId="5AB2C341" w14:textId="77777777" w:rsidR="00C5025C" w:rsidRDefault="006325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Autor:</w:t>
            </w:r>
          </w:p>
          <w:p w14:paraId="16F98250" w14:textId="77777777" w:rsidR="00603553" w:rsidRPr="00B57BB7" w:rsidRDefault="00603553">
            <w:pPr>
              <w:rPr>
                <w:b/>
                <w:sz w:val="28"/>
              </w:rPr>
            </w:pPr>
          </w:p>
        </w:tc>
        <w:tc>
          <w:tcPr>
            <w:tcW w:w="6473" w:type="dxa"/>
          </w:tcPr>
          <w:p w14:paraId="7D08E78A" w14:textId="77777777" w:rsidR="0088186D" w:rsidRPr="00F179CD" w:rsidRDefault="0088186D" w:rsidP="0088186D">
            <w:pPr>
              <w:rPr>
                <w:sz w:val="24"/>
                <w:szCs w:val="24"/>
              </w:rPr>
            </w:pPr>
            <w:r w:rsidRPr="00F179CD">
              <w:rPr>
                <w:sz w:val="24"/>
                <w:szCs w:val="24"/>
              </w:rPr>
              <w:t>Arbeitsgemeinschaft Schulsanitätsdienst</w:t>
            </w:r>
          </w:p>
          <w:p w14:paraId="59A786FA" w14:textId="5D5BAA2E" w:rsidR="00C5025C" w:rsidRPr="00F179CD" w:rsidRDefault="009714C7" w:rsidP="0060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Referententeam Seminar Bayern</w:t>
            </w:r>
            <w:r w:rsidR="007A4DE4">
              <w:rPr>
                <w:sz w:val="24"/>
                <w:szCs w:val="24"/>
              </w:rPr>
              <w:t xml:space="preserve"> VSE</w:t>
            </w:r>
          </w:p>
        </w:tc>
      </w:tr>
      <w:tr w:rsidR="00603553" w14:paraId="43F7CF49" w14:textId="77777777" w:rsidTr="000A1B48">
        <w:trPr>
          <w:trHeight w:val="685"/>
        </w:trPr>
        <w:tc>
          <w:tcPr>
            <w:tcW w:w="3114" w:type="dxa"/>
            <w:vAlign w:val="center"/>
          </w:tcPr>
          <w:p w14:paraId="026CD7EE" w14:textId="77777777" w:rsidR="00603553" w:rsidRPr="00B57BB7" w:rsidRDefault="00603553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Aufgabe erstellt am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473" w:type="dxa"/>
          </w:tcPr>
          <w:p w14:paraId="24A47C63" w14:textId="77777777" w:rsidR="00603553" w:rsidRPr="00F179CD" w:rsidRDefault="00603553">
            <w:pPr>
              <w:rPr>
                <w:sz w:val="24"/>
                <w:szCs w:val="24"/>
              </w:rPr>
            </w:pPr>
          </w:p>
          <w:p w14:paraId="55449AE9" w14:textId="77777777" w:rsidR="007C26C7" w:rsidRPr="00F179CD" w:rsidRDefault="007C26C7">
            <w:pPr>
              <w:rPr>
                <w:sz w:val="24"/>
                <w:szCs w:val="24"/>
              </w:rPr>
            </w:pPr>
            <w:r w:rsidRPr="00F179CD">
              <w:rPr>
                <w:sz w:val="24"/>
                <w:szCs w:val="24"/>
              </w:rPr>
              <w:t>25.06.2019</w:t>
            </w:r>
          </w:p>
        </w:tc>
      </w:tr>
      <w:tr w:rsidR="00C5025C" w14:paraId="2C745F24" w14:textId="77777777" w:rsidTr="000A1B48">
        <w:trPr>
          <w:trHeight w:val="685"/>
        </w:trPr>
        <w:tc>
          <w:tcPr>
            <w:tcW w:w="3114" w:type="dxa"/>
            <w:vAlign w:val="center"/>
          </w:tcPr>
          <w:p w14:paraId="14D7F9EA" w14:textId="77777777" w:rsidR="00C5025C" w:rsidRPr="00B57BB7" w:rsidRDefault="00C5025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Schulart</w:t>
            </w:r>
          </w:p>
        </w:tc>
        <w:tc>
          <w:tcPr>
            <w:tcW w:w="6473" w:type="dxa"/>
          </w:tcPr>
          <w:p w14:paraId="3C9B4A0B" w14:textId="785C84E3" w:rsidR="00C5025C" w:rsidRPr="00F179CD" w:rsidRDefault="00E2272D" w:rsidP="00E2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Förderschule, </w:t>
            </w:r>
            <w:r w:rsidR="001D1336" w:rsidRPr="00F179CD">
              <w:rPr>
                <w:sz w:val="24"/>
                <w:szCs w:val="24"/>
              </w:rPr>
              <w:t>Mittelschule, Reals</w:t>
            </w:r>
            <w:r w:rsidR="00F94864">
              <w:rPr>
                <w:sz w:val="24"/>
                <w:szCs w:val="24"/>
              </w:rPr>
              <w:t xml:space="preserve">chule, Gymnasium, </w:t>
            </w:r>
            <w:r>
              <w:rPr>
                <w:sz w:val="24"/>
                <w:szCs w:val="24"/>
              </w:rPr>
              <w:t>Wirtschaftsschule</w:t>
            </w:r>
          </w:p>
        </w:tc>
      </w:tr>
      <w:tr w:rsidR="002C0295" w14:paraId="05D6FF21" w14:textId="77777777" w:rsidTr="000A1B48">
        <w:trPr>
          <w:trHeight w:val="709"/>
        </w:trPr>
        <w:tc>
          <w:tcPr>
            <w:tcW w:w="3114" w:type="dxa"/>
            <w:vAlign w:val="center"/>
          </w:tcPr>
          <w:p w14:paraId="0772A513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Jahrgangsstufe</w:t>
            </w:r>
          </w:p>
        </w:tc>
        <w:tc>
          <w:tcPr>
            <w:tcW w:w="6473" w:type="dxa"/>
          </w:tcPr>
          <w:p w14:paraId="543377D5" w14:textId="77777777" w:rsidR="0088186D" w:rsidRPr="00F179CD" w:rsidRDefault="0088186D">
            <w:pPr>
              <w:rPr>
                <w:sz w:val="24"/>
                <w:szCs w:val="24"/>
              </w:rPr>
            </w:pPr>
          </w:p>
          <w:p w14:paraId="55890D7B" w14:textId="77777777" w:rsidR="002C0295" w:rsidRPr="00F179CD" w:rsidRDefault="00F94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gemäß KMBek</w:t>
            </w:r>
          </w:p>
        </w:tc>
      </w:tr>
      <w:tr w:rsidR="002C0295" w14:paraId="161E8B4B" w14:textId="77777777" w:rsidTr="000A1B48">
        <w:trPr>
          <w:trHeight w:val="833"/>
        </w:trPr>
        <w:tc>
          <w:tcPr>
            <w:tcW w:w="3114" w:type="dxa"/>
            <w:vAlign w:val="center"/>
          </w:tcPr>
          <w:p w14:paraId="2406477E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Fach/Fächergruppe</w:t>
            </w:r>
          </w:p>
        </w:tc>
        <w:tc>
          <w:tcPr>
            <w:tcW w:w="6473" w:type="dxa"/>
          </w:tcPr>
          <w:p w14:paraId="1FF17096" w14:textId="77777777" w:rsidR="0088186D" w:rsidRPr="00F179CD" w:rsidRDefault="0088186D">
            <w:pPr>
              <w:rPr>
                <w:sz w:val="24"/>
                <w:szCs w:val="24"/>
              </w:rPr>
            </w:pPr>
          </w:p>
          <w:p w14:paraId="0C78ECBB" w14:textId="77777777" w:rsidR="002C0295" w:rsidRPr="00F179CD" w:rsidRDefault="0088186D">
            <w:pPr>
              <w:rPr>
                <w:sz w:val="24"/>
                <w:szCs w:val="24"/>
              </w:rPr>
            </w:pPr>
            <w:r w:rsidRPr="00F179CD">
              <w:rPr>
                <w:sz w:val="24"/>
                <w:szCs w:val="24"/>
              </w:rPr>
              <w:t>Übergreifend</w:t>
            </w:r>
          </w:p>
        </w:tc>
      </w:tr>
      <w:tr w:rsidR="0088186D" w14:paraId="3985102B" w14:textId="77777777" w:rsidTr="000A1B48">
        <w:trPr>
          <w:trHeight w:val="703"/>
        </w:trPr>
        <w:tc>
          <w:tcPr>
            <w:tcW w:w="3114" w:type="dxa"/>
            <w:vAlign w:val="center"/>
          </w:tcPr>
          <w:p w14:paraId="2CD2690E" w14:textId="77777777" w:rsidR="0088186D" w:rsidRPr="00B57BB7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Zeitumfang</w:t>
            </w:r>
          </w:p>
        </w:tc>
        <w:tc>
          <w:tcPr>
            <w:tcW w:w="6473" w:type="dxa"/>
          </w:tcPr>
          <w:p w14:paraId="1F150964" w14:textId="77777777" w:rsidR="0088186D" w:rsidRPr="00F179CD" w:rsidRDefault="0088186D" w:rsidP="0088186D">
            <w:pPr>
              <w:rPr>
                <w:sz w:val="24"/>
                <w:szCs w:val="24"/>
              </w:rPr>
            </w:pPr>
          </w:p>
          <w:p w14:paraId="051609DD" w14:textId="77777777" w:rsidR="0088186D" w:rsidRPr="00F179CD" w:rsidRDefault="0088186D" w:rsidP="0088186D">
            <w:pPr>
              <w:rPr>
                <w:sz w:val="24"/>
                <w:szCs w:val="24"/>
              </w:rPr>
            </w:pPr>
            <w:r w:rsidRPr="00F179CD">
              <w:rPr>
                <w:sz w:val="24"/>
                <w:szCs w:val="24"/>
              </w:rPr>
              <w:t>90 Minuten</w:t>
            </w:r>
          </w:p>
        </w:tc>
      </w:tr>
      <w:tr w:rsidR="0088186D" w14:paraId="1EB7B45C" w14:textId="77777777" w:rsidTr="000A1B48">
        <w:trPr>
          <w:trHeight w:val="1134"/>
        </w:trPr>
        <w:tc>
          <w:tcPr>
            <w:tcW w:w="3114" w:type="dxa"/>
            <w:vAlign w:val="center"/>
          </w:tcPr>
          <w:p w14:paraId="40CA13E5" w14:textId="77777777" w:rsidR="0088186D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Lehrplanbezug</w:t>
            </w:r>
          </w:p>
          <w:p w14:paraId="2369FC9A" w14:textId="77777777" w:rsidR="0088186D" w:rsidRPr="00B57BB7" w:rsidRDefault="0088186D" w:rsidP="0088186D">
            <w:pPr>
              <w:rPr>
                <w:b/>
                <w:sz w:val="28"/>
              </w:rPr>
            </w:pPr>
          </w:p>
          <w:p w14:paraId="340C7391" w14:textId="77777777" w:rsidR="0088186D" w:rsidRPr="00B57BB7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Kompetenzerwartung</w:t>
            </w:r>
          </w:p>
          <w:p w14:paraId="5CBA506D" w14:textId="77777777" w:rsidR="0088186D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Teilkompetenzen</w:t>
            </w:r>
          </w:p>
          <w:p w14:paraId="72AC3BC3" w14:textId="77777777" w:rsidR="0088186D" w:rsidRPr="00B57BB7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Inhalte</w:t>
            </w:r>
          </w:p>
        </w:tc>
        <w:tc>
          <w:tcPr>
            <w:tcW w:w="6473" w:type="dxa"/>
          </w:tcPr>
          <w:p w14:paraId="547DA3B2" w14:textId="77777777" w:rsidR="0088186D" w:rsidRPr="001C276E" w:rsidRDefault="0088186D" w:rsidP="0088186D"/>
          <w:p w14:paraId="72FDC73E" w14:textId="77777777" w:rsidR="0088186D" w:rsidRPr="00331AA7" w:rsidRDefault="0088186D" w:rsidP="0088186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331AA7">
              <w:rPr>
                <w:rFonts w:asciiTheme="minorHAnsi" w:hAnsiTheme="minorHAnsi" w:cstheme="minorHAnsi"/>
                <w:i/>
                <w:iCs/>
              </w:rPr>
              <w:t xml:space="preserve">Die Schülerinnen und Schüler </w:t>
            </w:r>
          </w:p>
          <w:p w14:paraId="0CD17EBA" w14:textId="77777777" w:rsidR="0088186D" w:rsidRPr="00BE7EEB" w:rsidRDefault="0088186D" w:rsidP="00BE7EEB">
            <w:pPr>
              <w:pStyle w:val="KeinLeerrau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E7EEB">
              <w:rPr>
                <w:sz w:val="24"/>
                <w:szCs w:val="24"/>
              </w:rPr>
              <w:t xml:space="preserve">erkennen die Notwendigkeit zum eigenen Handeln unter Beachtung der eigenen Sicherheit. </w:t>
            </w:r>
          </w:p>
          <w:p w14:paraId="5BF759F2" w14:textId="77777777" w:rsidR="0088186D" w:rsidRPr="00BE7EEB" w:rsidRDefault="00552D88" w:rsidP="00BE7EEB">
            <w:pPr>
              <w:pStyle w:val="KeinLeerrau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E7EEB">
              <w:rPr>
                <w:sz w:val="24"/>
                <w:szCs w:val="24"/>
              </w:rPr>
              <w:t>ü</w:t>
            </w:r>
            <w:r w:rsidR="0088186D" w:rsidRPr="00BE7EEB">
              <w:rPr>
                <w:sz w:val="24"/>
                <w:szCs w:val="24"/>
              </w:rPr>
              <w:t xml:space="preserve">berprüfen die Bewusstseinslage des Betroffenen, erkennen eine Bewusstlosigkeit und handeln entsprechend. </w:t>
            </w:r>
          </w:p>
          <w:p w14:paraId="3B42717B" w14:textId="77777777" w:rsidR="0088186D" w:rsidRPr="00BE7EEB" w:rsidRDefault="0088186D" w:rsidP="00BE7EEB">
            <w:pPr>
              <w:pStyle w:val="KeinLeerrau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E7EEB">
              <w:rPr>
                <w:sz w:val="24"/>
                <w:szCs w:val="24"/>
              </w:rPr>
              <w:t xml:space="preserve">überprüfen die Atmung und erkennen anormale Atmung („Schnappatmung“) bzw. einen Atemstillstand. </w:t>
            </w:r>
          </w:p>
          <w:p w14:paraId="7C0B1B44" w14:textId="77777777" w:rsidR="0088186D" w:rsidRPr="00BE7EEB" w:rsidRDefault="0088186D" w:rsidP="00BE7EEB">
            <w:pPr>
              <w:pStyle w:val="KeinLeerrau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E7EEB">
              <w:rPr>
                <w:sz w:val="24"/>
                <w:szCs w:val="24"/>
              </w:rPr>
              <w:t xml:space="preserve">wissen, warum gleichzeitiges Vorliegen von Bewusstlosigkeit und nicht normaler Atmung unverzügliches Handeln erfordert. </w:t>
            </w:r>
          </w:p>
          <w:p w14:paraId="5121EDEC" w14:textId="77777777" w:rsidR="0088186D" w:rsidRPr="00BE7EEB" w:rsidRDefault="0088186D" w:rsidP="00BE7EEB">
            <w:pPr>
              <w:pStyle w:val="KeinLeerrau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E7EEB">
              <w:rPr>
                <w:sz w:val="24"/>
                <w:szCs w:val="24"/>
              </w:rPr>
              <w:t xml:space="preserve">kennen einen korrekten Notruf inklusive Notrufnummern und führen diesen durch bzw. veranlassen einen Notruf. </w:t>
            </w:r>
          </w:p>
          <w:p w14:paraId="1DB15812" w14:textId="30850BC3" w:rsidR="0088186D" w:rsidRPr="00BE7EEB" w:rsidRDefault="0088186D" w:rsidP="00BE7EEB">
            <w:pPr>
              <w:pStyle w:val="KeinLeerrau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E7EEB">
              <w:rPr>
                <w:sz w:val="24"/>
                <w:szCs w:val="24"/>
              </w:rPr>
              <w:t xml:space="preserve">verbringen eine Person mit </w:t>
            </w:r>
            <w:r w:rsidR="00D772F2" w:rsidRPr="00BE7EEB">
              <w:rPr>
                <w:sz w:val="24"/>
                <w:szCs w:val="24"/>
              </w:rPr>
              <w:t xml:space="preserve">Atemstillstand </w:t>
            </w:r>
            <w:r w:rsidRPr="00BE7EEB">
              <w:rPr>
                <w:sz w:val="24"/>
                <w:szCs w:val="24"/>
              </w:rPr>
              <w:t xml:space="preserve">in Rückenlage auf eine feste Unterlage und machen deren Oberkörper frei. </w:t>
            </w:r>
          </w:p>
          <w:p w14:paraId="671B6726" w14:textId="07A2A821" w:rsidR="00E2272D" w:rsidRDefault="0088186D" w:rsidP="00E2272D">
            <w:pPr>
              <w:pStyle w:val="KeinLeerraum"/>
              <w:numPr>
                <w:ilvl w:val="0"/>
                <w:numId w:val="9"/>
              </w:numPr>
            </w:pPr>
            <w:r w:rsidRPr="00BE7EEB">
              <w:rPr>
                <w:sz w:val="24"/>
                <w:szCs w:val="24"/>
              </w:rPr>
              <w:t xml:space="preserve">führen </w:t>
            </w:r>
            <w:r w:rsidR="000F0C8D" w:rsidRPr="00BE7EEB">
              <w:rPr>
                <w:sz w:val="24"/>
                <w:szCs w:val="24"/>
              </w:rPr>
              <w:t xml:space="preserve">die Herzdruckmassage </w:t>
            </w:r>
            <w:r w:rsidR="005A5CA2">
              <w:rPr>
                <w:sz w:val="24"/>
                <w:szCs w:val="24"/>
              </w:rPr>
              <w:t>(</w:t>
            </w:r>
            <w:r w:rsidR="000F0C8D" w:rsidRPr="00BE7EEB">
              <w:rPr>
                <w:sz w:val="24"/>
                <w:szCs w:val="24"/>
              </w:rPr>
              <w:t>korrekt</w:t>
            </w:r>
            <w:r w:rsidR="005A5CA2">
              <w:rPr>
                <w:sz w:val="24"/>
                <w:szCs w:val="24"/>
              </w:rPr>
              <w:t xml:space="preserve">er </w:t>
            </w:r>
            <w:r w:rsidR="005A5CA2" w:rsidRPr="003E4FEF">
              <w:rPr>
                <w:sz w:val="24"/>
                <w:szCs w:val="24"/>
              </w:rPr>
              <w:t>Druckbereich, korrekte Drucktiefe und korrekte Druckfrequenz)</w:t>
            </w:r>
            <w:r w:rsidR="000F0C8D" w:rsidRPr="00BE7EEB">
              <w:rPr>
                <w:sz w:val="24"/>
                <w:szCs w:val="24"/>
              </w:rPr>
              <w:t xml:space="preserve"> </w:t>
            </w:r>
            <w:r w:rsidRPr="00BE7EEB">
              <w:rPr>
                <w:sz w:val="24"/>
                <w:szCs w:val="24"/>
              </w:rPr>
              <w:t>durch.</w:t>
            </w:r>
            <w:r w:rsidRPr="000F0C8D">
              <w:t xml:space="preserve"> </w:t>
            </w:r>
          </w:p>
          <w:p w14:paraId="6C612C0F" w14:textId="77777777" w:rsidR="00E2272D" w:rsidRDefault="00E2272D" w:rsidP="00E2272D">
            <w:pPr>
              <w:pStyle w:val="KeinLeerraum"/>
            </w:pPr>
          </w:p>
          <w:p w14:paraId="54710F8A" w14:textId="77777777" w:rsidR="00E2272D" w:rsidRDefault="00E2272D" w:rsidP="00E2272D">
            <w:pPr>
              <w:pStyle w:val="KeinLeerraum"/>
            </w:pPr>
          </w:p>
          <w:p w14:paraId="378C5C24" w14:textId="1D796053" w:rsidR="00E2272D" w:rsidRPr="000F0C8D" w:rsidRDefault="00E2272D" w:rsidP="00E2272D">
            <w:pPr>
              <w:pStyle w:val="KeinLeerraum"/>
            </w:pPr>
          </w:p>
        </w:tc>
      </w:tr>
      <w:tr w:rsidR="006F11E8" w14:paraId="45612977" w14:textId="77777777" w:rsidTr="0006769B">
        <w:trPr>
          <w:trHeight w:val="1441"/>
        </w:trPr>
        <w:tc>
          <w:tcPr>
            <w:tcW w:w="9587" w:type="dxa"/>
            <w:gridSpan w:val="2"/>
          </w:tcPr>
          <w:p w14:paraId="088EFAC0" w14:textId="77777777" w:rsidR="006F11E8" w:rsidRDefault="006F11E8" w:rsidP="006F11E8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>Unterrichtsverlauf/Unterrichtsschritte (fakultativ):</w:t>
            </w:r>
          </w:p>
          <w:p w14:paraId="70365C9B" w14:textId="77777777" w:rsidR="00394FC5" w:rsidRDefault="00394FC5" w:rsidP="006F11E8">
            <w:pPr>
              <w:rPr>
                <w:b/>
                <w:sz w:val="2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51"/>
              <w:gridCol w:w="2835"/>
            </w:tblGrid>
            <w:tr w:rsidR="005F17A2" w:rsidRPr="0080349C" w14:paraId="677EF04E" w14:textId="77777777" w:rsidTr="005F17A2">
              <w:tc>
                <w:tcPr>
                  <w:tcW w:w="2552" w:type="dxa"/>
                </w:tcPr>
                <w:p w14:paraId="708BA3BC" w14:textId="77777777" w:rsidR="005F17A2" w:rsidRPr="00394FC5" w:rsidRDefault="005F17A2" w:rsidP="00394FC5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394FC5">
                    <w:rPr>
                      <w:b/>
                      <w:sz w:val="24"/>
                      <w:szCs w:val="24"/>
                    </w:rPr>
                    <w:t>Thema</w:t>
                  </w:r>
                </w:p>
              </w:tc>
              <w:tc>
                <w:tcPr>
                  <w:tcW w:w="3851" w:type="dxa"/>
                </w:tcPr>
                <w:p w14:paraId="38156633" w14:textId="77777777" w:rsidR="005F17A2" w:rsidRPr="00394FC5" w:rsidRDefault="005F17A2" w:rsidP="00394FC5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394FC5">
                    <w:rPr>
                      <w:b/>
                      <w:sz w:val="24"/>
                      <w:szCs w:val="24"/>
                    </w:rPr>
                    <w:t>Beschreibung</w:t>
                  </w:r>
                </w:p>
              </w:tc>
              <w:tc>
                <w:tcPr>
                  <w:tcW w:w="2835" w:type="dxa"/>
                </w:tcPr>
                <w:p w14:paraId="27FE7298" w14:textId="77777777" w:rsidR="005F17A2" w:rsidRPr="00394FC5" w:rsidRDefault="005F17A2" w:rsidP="00394FC5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394FC5">
                    <w:rPr>
                      <w:b/>
                      <w:sz w:val="24"/>
                      <w:szCs w:val="24"/>
                    </w:rPr>
                    <w:t>Methode</w:t>
                  </w:r>
                </w:p>
              </w:tc>
            </w:tr>
            <w:tr w:rsidR="00386634" w:rsidRPr="00D711B7" w14:paraId="4F930836" w14:textId="77777777" w:rsidTr="005F17A2">
              <w:tc>
                <w:tcPr>
                  <w:tcW w:w="2552" w:type="dxa"/>
                </w:tcPr>
                <w:p w14:paraId="0BD5DE4B" w14:textId="77777777" w:rsidR="00386634" w:rsidRPr="007D64E6" w:rsidRDefault="00386634" w:rsidP="00394FC5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7D64E6">
                    <w:rPr>
                      <w:b/>
                      <w:sz w:val="24"/>
                      <w:szCs w:val="24"/>
                    </w:rPr>
                    <w:t>Teil 1</w:t>
                  </w:r>
                </w:p>
              </w:tc>
              <w:tc>
                <w:tcPr>
                  <w:tcW w:w="3851" w:type="dxa"/>
                </w:tcPr>
                <w:p w14:paraId="26BDA3B0" w14:textId="77777777" w:rsidR="00386634" w:rsidRPr="007D64E6" w:rsidRDefault="007D64E6" w:rsidP="00394FC5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7D64E6">
                    <w:rPr>
                      <w:b/>
                      <w:sz w:val="24"/>
                      <w:szCs w:val="24"/>
                    </w:rPr>
                    <w:t>Schwerpunkt Notruf</w:t>
                  </w:r>
                </w:p>
              </w:tc>
              <w:tc>
                <w:tcPr>
                  <w:tcW w:w="2835" w:type="dxa"/>
                </w:tcPr>
                <w:p w14:paraId="543D5281" w14:textId="77777777" w:rsidR="00386634" w:rsidRPr="00394FC5" w:rsidRDefault="00386634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</w:tr>
            <w:tr w:rsidR="005F17A2" w:rsidRPr="00D711B7" w14:paraId="068AF1CD" w14:textId="77777777" w:rsidTr="005F17A2">
              <w:tc>
                <w:tcPr>
                  <w:tcW w:w="2552" w:type="dxa"/>
                </w:tcPr>
                <w:p w14:paraId="56AEE84A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Notwendigkeit</w:t>
                  </w:r>
                  <w:r w:rsidR="007D64E6">
                    <w:rPr>
                      <w:sz w:val="24"/>
                      <w:szCs w:val="24"/>
                    </w:rPr>
                    <w:t xml:space="preserve"> der</w:t>
                  </w:r>
                  <w:r w:rsidRPr="00394FC5">
                    <w:rPr>
                      <w:sz w:val="24"/>
                      <w:szCs w:val="24"/>
                    </w:rPr>
                    <w:t xml:space="preserve"> Erste</w:t>
                  </w:r>
                  <w:r w:rsidR="007D64E6">
                    <w:rPr>
                      <w:sz w:val="24"/>
                      <w:szCs w:val="24"/>
                    </w:rPr>
                    <w:t>n</w:t>
                  </w:r>
                  <w:r w:rsidRPr="00394FC5">
                    <w:rPr>
                      <w:sz w:val="24"/>
                      <w:szCs w:val="24"/>
                    </w:rPr>
                    <w:t xml:space="preserve"> Hilfe</w:t>
                  </w:r>
                </w:p>
              </w:tc>
              <w:tc>
                <w:tcPr>
                  <w:tcW w:w="3851" w:type="dxa"/>
                </w:tcPr>
                <w:p w14:paraId="0F125593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Ich kann, will und muss helfen</w:t>
                  </w:r>
                </w:p>
                <w:p w14:paraId="4D699117" w14:textId="77777777" w:rsidR="005F17A2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EF4B54">
                    <w:rPr>
                      <w:i/>
                      <w:sz w:val="24"/>
                      <w:szCs w:val="24"/>
                    </w:rPr>
                    <w:t>kann</w:t>
                  </w:r>
                  <w:r w:rsidRPr="00394FC5">
                    <w:rPr>
                      <w:sz w:val="24"/>
                      <w:szCs w:val="24"/>
                    </w:rPr>
                    <w:t xml:space="preserve"> = Ich kann bereits</w:t>
                  </w:r>
                  <w:r w:rsidRPr="00394FC5">
                    <w:rPr>
                      <w:sz w:val="24"/>
                      <w:szCs w:val="24"/>
                    </w:rPr>
                    <w:br/>
                  </w:r>
                  <w:r w:rsidRPr="00EF4B54">
                    <w:rPr>
                      <w:i/>
                      <w:sz w:val="24"/>
                      <w:szCs w:val="24"/>
                    </w:rPr>
                    <w:t>will</w:t>
                  </w:r>
                  <w:r w:rsidRPr="00394FC5">
                    <w:rPr>
                      <w:sz w:val="24"/>
                      <w:szCs w:val="24"/>
                    </w:rPr>
                    <w:t xml:space="preserve"> = Hilfsbereitschaft und Menschlichkeit</w:t>
                  </w:r>
                  <w:r w:rsidRPr="00394FC5">
                    <w:rPr>
                      <w:sz w:val="24"/>
                      <w:szCs w:val="24"/>
                    </w:rPr>
                    <w:br/>
                  </w:r>
                  <w:r w:rsidRPr="00EF4B54">
                    <w:rPr>
                      <w:i/>
                      <w:sz w:val="24"/>
                      <w:szCs w:val="24"/>
                    </w:rPr>
                    <w:t>muss</w:t>
                  </w:r>
                  <w:r w:rsidRPr="00394FC5">
                    <w:rPr>
                      <w:sz w:val="24"/>
                      <w:szCs w:val="24"/>
                    </w:rPr>
                    <w:t xml:space="preserve"> = </w:t>
                  </w:r>
                  <w:r w:rsidR="00EF4B54">
                    <w:rPr>
                      <w:sz w:val="24"/>
                      <w:szCs w:val="24"/>
                    </w:rPr>
                    <w:t>u</w:t>
                  </w:r>
                  <w:r w:rsidRPr="00394FC5">
                    <w:rPr>
                      <w:sz w:val="24"/>
                      <w:szCs w:val="24"/>
                    </w:rPr>
                    <w:t>nterlassene Hilfeleistung</w:t>
                  </w:r>
                </w:p>
                <w:p w14:paraId="65EFEB08" w14:textId="77777777" w:rsidR="00394FC5" w:rsidRPr="00394FC5" w:rsidRDefault="00394FC5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40187D47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Lehrgespräch</w:t>
                  </w:r>
                </w:p>
              </w:tc>
            </w:tr>
            <w:tr w:rsidR="005F17A2" w:rsidRPr="00D711B7" w14:paraId="3F05F76C" w14:textId="77777777" w:rsidTr="005F17A2">
              <w:tc>
                <w:tcPr>
                  <w:tcW w:w="2552" w:type="dxa"/>
                </w:tcPr>
                <w:p w14:paraId="1B6AF342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Eigenschutz</w:t>
                  </w:r>
                </w:p>
              </w:tc>
              <w:tc>
                <w:tcPr>
                  <w:tcW w:w="3851" w:type="dxa"/>
                </w:tcPr>
                <w:p w14:paraId="7102DDC6" w14:textId="09E86DC2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 xml:space="preserve">Bedeutung </w:t>
                  </w:r>
                  <w:r w:rsidR="00EF4B54">
                    <w:rPr>
                      <w:sz w:val="24"/>
                      <w:szCs w:val="24"/>
                    </w:rPr>
                    <w:t>von Einmalhandschuhen</w:t>
                  </w:r>
                  <w:r w:rsidR="00694100">
                    <w:rPr>
                      <w:rStyle w:val="Funotenzeichen"/>
                      <w:sz w:val="24"/>
                      <w:szCs w:val="24"/>
                    </w:rPr>
                    <w:footnoteReference w:id="1"/>
                  </w:r>
                  <w:r w:rsidR="00EF4B54">
                    <w:rPr>
                      <w:sz w:val="24"/>
                      <w:szCs w:val="24"/>
                    </w:rPr>
                    <w:t xml:space="preserve"> für den Eigenschutz</w:t>
                  </w:r>
                </w:p>
                <w:p w14:paraId="1602FAFB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Eigenschutz bei Unfällen</w:t>
                  </w:r>
                </w:p>
                <w:p w14:paraId="0B632104" w14:textId="77777777" w:rsidR="005F17A2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Hinweis: Strom/Gifte/Feuer/Straßenverkehr</w:t>
                  </w:r>
                </w:p>
                <w:p w14:paraId="74F641E9" w14:textId="77777777" w:rsidR="00394FC5" w:rsidRPr="00394FC5" w:rsidRDefault="00394FC5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264B6EF9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MindMap -&gt;</w:t>
                  </w:r>
                </w:p>
                <w:p w14:paraId="36ED0C84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Zentrale Frage: Welche Gefahren drohen einem Helfer</w:t>
                  </w:r>
                  <w:r w:rsidR="00394FC5">
                    <w:rPr>
                      <w:sz w:val="24"/>
                      <w:szCs w:val="24"/>
                    </w:rPr>
                    <w:t>?</w:t>
                  </w:r>
                </w:p>
              </w:tc>
            </w:tr>
            <w:tr w:rsidR="005F17A2" w:rsidRPr="00D711B7" w14:paraId="37D1F578" w14:textId="77777777" w:rsidTr="005F17A2">
              <w:tc>
                <w:tcPr>
                  <w:tcW w:w="2552" w:type="dxa"/>
                </w:tcPr>
                <w:p w14:paraId="62F1D169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Auffinde</w:t>
                  </w:r>
                  <w:r w:rsidR="00394FC5">
                    <w:rPr>
                      <w:sz w:val="24"/>
                      <w:szCs w:val="24"/>
                    </w:rPr>
                    <w:t>n einer Person</w:t>
                  </w:r>
                </w:p>
              </w:tc>
              <w:tc>
                <w:tcPr>
                  <w:tcW w:w="3851" w:type="dxa"/>
                </w:tcPr>
                <w:p w14:paraId="71FB878D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Erkennen</w:t>
                  </w:r>
                  <w:r w:rsidR="00394FC5">
                    <w:rPr>
                      <w:sz w:val="24"/>
                      <w:szCs w:val="24"/>
                    </w:rPr>
                    <w:t xml:space="preserve"> einer Notlage</w:t>
                  </w:r>
                </w:p>
                <w:p w14:paraId="598C2754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Bewusstseinskontrolle (anschauen, ansprechen, anfassen)</w:t>
                  </w:r>
                </w:p>
                <w:p w14:paraId="70CDAC23" w14:textId="77777777" w:rsidR="005F17A2" w:rsidRPr="00203B93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203B93">
                    <w:rPr>
                      <w:sz w:val="24"/>
                      <w:szCs w:val="24"/>
                    </w:rPr>
                    <w:t>Hilferuf</w:t>
                  </w:r>
                </w:p>
                <w:p w14:paraId="02DF0637" w14:textId="330EE22A" w:rsidR="00203B93" w:rsidRPr="00203B93" w:rsidRDefault="00203B93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06769B">
                    <w:rPr>
                      <w:b/>
                      <w:sz w:val="24"/>
                      <w:szCs w:val="24"/>
                    </w:rPr>
                    <w:t>Ausbilder-Demonstration</w:t>
                  </w:r>
                  <w:r w:rsidRPr="00203B93">
                    <w:rPr>
                      <w:sz w:val="24"/>
                      <w:szCs w:val="24"/>
                    </w:rPr>
                    <w:t xml:space="preserve"> </w:t>
                  </w:r>
                  <w:r w:rsidR="008A1ACF">
                    <w:rPr>
                      <w:sz w:val="24"/>
                      <w:szCs w:val="24"/>
                    </w:rPr>
                    <w:t xml:space="preserve">der </w:t>
                  </w:r>
                  <w:r w:rsidRPr="00203B93">
                    <w:rPr>
                      <w:sz w:val="24"/>
                      <w:szCs w:val="24"/>
                    </w:rPr>
                    <w:t>Stabile</w:t>
                  </w:r>
                  <w:r w:rsidR="008A1ACF">
                    <w:rPr>
                      <w:sz w:val="24"/>
                      <w:szCs w:val="24"/>
                    </w:rPr>
                    <w:t>n</w:t>
                  </w:r>
                  <w:r w:rsidRPr="00203B93">
                    <w:rPr>
                      <w:sz w:val="24"/>
                      <w:szCs w:val="24"/>
                    </w:rPr>
                    <w:t xml:space="preserve"> Seitenlage, Schwerpunkt liegt auf dem Auffinden einer Person und der Atemkontrolle</w:t>
                  </w:r>
                </w:p>
                <w:p w14:paraId="1D51A6C4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203B93">
                    <w:rPr>
                      <w:sz w:val="24"/>
                      <w:szCs w:val="24"/>
                    </w:rPr>
                    <w:t>Atemkontrolle (sehen + hören + fühlen</w:t>
                  </w:r>
                  <w:r w:rsidRPr="00394FC5">
                    <w:rPr>
                      <w:sz w:val="24"/>
                      <w:szCs w:val="24"/>
                    </w:rPr>
                    <w:t>)</w:t>
                  </w:r>
                  <w:r w:rsidR="00442473">
                    <w:rPr>
                      <w:sz w:val="24"/>
                      <w:szCs w:val="24"/>
                    </w:rPr>
                    <w:t xml:space="preserve"> </w:t>
                  </w:r>
                  <w:r w:rsidR="00BA0941">
                    <w:rPr>
                      <w:sz w:val="24"/>
                      <w:szCs w:val="24"/>
                    </w:rPr>
                    <w:t>=&gt; keine ausreichende Atmung vorhanden</w:t>
                  </w:r>
                </w:p>
                <w:p w14:paraId="60775DFB" w14:textId="77777777" w:rsidR="00394FC5" w:rsidRPr="00394FC5" w:rsidRDefault="00394FC5" w:rsidP="00BA0941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5E5D4989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Kurzvortrag</w:t>
                  </w:r>
                </w:p>
                <w:p w14:paraId="3BDB076D" w14:textId="77777777" w:rsidR="005F17A2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Kopfschnittmodell</w:t>
                  </w:r>
                  <w:r w:rsidR="00394FC5">
                    <w:rPr>
                      <w:sz w:val="24"/>
                      <w:szCs w:val="24"/>
                    </w:rPr>
                    <w:t xml:space="preserve"> (auch Bastelbogen)</w:t>
                  </w:r>
                </w:p>
                <w:p w14:paraId="5CB8C7B3" w14:textId="77777777" w:rsidR="003C1BFA" w:rsidRPr="00394FC5" w:rsidRDefault="003C1BFA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Auffindeschema (Plakat)</w:t>
                  </w:r>
                </w:p>
              </w:tc>
            </w:tr>
            <w:tr w:rsidR="005F17A2" w:rsidRPr="00D711B7" w14:paraId="34CC3D83" w14:textId="77777777" w:rsidTr="005F17A2">
              <w:tc>
                <w:tcPr>
                  <w:tcW w:w="2552" w:type="dxa"/>
                </w:tcPr>
                <w:p w14:paraId="0CC2D576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Notruf</w:t>
                  </w:r>
                </w:p>
              </w:tc>
              <w:tc>
                <w:tcPr>
                  <w:tcW w:w="3851" w:type="dxa"/>
                </w:tcPr>
                <w:p w14:paraId="2983D3AE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Notrufnummer 112 (europaweit)</w:t>
                  </w:r>
                </w:p>
                <w:p w14:paraId="415C7C73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Kommunikat</w:t>
                  </w:r>
                  <w:r w:rsidR="00BA0941">
                    <w:rPr>
                      <w:sz w:val="24"/>
                      <w:szCs w:val="24"/>
                    </w:rPr>
                    <w:t>ion mit der Leitstelle – immer w</w:t>
                  </w:r>
                  <w:r w:rsidRPr="00394FC5">
                    <w:rPr>
                      <w:sz w:val="24"/>
                      <w:szCs w:val="24"/>
                    </w:rPr>
                    <w:t>arten!</w:t>
                  </w:r>
                </w:p>
                <w:p w14:paraId="141F1123" w14:textId="77777777" w:rsidR="00394FC5" w:rsidRPr="00394FC5" w:rsidRDefault="00394FC5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06E11887" w14:textId="77777777" w:rsidR="008D07AC" w:rsidRDefault="008D07AC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Meldemittel</w:t>
                  </w:r>
                  <w:r>
                    <w:rPr>
                      <w:sz w:val="24"/>
                      <w:szCs w:val="24"/>
                    </w:rPr>
                    <w:t>: Ich-Du-Wir</w:t>
                  </w:r>
                </w:p>
                <w:p w14:paraId="047697FD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Lehrgespräch</w:t>
                  </w:r>
                </w:p>
                <w:p w14:paraId="54B16714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</w:tr>
            <w:tr w:rsidR="005F17A2" w:rsidRPr="00D711B7" w14:paraId="02ADD63D" w14:textId="77777777" w:rsidTr="005F17A2">
              <w:tc>
                <w:tcPr>
                  <w:tcW w:w="2552" w:type="dxa"/>
                </w:tcPr>
                <w:p w14:paraId="1A609CDD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Praxis</w:t>
                  </w:r>
                </w:p>
              </w:tc>
              <w:tc>
                <w:tcPr>
                  <w:tcW w:w="3851" w:type="dxa"/>
                </w:tcPr>
                <w:p w14:paraId="076E8EB3" w14:textId="77777777" w:rsidR="005F17A2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Praxis Notruf</w:t>
                  </w:r>
                </w:p>
                <w:p w14:paraId="37651649" w14:textId="77777777" w:rsidR="00394FC5" w:rsidRPr="00394FC5" w:rsidRDefault="00394FC5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3C14BD45" w14:textId="77777777" w:rsidR="005F17A2" w:rsidRPr="00394FC5" w:rsidRDefault="005F17A2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Rollenspiel Teilnehmer</w:t>
                  </w:r>
                </w:p>
              </w:tc>
            </w:tr>
            <w:tr w:rsidR="007D64E6" w:rsidRPr="00D711B7" w14:paraId="7298CC51" w14:textId="77777777" w:rsidTr="005F17A2">
              <w:tc>
                <w:tcPr>
                  <w:tcW w:w="2552" w:type="dxa"/>
                </w:tcPr>
                <w:p w14:paraId="6200914A" w14:textId="77777777" w:rsidR="007D64E6" w:rsidRPr="007D64E6" w:rsidRDefault="007D64E6" w:rsidP="00394FC5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7D64E6">
                    <w:rPr>
                      <w:b/>
                      <w:sz w:val="24"/>
                      <w:szCs w:val="24"/>
                    </w:rPr>
                    <w:t>Teil 2</w:t>
                  </w:r>
                </w:p>
              </w:tc>
              <w:tc>
                <w:tcPr>
                  <w:tcW w:w="3851" w:type="dxa"/>
                </w:tcPr>
                <w:p w14:paraId="4AD2A764" w14:textId="3E70711E" w:rsidR="007D64E6" w:rsidRPr="007D64E6" w:rsidRDefault="007D64E6" w:rsidP="00394FC5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7D64E6">
                    <w:rPr>
                      <w:b/>
                      <w:sz w:val="24"/>
                      <w:szCs w:val="24"/>
                    </w:rPr>
                    <w:t>Schwerpunkt Herzdruckmassage</w:t>
                  </w:r>
                </w:p>
              </w:tc>
              <w:tc>
                <w:tcPr>
                  <w:tcW w:w="2835" w:type="dxa"/>
                </w:tcPr>
                <w:p w14:paraId="0E6C7A34" w14:textId="77777777" w:rsidR="007D64E6" w:rsidRPr="00394FC5" w:rsidRDefault="007D64E6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</w:tr>
            <w:tr w:rsidR="007D64E6" w:rsidRPr="00D711B7" w14:paraId="30FE499A" w14:textId="77777777" w:rsidTr="005F17A2">
              <w:tc>
                <w:tcPr>
                  <w:tcW w:w="2552" w:type="dxa"/>
                </w:tcPr>
                <w:p w14:paraId="6AE33ECD" w14:textId="77777777" w:rsidR="007D64E6" w:rsidRDefault="007D64E6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Wiederholung Auffinden einer Person</w:t>
                  </w:r>
                </w:p>
              </w:tc>
              <w:tc>
                <w:tcPr>
                  <w:tcW w:w="3851" w:type="dxa"/>
                </w:tcPr>
                <w:p w14:paraId="2AED3696" w14:textId="77777777" w:rsidR="007D64E6" w:rsidRPr="00394FC5" w:rsidRDefault="007D64E6" w:rsidP="007D64E6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Erkennen</w:t>
                  </w:r>
                  <w:r>
                    <w:rPr>
                      <w:sz w:val="24"/>
                      <w:szCs w:val="24"/>
                    </w:rPr>
                    <w:t xml:space="preserve"> einer Notlage</w:t>
                  </w:r>
                </w:p>
                <w:p w14:paraId="6953D28F" w14:textId="77777777" w:rsidR="007D64E6" w:rsidRPr="00394FC5" w:rsidRDefault="007D64E6" w:rsidP="007D64E6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Bewusstseinskontrolle (anschauen, ansprechen, anfassen)</w:t>
                  </w:r>
                </w:p>
                <w:p w14:paraId="4FC1AF62" w14:textId="77777777" w:rsidR="007D64E6" w:rsidRPr="00394FC5" w:rsidRDefault="007D64E6" w:rsidP="007D64E6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Hilferuf</w:t>
                  </w:r>
                </w:p>
                <w:p w14:paraId="547230F8" w14:textId="77777777" w:rsidR="007D64E6" w:rsidRDefault="007D64E6" w:rsidP="007D64E6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Atemkontrolle (sehen + hören + fühlen)</w:t>
                  </w:r>
                </w:p>
                <w:p w14:paraId="3BCD894A" w14:textId="685FAFC2" w:rsidR="00605532" w:rsidRPr="00394FC5" w:rsidRDefault="00605532" w:rsidP="007D64E6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Oberkörper</w:t>
                  </w:r>
                  <w:r w:rsidR="00840E9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frei machen</w:t>
                  </w:r>
                </w:p>
                <w:p w14:paraId="5718A4A3" w14:textId="77777777" w:rsidR="007D64E6" w:rsidRDefault="007D64E6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lastRenderedPageBreak/>
                    <w:t>Herzdruckmassage (6 cm tief und 100/min)</w:t>
                  </w:r>
                  <w:r w:rsidR="00605532">
                    <w:rPr>
                      <w:sz w:val="24"/>
                      <w:szCs w:val="24"/>
                    </w:rPr>
                    <w:t xml:space="preserve"> Druckbereich unteres Drittel Brustbein.</w:t>
                  </w:r>
                </w:p>
              </w:tc>
              <w:tc>
                <w:tcPr>
                  <w:tcW w:w="2835" w:type="dxa"/>
                </w:tcPr>
                <w:p w14:paraId="6770E95D" w14:textId="77777777" w:rsidR="007D64E6" w:rsidRDefault="007D64E6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Mindestens 2 Phantome</w:t>
                  </w:r>
                </w:p>
                <w:p w14:paraId="71B5810E" w14:textId="77777777" w:rsidR="007D64E6" w:rsidRDefault="00EF4B54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  <w:r w:rsidR="007D64E6">
                    <w:rPr>
                      <w:sz w:val="24"/>
                      <w:szCs w:val="24"/>
                    </w:rPr>
                    <w:t>utschsichere Unterlage</w:t>
                  </w:r>
                </w:p>
                <w:p w14:paraId="5B24E1FB" w14:textId="77777777" w:rsidR="007D64E6" w:rsidRPr="00394FC5" w:rsidRDefault="007D64E6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Material zur Wischdesinfektion</w:t>
                  </w:r>
                </w:p>
              </w:tc>
            </w:tr>
            <w:tr w:rsidR="007D64E6" w:rsidRPr="00D711B7" w14:paraId="6F7D7BDD" w14:textId="77777777" w:rsidTr="0005074D">
              <w:trPr>
                <w:trHeight w:val="1064"/>
              </w:trPr>
              <w:tc>
                <w:tcPr>
                  <w:tcW w:w="2552" w:type="dxa"/>
                </w:tcPr>
                <w:p w14:paraId="265A769C" w14:textId="77777777" w:rsidR="007D64E6" w:rsidRDefault="0005074D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Praxis</w:t>
                  </w:r>
                </w:p>
              </w:tc>
              <w:tc>
                <w:tcPr>
                  <w:tcW w:w="3851" w:type="dxa"/>
                </w:tcPr>
                <w:p w14:paraId="7784F418" w14:textId="2526F266" w:rsidR="007D64E6" w:rsidRPr="00394FC5" w:rsidRDefault="0005074D" w:rsidP="007D64E6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Demonstration und ausreichende Übung der korrekten Herzdruckmassage</w:t>
                  </w:r>
                  <w:r w:rsidR="00E2272D">
                    <w:rPr>
                      <w:sz w:val="24"/>
                      <w:szCs w:val="24"/>
                    </w:rPr>
                    <w:t xml:space="preserve"> gemäß Prüfen-Rufen-Drücken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2952A1D" w14:textId="77777777" w:rsidR="007D64E6" w:rsidRDefault="007D64E6" w:rsidP="00394FC5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05CB9D" w14:textId="77777777" w:rsidR="003C1BFA" w:rsidRPr="00C615C4" w:rsidRDefault="003C1BFA" w:rsidP="003C1BFA"/>
        </w:tc>
      </w:tr>
      <w:tr w:rsidR="006F11E8" w14:paraId="00CDC7B3" w14:textId="77777777" w:rsidTr="006F11E8">
        <w:trPr>
          <w:trHeight w:val="1031"/>
        </w:trPr>
        <w:tc>
          <w:tcPr>
            <w:tcW w:w="9587" w:type="dxa"/>
            <w:gridSpan w:val="2"/>
          </w:tcPr>
          <w:p w14:paraId="3B80957E" w14:textId="77777777" w:rsidR="006F11E8" w:rsidRDefault="006F11E8" w:rsidP="006F11E8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 xml:space="preserve">Aufgabe: </w:t>
            </w:r>
          </w:p>
          <w:p w14:paraId="4EF3E5C1" w14:textId="77777777" w:rsidR="003C1BFA" w:rsidRPr="00155A0D" w:rsidRDefault="003C1BFA" w:rsidP="006F11E8">
            <w:pPr>
              <w:rPr>
                <w:sz w:val="24"/>
                <w:szCs w:val="24"/>
              </w:rPr>
            </w:pPr>
            <w:r w:rsidRPr="0005074D">
              <w:rPr>
                <w:b/>
                <w:sz w:val="24"/>
                <w:szCs w:val="24"/>
              </w:rPr>
              <w:t>Teil 1:</w:t>
            </w:r>
            <w:r w:rsidRPr="00155A0D">
              <w:rPr>
                <w:sz w:val="24"/>
                <w:szCs w:val="24"/>
              </w:rPr>
              <w:t xml:space="preserve"> Schwerpunkt Notruf</w:t>
            </w:r>
          </w:p>
          <w:p w14:paraId="7DC1F4ED" w14:textId="77777777" w:rsidR="006F11E8" w:rsidRPr="00155A0D" w:rsidRDefault="00C61CB4" w:rsidP="006F11E8">
            <w:pPr>
              <w:rPr>
                <w:sz w:val="24"/>
                <w:szCs w:val="24"/>
              </w:rPr>
            </w:pPr>
            <w:r w:rsidRPr="00155A0D">
              <w:rPr>
                <w:sz w:val="24"/>
                <w:szCs w:val="24"/>
              </w:rPr>
              <w:t>Motivierender Einstieg mit Bild, Gesprächsanlass. Zeitungsartikel, kurzer Filmclip, Schulsanitätsdienstruck</w:t>
            </w:r>
            <w:r w:rsidR="00C846AE" w:rsidRPr="00155A0D">
              <w:rPr>
                <w:sz w:val="24"/>
                <w:szCs w:val="24"/>
              </w:rPr>
              <w:t>sack, Verbandkasten, etc.</w:t>
            </w:r>
          </w:p>
          <w:p w14:paraId="14DE23CF" w14:textId="77777777" w:rsidR="00C846AE" w:rsidRPr="00155A0D" w:rsidRDefault="00C846AE" w:rsidP="006F11E8">
            <w:pPr>
              <w:rPr>
                <w:sz w:val="24"/>
                <w:szCs w:val="24"/>
              </w:rPr>
            </w:pPr>
            <w:r w:rsidRPr="00155A0D">
              <w:rPr>
                <w:sz w:val="24"/>
                <w:szCs w:val="24"/>
              </w:rPr>
              <w:t>Herausarbeiten der moralischen Pflicht zur Hilfeleistung unter Berücksichtigung des Eigenschutzes.</w:t>
            </w:r>
          </w:p>
          <w:p w14:paraId="29106B7B" w14:textId="77777777" w:rsidR="00C846AE" w:rsidRPr="00155A0D" w:rsidRDefault="00C846AE" w:rsidP="006F11E8">
            <w:pPr>
              <w:rPr>
                <w:sz w:val="24"/>
                <w:szCs w:val="24"/>
              </w:rPr>
            </w:pPr>
            <w:r w:rsidRPr="00155A0D">
              <w:rPr>
                <w:sz w:val="24"/>
                <w:szCs w:val="24"/>
              </w:rPr>
              <w:t>Rollenspiel zum Auffinden einer Person.</w:t>
            </w:r>
            <w:r w:rsidR="003C1BFA" w:rsidRPr="00155A0D">
              <w:rPr>
                <w:sz w:val="24"/>
                <w:szCs w:val="24"/>
              </w:rPr>
              <w:t xml:space="preserve"> Das Ergebnis der Atemkontrolle entscheidet über das weitere Vorgehen. Bei vorhandener</w:t>
            </w:r>
            <w:r w:rsidR="00EF4B54">
              <w:rPr>
                <w:sz w:val="24"/>
                <w:szCs w:val="24"/>
              </w:rPr>
              <w:t xml:space="preserve"> und</w:t>
            </w:r>
            <w:r w:rsidR="003C1BFA" w:rsidRPr="00155A0D">
              <w:rPr>
                <w:sz w:val="24"/>
                <w:szCs w:val="24"/>
              </w:rPr>
              <w:t xml:space="preserve"> ausreichender Atmung </w:t>
            </w:r>
            <w:r w:rsidR="00442473">
              <w:rPr>
                <w:sz w:val="24"/>
                <w:szCs w:val="24"/>
              </w:rPr>
              <w:t>müsste die</w:t>
            </w:r>
            <w:r w:rsidR="003C1BFA" w:rsidRPr="00155A0D">
              <w:rPr>
                <w:sz w:val="24"/>
                <w:szCs w:val="24"/>
              </w:rPr>
              <w:t xml:space="preserve"> Seitenlage</w:t>
            </w:r>
            <w:r w:rsidR="00442473">
              <w:rPr>
                <w:sz w:val="24"/>
                <w:szCs w:val="24"/>
              </w:rPr>
              <w:t xml:space="preserve"> </w:t>
            </w:r>
            <w:r w:rsidR="00DB35DD">
              <w:rPr>
                <w:sz w:val="24"/>
                <w:szCs w:val="24"/>
              </w:rPr>
              <w:t>hergestellt</w:t>
            </w:r>
            <w:r w:rsidR="00442473">
              <w:rPr>
                <w:sz w:val="24"/>
                <w:szCs w:val="24"/>
              </w:rPr>
              <w:t xml:space="preserve"> werden (einmalige Ausbilderdemonstration)</w:t>
            </w:r>
            <w:r w:rsidR="003C1BFA" w:rsidRPr="00155A0D">
              <w:rPr>
                <w:sz w:val="24"/>
                <w:szCs w:val="24"/>
              </w:rPr>
              <w:t xml:space="preserve">. </w:t>
            </w:r>
          </w:p>
          <w:p w14:paraId="75F818C2" w14:textId="77777777" w:rsidR="003C1BFA" w:rsidRDefault="003C1BFA" w:rsidP="006F11E8">
            <w:pPr>
              <w:rPr>
                <w:sz w:val="24"/>
                <w:szCs w:val="24"/>
              </w:rPr>
            </w:pPr>
            <w:r w:rsidRPr="00155A0D">
              <w:rPr>
                <w:sz w:val="24"/>
                <w:szCs w:val="24"/>
              </w:rPr>
              <w:t>Anschließend Wiederholung und Übung des korrekten Absetzen</w:t>
            </w:r>
            <w:r w:rsidR="0005074D">
              <w:rPr>
                <w:sz w:val="24"/>
                <w:szCs w:val="24"/>
              </w:rPr>
              <w:t>s</w:t>
            </w:r>
            <w:r w:rsidRPr="00155A0D">
              <w:rPr>
                <w:sz w:val="24"/>
                <w:szCs w:val="24"/>
              </w:rPr>
              <w:t xml:space="preserve"> des Notrufs.</w:t>
            </w:r>
          </w:p>
          <w:p w14:paraId="49DACAD4" w14:textId="77777777" w:rsidR="0005074D" w:rsidRPr="00155A0D" w:rsidRDefault="0005074D" w:rsidP="006F11E8">
            <w:pPr>
              <w:rPr>
                <w:sz w:val="24"/>
                <w:szCs w:val="24"/>
              </w:rPr>
            </w:pPr>
          </w:p>
          <w:p w14:paraId="69A406B2" w14:textId="77777777" w:rsidR="003C1BFA" w:rsidRPr="00155A0D" w:rsidRDefault="003C1BFA" w:rsidP="006F11E8">
            <w:pPr>
              <w:rPr>
                <w:sz w:val="24"/>
                <w:szCs w:val="24"/>
              </w:rPr>
            </w:pPr>
            <w:r w:rsidRPr="0005074D">
              <w:rPr>
                <w:b/>
                <w:sz w:val="24"/>
                <w:szCs w:val="24"/>
              </w:rPr>
              <w:t>Teil 2:</w:t>
            </w:r>
            <w:r w:rsidRPr="00155A0D">
              <w:rPr>
                <w:sz w:val="24"/>
                <w:szCs w:val="24"/>
              </w:rPr>
              <w:t xml:space="preserve"> Schwerpunkt Herzdruckmassage (ohne Atemspende)</w:t>
            </w:r>
          </w:p>
          <w:p w14:paraId="54A1D924" w14:textId="4ED499C0" w:rsidR="003C1BFA" w:rsidRPr="00155A0D" w:rsidRDefault="00155A0D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 unzureichender oder nicht vorhandener Atmung wird die korrekte Durchführung der Herzdruckmassage</w:t>
            </w:r>
            <w:r w:rsidR="00FE4404">
              <w:rPr>
                <w:sz w:val="24"/>
                <w:szCs w:val="24"/>
              </w:rPr>
              <w:t xml:space="preserve"> (Prüfen – Rufen – Drücken)</w:t>
            </w:r>
            <w:r>
              <w:rPr>
                <w:sz w:val="24"/>
                <w:szCs w:val="24"/>
              </w:rPr>
              <w:t xml:space="preserve"> demonstriert und </w:t>
            </w:r>
            <w:r w:rsidR="00EF4B54">
              <w:rPr>
                <w:sz w:val="24"/>
                <w:szCs w:val="24"/>
              </w:rPr>
              <w:t xml:space="preserve">an mindestens zwei Phantomen </w:t>
            </w:r>
            <w:r w:rsidR="00386634">
              <w:rPr>
                <w:sz w:val="24"/>
                <w:szCs w:val="24"/>
              </w:rPr>
              <w:t xml:space="preserve">ausreichend </w:t>
            </w:r>
            <w:r>
              <w:rPr>
                <w:sz w:val="24"/>
                <w:szCs w:val="24"/>
              </w:rPr>
              <w:t>geübt.</w:t>
            </w:r>
            <w:r w:rsidR="00386634">
              <w:rPr>
                <w:sz w:val="24"/>
                <w:szCs w:val="24"/>
              </w:rPr>
              <w:t xml:space="preserve"> Dabei ist der korrekte Druckbereich, Drucktiefe und richtige Druckfrequenz zu beachten. </w:t>
            </w:r>
          </w:p>
          <w:p w14:paraId="60142B4B" w14:textId="77777777" w:rsidR="006F11E8" w:rsidRDefault="006F11E8" w:rsidP="0005074D"/>
        </w:tc>
      </w:tr>
      <w:tr w:rsidR="006F11E8" w14:paraId="7D3E53EA" w14:textId="77777777" w:rsidTr="00D772F2">
        <w:trPr>
          <w:trHeight w:val="1031"/>
        </w:trPr>
        <w:tc>
          <w:tcPr>
            <w:tcW w:w="9587" w:type="dxa"/>
            <w:gridSpan w:val="2"/>
            <w:vAlign w:val="center"/>
          </w:tcPr>
          <w:p w14:paraId="7172BD45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Hinweise zum Unterricht:</w:t>
            </w:r>
          </w:p>
          <w:p w14:paraId="59D3F674" w14:textId="44B7B98E" w:rsidR="007F6EE3" w:rsidRPr="00840E98" w:rsidRDefault="00840E98" w:rsidP="008D07AC">
            <w:pPr>
              <w:pStyle w:val="KeinLeerraum"/>
              <w:rPr>
                <w:sz w:val="24"/>
                <w:szCs w:val="24"/>
              </w:rPr>
            </w:pPr>
            <w:r w:rsidRPr="00840E98">
              <w:rPr>
                <w:rFonts w:cs="Arial"/>
                <w:sz w:val="24"/>
                <w:szCs w:val="24"/>
              </w:rPr>
              <w:t>Training einer zielführende Kommunikation mit der Leitstelle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g</w:t>
            </w:r>
            <w:r w:rsidRPr="00394FC5">
              <w:rPr>
                <w:sz w:val="24"/>
                <w:szCs w:val="24"/>
              </w:rPr>
              <w:t xml:space="preserve">gf. </w:t>
            </w:r>
            <w:r>
              <w:rPr>
                <w:sz w:val="24"/>
                <w:szCs w:val="24"/>
              </w:rPr>
              <w:t xml:space="preserve">Wiederholung der </w:t>
            </w:r>
            <w:r w:rsidRPr="00394FC5">
              <w:rPr>
                <w:sz w:val="24"/>
                <w:szCs w:val="24"/>
              </w:rPr>
              <w:t>5 W-</w:t>
            </w:r>
            <w:r w:rsidRPr="00840E98">
              <w:rPr>
                <w:sz w:val="24"/>
                <w:szCs w:val="24"/>
              </w:rPr>
              <w:t>Fragen</w:t>
            </w:r>
            <w:r>
              <w:rPr>
                <w:sz w:val="24"/>
                <w:szCs w:val="24"/>
              </w:rPr>
              <w:t>)</w:t>
            </w:r>
            <w:r w:rsidR="00EF4B54" w:rsidRPr="00840E98">
              <w:rPr>
                <w:sz w:val="24"/>
                <w:szCs w:val="24"/>
              </w:rPr>
              <w:t>, um s</w:t>
            </w:r>
            <w:r w:rsidR="007F6EE3" w:rsidRPr="00840E98">
              <w:rPr>
                <w:sz w:val="24"/>
                <w:szCs w:val="24"/>
              </w:rPr>
              <w:t>icherzustellen, dass der Anrufende alle notwendigen Informationen besitzt.</w:t>
            </w:r>
            <w:r w:rsidR="00605532" w:rsidRPr="00840E98">
              <w:rPr>
                <w:sz w:val="24"/>
                <w:szCs w:val="24"/>
              </w:rPr>
              <w:t xml:space="preserve"> </w:t>
            </w:r>
          </w:p>
          <w:p w14:paraId="33A2A538" w14:textId="19901211" w:rsidR="008D07AC" w:rsidRPr="00840E98" w:rsidRDefault="00FE4B5D" w:rsidP="008D07AC">
            <w:pPr>
              <w:pStyle w:val="KeinLeerraum"/>
              <w:rPr>
                <w:sz w:val="24"/>
                <w:szCs w:val="24"/>
              </w:rPr>
            </w:pPr>
            <w:r w:rsidRPr="00840E98">
              <w:rPr>
                <w:sz w:val="24"/>
                <w:szCs w:val="24"/>
              </w:rPr>
              <w:t>Evt</w:t>
            </w:r>
            <w:r w:rsidR="00C650AF" w:rsidRPr="00840E98">
              <w:rPr>
                <w:sz w:val="24"/>
                <w:szCs w:val="24"/>
              </w:rPr>
              <w:t>l</w:t>
            </w:r>
            <w:r w:rsidRPr="00840E98">
              <w:rPr>
                <w:sz w:val="24"/>
                <w:szCs w:val="24"/>
              </w:rPr>
              <w:t xml:space="preserve">. </w:t>
            </w:r>
            <w:r w:rsidR="007F6EE3" w:rsidRPr="00840E98">
              <w:rPr>
                <w:sz w:val="24"/>
                <w:szCs w:val="24"/>
              </w:rPr>
              <w:t>Vorstellen der</w:t>
            </w:r>
            <w:r w:rsidR="008D07AC" w:rsidRPr="00840E98">
              <w:rPr>
                <w:sz w:val="24"/>
                <w:szCs w:val="24"/>
              </w:rPr>
              <w:t xml:space="preserve"> telefongestützte</w:t>
            </w:r>
            <w:r w:rsidR="007F6EE3" w:rsidRPr="00840E98">
              <w:rPr>
                <w:sz w:val="24"/>
                <w:szCs w:val="24"/>
              </w:rPr>
              <w:t>n</w:t>
            </w:r>
            <w:r w:rsidR="008D07AC" w:rsidRPr="00840E98">
              <w:rPr>
                <w:sz w:val="24"/>
                <w:szCs w:val="24"/>
              </w:rPr>
              <w:t xml:space="preserve"> Reanimation </w:t>
            </w:r>
            <w:hyperlink r:id="rId8" w:history="1">
              <w:r w:rsidR="008D07AC" w:rsidRPr="00840E98">
                <w:rPr>
                  <w:rStyle w:val="Hyperlink"/>
                  <w:sz w:val="24"/>
                  <w:szCs w:val="24"/>
                </w:rPr>
                <w:t>(TCPR) Bayern</w:t>
              </w:r>
            </w:hyperlink>
            <w:r w:rsidR="007F6EE3" w:rsidRPr="00840E98">
              <w:rPr>
                <w:sz w:val="24"/>
                <w:szCs w:val="24"/>
              </w:rPr>
              <w:t>.</w:t>
            </w:r>
            <w:r w:rsidR="00E36A4C" w:rsidRPr="00840E98">
              <w:rPr>
                <w:sz w:val="24"/>
                <w:szCs w:val="24"/>
              </w:rPr>
              <w:t xml:space="preserve"> (Filmclip ca. 10 Minuten).</w:t>
            </w:r>
          </w:p>
          <w:p w14:paraId="01A93076" w14:textId="77777777" w:rsidR="006F11E8" w:rsidRPr="00840E98" w:rsidRDefault="00FE4B5D" w:rsidP="008D07AC">
            <w:pPr>
              <w:rPr>
                <w:sz w:val="24"/>
                <w:szCs w:val="24"/>
              </w:rPr>
            </w:pPr>
            <w:r w:rsidRPr="00840E98">
              <w:rPr>
                <w:sz w:val="24"/>
                <w:szCs w:val="24"/>
              </w:rPr>
              <w:t>Bei Bedarf g</w:t>
            </w:r>
            <w:r w:rsidR="00EC0369" w:rsidRPr="00840E98">
              <w:rPr>
                <w:sz w:val="24"/>
                <w:szCs w:val="24"/>
              </w:rPr>
              <w:t xml:space="preserve">enauere Betrachtung der </w:t>
            </w:r>
            <w:r w:rsidR="008D07AC" w:rsidRPr="00840E98">
              <w:rPr>
                <w:sz w:val="24"/>
                <w:szCs w:val="24"/>
              </w:rPr>
              <w:t>Meldemittel</w:t>
            </w:r>
            <w:r w:rsidR="00EC0369" w:rsidRPr="00840E98">
              <w:rPr>
                <w:sz w:val="24"/>
                <w:szCs w:val="24"/>
              </w:rPr>
              <w:t>.</w:t>
            </w:r>
          </w:p>
          <w:p w14:paraId="52B4CD8C" w14:textId="77777777" w:rsidR="006F11E8" w:rsidRDefault="006F11E8" w:rsidP="006F11E8"/>
        </w:tc>
        <w:bookmarkStart w:id="0" w:name="_GoBack"/>
        <w:bookmarkEnd w:id="0"/>
      </w:tr>
      <w:tr w:rsidR="006F11E8" w14:paraId="4AF6EE19" w14:textId="77777777" w:rsidTr="006F11E8">
        <w:trPr>
          <w:trHeight w:val="1031"/>
        </w:trPr>
        <w:tc>
          <w:tcPr>
            <w:tcW w:w="9587" w:type="dxa"/>
            <w:gridSpan w:val="2"/>
          </w:tcPr>
          <w:p w14:paraId="5B263E6E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Kompetenzorientierte Arbeitsaufträge:</w:t>
            </w:r>
          </w:p>
          <w:p w14:paraId="6535D6B4" w14:textId="77777777" w:rsidR="00BB4B07" w:rsidRPr="00BB4B07" w:rsidRDefault="00BB4B07" w:rsidP="006F11E8">
            <w:pPr>
              <w:rPr>
                <w:b/>
                <w:sz w:val="24"/>
                <w:szCs w:val="24"/>
              </w:rPr>
            </w:pPr>
            <w:r w:rsidRPr="00BB4B07">
              <w:rPr>
                <w:b/>
                <w:sz w:val="24"/>
                <w:szCs w:val="24"/>
              </w:rPr>
              <w:t>Teil 1:</w:t>
            </w:r>
          </w:p>
          <w:p w14:paraId="5D7AA1F0" w14:textId="77777777" w:rsidR="006F11E8" w:rsidRPr="00C650AF" w:rsidRDefault="00FE4B5D" w:rsidP="006F11E8">
            <w:pPr>
              <w:rPr>
                <w:sz w:val="24"/>
                <w:szCs w:val="24"/>
              </w:rPr>
            </w:pPr>
            <w:r w:rsidRPr="00C650AF">
              <w:rPr>
                <w:sz w:val="24"/>
                <w:szCs w:val="24"/>
              </w:rPr>
              <w:t>Benennt die drohenden Gefahren bei einer Hilfeleistung und erstellt ein gemeinsames MindMap!</w:t>
            </w:r>
          </w:p>
          <w:p w14:paraId="44A35944" w14:textId="77777777" w:rsidR="006F11E8" w:rsidRDefault="00C650AF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Überlege, welche Möglichkeiten zum Absetzen eines Notrufs bestehen! Besprich mit deinem Partner und stellt eure Erkenntnisse im Plenum vor!</w:t>
            </w:r>
          </w:p>
          <w:p w14:paraId="49A460D1" w14:textId="77777777" w:rsidR="00C650AF" w:rsidRDefault="00C650AF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 im Rollenspiel mit deinem Partner das korrekte Absetzen eines Notrufs</w:t>
            </w:r>
            <w:r w:rsidR="00BB4B07">
              <w:rPr>
                <w:sz w:val="24"/>
                <w:szCs w:val="24"/>
              </w:rPr>
              <w:t>!</w:t>
            </w:r>
          </w:p>
          <w:p w14:paraId="422306F8" w14:textId="77777777" w:rsidR="00BB4B07" w:rsidRPr="00BB4B07" w:rsidRDefault="00BB4B07" w:rsidP="006F11E8">
            <w:pPr>
              <w:rPr>
                <w:b/>
                <w:sz w:val="24"/>
                <w:szCs w:val="24"/>
              </w:rPr>
            </w:pPr>
            <w:r w:rsidRPr="00BB4B07">
              <w:rPr>
                <w:b/>
                <w:sz w:val="24"/>
                <w:szCs w:val="24"/>
              </w:rPr>
              <w:t>Teil 2:</w:t>
            </w:r>
          </w:p>
          <w:p w14:paraId="54CF3827" w14:textId="77777777" w:rsidR="00BB4B07" w:rsidRDefault="00BB4B07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Führe nochmals das Auffinden einer Person</w:t>
            </w:r>
            <w:r w:rsidR="00BA0941">
              <w:rPr>
                <w:sz w:val="24"/>
                <w:szCs w:val="24"/>
              </w:rPr>
              <w:t xml:space="preserve"> am Phantom/an deinem Partner vor!</w:t>
            </w:r>
          </w:p>
          <w:p w14:paraId="2CAA04C3" w14:textId="77777777" w:rsidR="00BA0941" w:rsidRPr="00C650AF" w:rsidRDefault="00BA094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 </w:t>
            </w:r>
            <w:r w:rsidR="007B088A">
              <w:rPr>
                <w:sz w:val="24"/>
                <w:szCs w:val="24"/>
              </w:rPr>
              <w:t xml:space="preserve">ausreichend lange </w:t>
            </w:r>
            <w:r>
              <w:rPr>
                <w:sz w:val="24"/>
                <w:szCs w:val="24"/>
              </w:rPr>
              <w:t>am Phantom die korrekte Durchführung der Herzdruckmassage!</w:t>
            </w:r>
          </w:p>
          <w:p w14:paraId="11858974" w14:textId="77777777" w:rsidR="006F11E8" w:rsidRDefault="006F11E8" w:rsidP="006F11E8"/>
        </w:tc>
      </w:tr>
      <w:tr w:rsidR="006F11E8" w14:paraId="4A0F4F96" w14:textId="77777777" w:rsidTr="00840E98">
        <w:trPr>
          <w:trHeight w:val="590"/>
        </w:trPr>
        <w:tc>
          <w:tcPr>
            <w:tcW w:w="9587" w:type="dxa"/>
            <w:gridSpan w:val="2"/>
          </w:tcPr>
          <w:p w14:paraId="7E190F71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Mögliche Indikatoren zur Beobachtung des Lernprozesses:</w:t>
            </w:r>
          </w:p>
          <w:p w14:paraId="22726481" w14:textId="77777777" w:rsidR="006F11E8" w:rsidRPr="004760CF" w:rsidRDefault="006F11E8" w:rsidP="006F11E8">
            <w:pPr>
              <w:ind w:left="283"/>
              <w:rPr>
                <w:sz w:val="24"/>
                <w:szCs w:val="24"/>
              </w:rPr>
            </w:pPr>
            <w:r w:rsidRPr="004760CF">
              <w:rPr>
                <w:sz w:val="24"/>
                <w:szCs w:val="24"/>
              </w:rPr>
              <w:t>Die Schülerinnen und Schüler …</w:t>
            </w:r>
          </w:p>
          <w:p w14:paraId="1986657C" w14:textId="77777777" w:rsidR="006F11E8" w:rsidRPr="004760CF" w:rsidRDefault="00BA0941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60CF">
              <w:rPr>
                <w:sz w:val="24"/>
                <w:szCs w:val="24"/>
              </w:rPr>
              <w:t>benennen die drohenden Gefahren bei einer Hilfeleistung.</w:t>
            </w:r>
          </w:p>
          <w:p w14:paraId="53EFF780" w14:textId="77777777" w:rsidR="00BA0941" w:rsidRPr="004760CF" w:rsidRDefault="008D5A8E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60CF">
              <w:rPr>
                <w:sz w:val="24"/>
                <w:szCs w:val="24"/>
              </w:rPr>
              <w:t>k</w:t>
            </w:r>
            <w:r w:rsidR="00BA0941" w:rsidRPr="004760CF">
              <w:rPr>
                <w:sz w:val="24"/>
                <w:szCs w:val="24"/>
              </w:rPr>
              <w:t>enn</w:t>
            </w:r>
            <w:r w:rsidRPr="004760CF">
              <w:rPr>
                <w:sz w:val="24"/>
                <w:szCs w:val="24"/>
              </w:rPr>
              <w:t>en Möglichkeiten zum Absetzen des Notrufs.</w:t>
            </w:r>
          </w:p>
          <w:p w14:paraId="37F6BED8" w14:textId="77777777" w:rsidR="008D5A8E" w:rsidRPr="004760CF" w:rsidRDefault="008D5A8E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60CF">
              <w:rPr>
                <w:sz w:val="24"/>
                <w:szCs w:val="24"/>
              </w:rPr>
              <w:lastRenderedPageBreak/>
              <w:t>können einen Notruf korrekt absetzen.</w:t>
            </w:r>
          </w:p>
          <w:p w14:paraId="10043A0A" w14:textId="77777777" w:rsidR="008D5A8E" w:rsidRPr="004760CF" w:rsidRDefault="008D5A8E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60CF">
              <w:rPr>
                <w:sz w:val="24"/>
                <w:szCs w:val="24"/>
              </w:rPr>
              <w:t>führen das Auffinden einer leblosen Person richtig durch.</w:t>
            </w:r>
          </w:p>
          <w:p w14:paraId="0D3355BF" w14:textId="77777777" w:rsidR="008D5A8E" w:rsidRPr="004760CF" w:rsidRDefault="008D5A8E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760CF">
              <w:rPr>
                <w:sz w:val="24"/>
                <w:szCs w:val="24"/>
              </w:rPr>
              <w:t>führen die Herzdruckmassage korrekt durch.</w:t>
            </w:r>
          </w:p>
          <w:p w14:paraId="056D3823" w14:textId="77777777" w:rsidR="006F11E8" w:rsidRDefault="006F11E8" w:rsidP="006F11E8">
            <w:pPr>
              <w:ind w:left="283"/>
            </w:pPr>
          </w:p>
        </w:tc>
      </w:tr>
      <w:tr w:rsidR="006F11E8" w14:paraId="631071A1" w14:textId="77777777" w:rsidTr="006F11E8">
        <w:trPr>
          <w:trHeight w:val="1031"/>
        </w:trPr>
        <w:tc>
          <w:tcPr>
            <w:tcW w:w="9587" w:type="dxa"/>
            <w:gridSpan w:val="2"/>
          </w:tcPr>
          <w:p w14:paraId="486D0229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Anregungen zur Differenzierung:</w:t>
            </w:r>
          </w:p>
          <w:p w14:paraId="18F8C27A" w14:textId="77777777" w:rsidR="006F11E8" w:rsidRPr="00465899" w:rsidRDefault="008D5A8E" w:rsidP="006F11E8">
            <w:pPr>
              <w:rPr>
                <w:sz w:val="24"/>
                <w:szCs w:val="24"/>
              </w:rPr>
            </w:pPr>
            <w:r w:rsidRPr="00465899">
              <w:rPr>
                <w:sz w:val="24"/>
                <w:szCs w:val="24"/>
              </w:rPr>
              <w:t xml:space="preserve">Derzeit nicht </w:t>
            </w:r>
            <w:r w:rsidR="00465899" w:rsidRPr="00465899">
              <w:rPr>
                <w:sz w:val="24"/>
                <w:szCs w:val="24"/>
              </w:rPr>
              <w:t>an den Phantomen übende Schüler können in Partnerarbeit das Auffinden einer Person, das Absetzen des Notrufs und die Durchführung der Seitenlage</w:t>
            </w:r>
            <w:r w:rsidR="004760CF">
              <w:rPr>
                <w:sz w:val="24"/>
                <w:szCs w:val="24"/>
              </w:rPr>
              <w:t xml:space="preserve"> üben</w:t>
            </w:r>
            <w:r w:rsidR="00465899" w:rsidRPr="00465899">
              <w:rPr>
                <w:sz w:val="24"/>
                <w:szCs w:val="24"/>
              </w:rPr>
              <w:t>.</w:t>
            </w:r>
          </w:p>
          <w:p w14:paraId="1A498529" w14:textId="77777777" w:rsidR="00465899" w:rsidRPr="00465899" w:rsidRDefault="00465899" w:rsidP="006F11E8">
            <w:pPr>
              <w:rPr>
                <w:sz w:val="24"/>
                <w:szCs w:val="24"/>
              </w:rPr>
            </w:pPr>
            <w:r w:rsidRPr="00465899">
              <w:rPr>
                <w:sz w:val="24"/>
                <w:szCs w:val="24"/>
              </w:rPr>
              <w:t>An der Schule vorhandene erfahrene Schulsanitäter könnten als Mentoren eingebunden werden.</w:t>
            </w:r>
          </w:p>
          <w:p w14:paraId="11862A46" w14:textId="77777777" w:rsidR="006F11E8" w:rsidRDefault="006F11E8" w:rsidP="006F11E8"/>
        </w:tc>
      </w:tr>
      <w:tr w:rsidR="006F11E8" w14:paraId="1BF7BE05" w14:textId="77777777" w:rsidTr="00840E98">
        <w:trPr>
          <w:trHeight w:val="1176"/>
        </w:trPr>
        <w:tc>
          <w:tcPr>
            <w:tcW w:w="9587" w:type="dxa"/>
            <w:gridSpan w:val="2"/>
          </w:tcPr>
          <w:p w14:paraId="08E42228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zum weiteren Lernen:</w:t>
            </w:r>
          </w:p>
          <w:p w14:paraId="32FF04E4" w14:textId="77777777" w:rsidR="006F11E8" w:rsidRPr="00465899" w:rsidRDefault="00465899" w:rsidP="00465899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5899">
              <w:rPr>
                <w:sz w:val="24"/>
                <w:szCs w:val="24"/>
              </w:rPr>
              <w:t>Mitwirkung im Schulsanitätsdienst</w:t>
            </w:r>
          </w:p>
          <w:p w14:paraId="7C6B66AE" w14:textId="77777777" w:rsidR="00465899" w:rsidRPr="00465899" w:rsidRDefault="00465899" w:rsidP="00465899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5899">
              <w:rPr>
                <w:sz w:val="24"/>
                <w:szCs w:val="24"/>
              </w:rPr>
              <w:t>Verweis auf Angebote ortsansässiger Hilfsorganisationen</w:t>
            </w:r>
          </w:p>
          <w:p w14:paraId="5ADE4486" w14:textId="77777777" w:rsidR="006F11E8" w:rsidRDefault="006F11E8" w:rsidP="006F11E8"/>
        </w:tc>
      </w:tr>
    </w:tbl>
    <w:p w14:paraId="0A418A87" w14:textId="77777777" w:rsidR="009A5D71" w:rsidRDefault="009A5D71"/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3338"/>
        <w:gridCol w:w="3643"/>
        <w:gridCol w:w="194"/>
        <w:gridCol w:w="2412"/>
      </w:tblGrid>
      <w:tr w:rsidR="00D44E30" w14:paraId="22F700CD" w14:textId="77777777" w:rsidTr="00840E98">
        <w:trPr>
          <w:trHeight w:val="916"/>
        </w:trPr>
        <w:tc>
          <w:tcPr>
            <w:tcW w:w="3338" w:type="dxa"/>
            <w:vAlign w:val="center"/>
          </w:tcPr>
          <w:p w14:paraId="0F6C262D" w14:textId="77777777" w:rsidR="00D44E30" w:rsidRPr="00092755" w:rsidRDefault="00D44E30" w:rsidP="00092755">
            <w:r w:rsidRPr="00092755">
              <w:rPr>
                <w:b/>
                <w:sz w:val="28"/>
              </w:rPr>
              <w:t>Anwendungsbezug</w:t>
            </w:r>
          </w:p>
        </w:tc>
        <w:tc>
          <w:tcPr>
            <w:tcW w:w="6249" w:type="dxa"/>
            <w:gridSpan w:val="3"/>
          </w:tcPr>
          <w:p w14:paraId="43014A9D" w14:textId="77777777" w:rsidR="00D44E30" w:rsidRPr="00863DD7" w:rsidRDefault="001A5464" w:rsidP="00092755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16292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D44E30" w:rsidRPr="00863DD7">
              <w:rPr>
                <w:sz w:val="24"/>
                <w:szCs w:val="24"/>
              </w:rPr>
              <w:t xml:space="preserve">Lebenswelt/Alltagswelt </w:t>
            </w:r>
          </w:p>
          <w:p w14:paraId="239840B4" w14:textId="77777777" w:rsidR="00D44E30" w:rsidRPr="00863DD7" w:rsidRDefault="001A5464" w:rsidP="005D2A13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449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86D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D44E30" w:rsidRPr="00863DD7">
              <w:rPr>
                <w:sz w:val="24"/>
                <w:szCs w:val="24"/>
              </w:rPr>
              <w:t>Fach(intern)</w:t>
            </w:r>
          </w:p>
        </w:tc>
      </w:tr>
      <w:tr w:rsidR="002C0295" w14:paraId="175435AF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78E66FEB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Zielsetzung der Aufgabe</w:t>
            </w:r>
          </w:p>
        </w:tc>
        <w:tc>
          <w:tcPr>
            <w:tcW w:w="6249" w:type="dxa"/>
            <w:gridSpan w:val="3"/>
          </w:tcPr>
          <w:p w14:paraId="3B607418" w14:textId="77777777" w:rsidR="00E214B0" w:rsidRPr="00863DD7" w:rsidRDefault="001A5464" w:rsidP="00673D99">
            <w:pPr>
              <w:spacing w:after="160" w:line="259" w:lineRule="auto"/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0080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0603B6" w:rsidRPr="00863DD7">
              <w:rPr>
                <w:sz w:val="24"/>
                <w:szCs w:val="24"/>
              </w:rPr>
              <w:t>Neues Erarbeiten</w:t>
            </w:r>
            <w:r w:rsidR="00E214B0" w:rsidRPr="00863DD7">
              <w:rPr>
                <w:sz w:val="24"/>
                <w:szCs w:val="24"/>
              </w:rPr>
              <w:t xml:space="preserve"> </w:t>
            </w:r>
          </w:p>
          <w:p w14:paraId="7E52A1F2" w14:textId="77777777" w:rsidR="00E214B0" w:rsidRPr="00863DD7" w:rsidRDefault="001A5464" w:rsidP="00673D99">
            <w:pPr>
              <w:spacing w:after="160" w:line="259" w:lineRule="auto"/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77320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0603B6" w:rsidRPr="00863DD7">
              <w:rPr>
                <w:sz w:val="24"/>
                <w:szCs w:val="24"/>
              </w:rPr>
              <w:t>Üben</w:t>
            </w:r>
            <w:r w:rsidR="00E214B0" w:rsidRPr="00863DD7">
              <w:rPr>
                <w:sz w:val="24"/>
                <w:szCs w:val="24"/>
              </w:rPr>
              <w:t xml:space="preserve"> </w:t>
            </w:r>
          </w:p>
          <w:p w14:paraId="431BA9F7" w14:textId="77777777" w:rsidR="002C0295" w:rsidRPr="00863DD7" w:rsidRDefault="001A5464" w:rsidP="00673D99">
            <w:pPr>
              <w:spacing w:after="160" w:line="259" w:lineRule="auto"/>
              <w:ind w:left="283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-934198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0603B6" w:rsidRPr="00863DD7">
              <w:rPr>
                <w:sz w:val="24"/>
                <w:szCs w:val="24"/>
              </w:rPr>
              <w:t>Transfer</w:t>
            </w:r>
          </w:p>
        </w:tc>
      </w:tr>
      <w:tr w:rsidR="002C0295" w14:paraId="6A16B26C" w14:textId="77777777" w:rsidTr="00840E98">
        <w:trPr>
          <w:trHeight w:val="769"/>
        </w:trPr>
        <w:tc>
          <w:tcPr>
            <w:tcW w:w="3338" w:type="dxa"/>
            <w:vAlign w:val="center"/>
          </w:tcPr>
          <w:p w14:paraId="149C42F5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Vorwissen/Vorkenntnisse</w:t>
            </w:r>
          </w:p>
        </w:tc>
        <w:tc>
          <w:tcPr>
            <w:tcW w:w="6249" w:type="dxa"/>
            <w:gridSpan w:val="3"/>
          </w:tcPr>
          <w:p w14:paraId="49C17650" w14:textId="77777777" w:rsidR="002C0295" w:rsidRPr="00863DD7" w:rsidRDefault="002C0295">
            <w:pPr>
              <w:rPr>
                <w:sz w:val="24"/>
                <w:szCs w:val="24"/>
              </w:rPr>
            </w:pPr>
          </w:p>
          <w:p w14:paraId="1DE4B594" w14:textId="77777777" w:rsidR="003940CE" w:rsidRPr="00863DD7" w:rsidRDefault="004760CF">
            <w:pPr>
              <w:rPr>
                <w:sz w:val="24"/>
                <w:szCs w:val="24"/>
              </w:rPr>
            </w:pPr>
            <w:r w:rsidRPr="00863DD7">
              <w:rPr>
                <w:sz w:val="24"/>
                <w:szCs w:val="24"/>
              </w:rPr>
              <w:t xml:space="preserve">      </w:t>
            </w:r>
            <w:r w:rsidR="00566D53" w:rsidRPr="00863DD7">
              <w:rPr>
                <w:sz w:val="24"/>
                <w:szCs w:val="24"/>
              </w:rPr>
              <w:t>Notruf</w:t>
            </w:r>
          </w:p>
        </w:tc>
      </w:tr>
      <w:tr w:rsidR="002C0295" w14:paraId="4DE22432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03C7DA44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Anforderungsbereich</w:t>
            </w:r>
          </w:p>
        </w:tc>
        <w:tc>
          <w:tcPr>
            <w:tcW w:w="6249" w:type="dxa"/>
            <w:gridSpan w:val="3"/>
          </w:tcPr>
          <w:p w14:paraId="250D0DF0" w14:textId="77777777" w:rsidR="00E214B0" w:rsidRPr="00863DD7" w:rsidRDefault="001A5464" w:rsidP="005249E2">
            <w:pPr>
              <w:spacing w:after="160" w:line="259" w:lineRule="auto"/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6931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53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0603B6" w:rsidRPr="00863DD7">
              <w:rPr>
                <w:sz w:val="24"/>
                <w:szCs w:val="24"/>
              </w:rPr>
              <w:t>I: Wiedergeben</w:t>
            </w:r>
          </w:p>
          <w:p w14:paraId="00DC829D" w14:textId="77777777" w:rsidR="00E214B0" w:rsidRPr="00863DD7" w:rsidRDefault="001A5464" w:rsidP="005249E2">
            <w:pPr>
              <w:spacing w:after="160" w:line="259" w:lineRule="auto"/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5390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53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0603B6" w:rsidRPr="00863DD7">
              <w:rPr>
                <w:sz w:val="24"/>
                <w:szCs w:val="24"/>
              </w:rPr>
              <w:t>II: Zusammenhänge herstellen</w:t>
            </w:r>
          </w:p>
          <w:p w14:paraId="268B6D05" w14:textId="77777777" w:rsidR="002C0295" w:rsidRPr="00863DD7" w:rsidRDefault="001A5464" w:rsidP="005249E2">
            <w:pPr>
              <w:spacing w:after="160" w:line="259" w:lineRule="auto"/>
              <w:ind w:left="283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641240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53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I</w:t>
            </w:r>
            <w:r w:rsidR="000603B6" w:rsidRPr="00863DD7">
              <w:rPr>
                <w:sz w:val="24"/>
                <w:szCs w:val="24"/>
              </w:rPr>
              <w:t>II: Reflektieren und beurteilen</w:t>
            </w:r>
          </w:p>
        </w:tc>
      </w:tr>
      <w:tr w:rsidR="002C0295" w14:paraId="5129F4B4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77936D29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Sozialform(en)</w:t>
            </w:r>
          </w:p>
        </w:tc>
        <w:tc>
          <w:tcPr>
            <w:tcW w:w="6249" w:type="dxa"/>
            <w:gridSpan w:val="3"/>
          </w:tcPr>
          <w:p w14:paraId="6DCFC211" w14:textId="77777777" w:rsidR="00E214B0" w:rsidRPr="00863DD7" w:rsidRDefault="001A5464" w:rsidP="005249E2">
            <w:pPr>
              <w:spacing w:after="160" w:line="259" w:lineRule="auto"/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88376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53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204589" w:rsidRPr="00863DD7">
              <w:rPr>
                <w:sz w:val="24"/>
                <w:szCs w:val="24"/>
              </w:rPr>
              <w:t>Einzelarbeit</w:t>
            </w:r>
          </w:p>
          <w:p w14:paraId="5654EFE6" w14:textId="77777777" w:rsidR="00E214B0" w:rsidRPr="00863DD7" w:rsidRDefault="001A5464" w:rsidP="005249E2">
            <w:pPr>
              <w:spacing w:after="160" w:line="259" w:lineRule="auto"/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28902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D7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204589" w:rsidRPr="00863DD7">
              <w:rPr>
                <w:sz w:val="24"/>
                <w:szCs w:val="24"/>
              </w:rPr>
              <w:t>Partnerarbeit</w:t>
            </w:r>
          </w:p>
          <w:p w14:paraId="13842FC9" w14:textId="77777777" w:rsidR="002C0295" w:rsidRPr="00863DD7" w:rsidRDefault="001A5464" w:rsidP="005249E2">
            <w:pPr>
              <w:spacing w:after="160" w:line="259" w:lineRule="auto"/>
              <w:ind w:left="283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13240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204589" w:rsidRPr="00863DD7">
              <w:rPr>
                <w:sz w:val="24"/>
                <w:szCs w:val="24"/>
              </w:rPr>
              <w:t>Gruppenarbeit</w:t>
            </w:r>
          </w:p>
        </w:tc>
      </w:tr>
      <w:tr w:rsidR="007919C2" w14:paraId="0C205138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519D908E" w14:textId="77777777" w:rsidR="007919C2" w:rsidRPr="00C5025C" w:rsidRDefault="007919C2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Differenzierung durch</w:t>
            </w:r>
          </w:p>
        </w:tc>
        <w:tc>
          <w:tcPr>
            <w:tcW w:w="6249" w:type="dxa"/>
            <w:gridSpan w:val="3"/>
          </w:tcPr>
          <w:p w14:paraId="24BF7865" w14:textId="77777777" w:rsidR="00346AC3" w:rsidRPr="00863DD7" w:rsidRDefault="001A5464" w:rsidP="004A0306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84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346AC3" w:rsidRPr="00863DD7">
              <w:rPr>
                <w:sz w:val="24"/>
                <w:szCs w:val="24"/>
              </w:rPr>
              <w:t xml:space="preserve">unterschiedliches Material </w:t>
            </w:r>
          </w:p>
          <w:p w14:paraId="607A883E" w14:textId="77777777" w:rsidR="00346AC3" w:rsidRPr="00863DD7" w:rsidRDefault="001A5464" w:rsidP="004A0306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7242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F8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346AC3" w:rsidRPr="00863DD7">
              <w:rPr>
                <w:sz w:val="24"/>
                <w:szCs w:val="24"/>
              </w:rPr>
              <w:t xml:space="preserve">unterschiedliche Teilaufgaben </w:t>
            </w:r>
          </w:p>
          <w:p w14:paraId="57C98C49" w14:textId="77777777" w:rsidR="00346AC3" w:rsidRPr="00863DD7" w:rsidRDefault="001A5464" w:rsidP="004A0306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382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95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346AC3" w:rsidRPr="00863DD7">
              <w:rPr>
                <w:sz w:val="24"/>
                <w:szCs w:val="24"/>
              </w:rPr>
              <w:t>Hi</w:t>
            </w:r>
            <w:r w:rsidR="00603553" w:rsidRPr="00863DD7">
              <w:rPr>
                <w:sz w:val="24"/>
                <w:szCs w:val="24"/>
              </w:rPr>
              <w:t>lfen und Grad der Unterstützung/Z</w:t>
            </w:r>
            <w:r w:rsidR="00346AC3" w:rsidRPr="00863DD7">
              <w:rPr>
                <w:sz w:val="24"/>
                <w:szCs w:val="24"/>
              </w:rPr>
              <w:t xml:space="preserve">wischenergebnisse </w:t>
            </w:r>
          </w:p>
          <w:p w14:paraId="6A17BD96" w14:textId="77777777" w:rsidR="00621FC4" w:rsidRPr="00863DD7" w:rsidRDefault="001A5464" w:rsidP="004A0306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809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346AC3" w:rsidRPr="00863DD7">
              <w:rPr>
                <w:sz w:val="24"/>
                <w:szCs w:val="24"/>
              </w:rPr>
              <w:t>unterschiedliche Zeitvorgaben</w:t>
            </w:r>
          </w:p>
          <w:p w14:paraId="2BD10101" w14:textId="77777777" w:rsidR="007919C2" w:rsidRPr="00863DD7" w:rsidRDefault="001A5464" w:rsidP="004A0306">
            <w:pPr>
              <w:ind w:left="283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372887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95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346AC3" w:rsidRPr="00863DD7">
              <w:rPr>
                <w:sz w:val="24"/>
                <w:szCs w:val="24"/>
              </w:rPr>
              <w:t>unterschiedliche Ausgangsniveaus der Schüler</w:t>
            </w:r>
          </w:p>
        </w:tc>
      </w:tr>
      <w:tr w:rsidR="00346AC3" w14:paraId="589DA963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ED87A41" w14:textId="77777777" w:rsidR="00225746" w:rsidRPr="00C5025C" w:rsidRDefault="00225746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Materialart</w:t>
            </w:r>
          </w:p>
        </w:tc>
        <w:tc>
          <w:tcPr>
            <w:tcW w:w="3837" w:type="dxa"/>
            <w:gridSpan w:val="2"/>
          </w:tcPr>
          <w:p w14:paraId="61D6F032" w14:textId="77777777" w:rsidR="00225746" w:rsidRPr="00863DD7" w:rsidRDefault="001A5464" w:rsidP="00B04C01">
            <w:pPr>
              <w:ind w:left="283"/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  <w:lang w:val="fr-FR"/>
                </w:rPr>
                <w:id w:val="-12343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863DD7">
                  <w:rPr>
                    <w:rFonts w:ascii="Menlo Regular" w:eastAsia="MS Gothic" w:hAnsi="Menlo Regular" w:cs="Menlo Regular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5D2A13" w:rsidRPr="00863DD7">
              <w:rPr>
                <w:sz w:val="24"/>
                <w:szCs w:val="24"/>
                <w:lang w:val="fr-FR"/>
              </w:rPr>
              <w:t xml:space="preserve"> </w:t>
            </w:r>
            <w:r w:rsidR="00225746" w:rsidRPr="00863DD7">
              <w:rPr>
                <w:sz w:val="24"/>
                <w:szCs w:val="24"/>
                <w:lang w:val="fr-FR"/>
              </w:rPr>
              <w:t xml:space="preserve">Text </w:t>
            </w:r>
          </w:p>
          <w:p w14:paraId="0DC98D2D" w14:textId="77777777" w:rsidR="00225746" w:rsidRPr="00863DD7" w:rsidRDefault="001A5464" w:rsidP="00B04C01">
            <w:pPr>
              <w:ind w:left="283"/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  <w:lang w:val="fr-FR"/>
                </w:rPr>
                <w:id w:val="10785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863DD7">
                  <w:rPr>
                    <w:rFonts w:ascii="Menlo Regular" w:eastAsia="MS Gothic" w:hAnsi="Menlo Regular" w:cs="Menlo Regular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5D2A13" w:rsidRPr="00863DD7">
              <w:rPr>
                <w:sz w:val="24"/>
                <w:szCs w:val="24"/>
                <w:lang w:val="fr-FR"/>
              </w:rPr>
              <w:t xml:space="preserve"> </w:t>
            </w:r>
            <w:r w:rsidR="00225746" w:rsidRPr="00863DD7">
              <w:rPr>
                <w:sz w:val="24"/>
                <w:szCs w:val="24"/>
                <w:lang w:val="fr-FR"/>
              </w:rPr>
              <w:t xml:space="preserve">Audio  </w:t>
            </w:r>
          </w:p>
          <w:p w14:paraId="0839B71E" w14:textId="77777777" w:rsidR="00225746" w:rsidRPr="00863DD7" w:rsidRDefault="001A5464" w:rsidP="00B04C01">
            <w:pPr>
              <w:ind w:left="283"/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  <w:lang w:val="fr-FR"/>
                </w:rPr>
                <w:id w:val="47734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863DD7">
                  <w:rPr>
                    <w:rFonts w:ascii="Menlo Regular" w:eastAsia="MS Gothic" w:hAnsi="Menlo Regular" w:cs="Menlo Regular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5D2A13" w:rsidRPr="00863DD7">
              <w:rPr>
                <w:sz w:val="24"/>
                <w:szCs w:val="24"/>
                <w:lang w:val="fr-FR"/>
              </w:rPr>
              <w:t xml:space="preserve"> </w:t>
            </w:r>
            <w:r w:rsidR="00225746" w:rsidRPr="00863DD7">
              <w:rPr>
                <w:sz w:val="24"/>
                <w:szCs w:val="24"/>
                <w:lang w:val="fr-FR"/>
              </w:rPr>
              <w:t xml:space="preserve">Diagramm </w:t>
            </w:r>
          </w:p>
          <w:p w14:paraId="29329D1E" w14:textId="77777777" w:rsidR="005C5E9B" w:rsidRPr="00863DD7" w:rsidRDefault="001A5464" w:rsidP="00B04C01">
            <w:pPr>
              <w:ind w:left="283"/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  <w:lang w:val="fr-FR"/>
                </w:rPr>
                <w:id w:val="5259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F8" w:rsidRPr="00863DD7">
                  <w:rPr>
                    <w:rFonts w:ascii="Menlo Regular" w:eastAsia="MS Gothic" w:hAnsi="Menlo Regular" w:cs="Menlo Regular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5D2A13" w:rsidRPr="00863DD7">
              <w:rPr>
                <w:sz w:val="24"/>
                <w:szCs w:val="24"/>
                <w:lang w:val="fr-FR"/>
              </w:rPr>
              <w:t xml:space="preserve"> </w:t>
            </w:r>
            <w:r w:rsidR="005C5E9B" w:rsidRPr="00863DD7">
              <w:rPr>
                <w:sz w:val="24"/>
                <w:szCs w:val="24"/>
                <w:lang w:val="fr-FR"/>
              </w:rPr>
              <w:t>Collage</w:t>
            </w:r>
          </w:p>
          <w:p w14:paraId="46E56DCB" w14:textId="62479E8C" w:rsidR="00840E98" w:rsidRPr="00863DD7" w:rsidRDefault="001A5464" w:rsidP="00B04C01">
            <w:pPr>
              <w:ind w:left="283"/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  <w:lang w:val="fr-FR"/>
                </w:rPr>
                <w:id w:val="-714962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98" w:rsidRPr="00863DD7">
                  <w:rPr>
                    <w:rFonts w:ascii="Menlo Regular" w:eastAsia="MS Gothic" w:hAnsi="Menlo Regular" w:cs="Menlo Regular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840E98" w:rsidRPr="00863DD7">
              <w:rPr>
                <w:sz w:val="24"/>
                <w:szCs w:val="24"/>
                <w:lang w:val="fr-FR"/>
              </w:rPr>
              <w:t xml:space="preserve"> Handschuhe</w:t>
            </w:r>
          </w:p>
          <w:p w14:paraId="560DA279" w14:textId="254C6C53" w:rsidR="00225746" w:rsidRPr="00863DD7" w:rsidRDefault="001A5464" w:rsidP="00840E98">
            <w:pPr>
              <w:ind w:left="283"/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  <w:lang w:val="fr-FR"/>
                </w:rPr>
                <w:id w:val="-1744559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F8" w:rsidRPr="00863DD7">
                  <w:rPr>
                    <w:rFonts w:ascii="Menlo Regular" w:eastAsia="MS Gothic" w:hAnsi="Menlo Regular" w:cs="Menlo Regular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D865F8" w:rsidRPr="00863DD7">
              <w:rPr>
                <w:sz w:val="24"/>
                <w:szCs w:val="24"/>
                <w:lang w:val="fr-FR"/>
              </w:rPr>
              <w:t xml:space="preserve"> Modell</w:t>
            </w:r>
            <w:r w:rsidR="00605532" w:rsidRPr="00863DD7">
              <w:rPr>
                <w:sz w:val="24"/>
                <w:szCs w:val="24"/>
                <w:lang w:val="fr-FR"/>
              </w:rPr>
              <w:t xml:space="preserve"> (Kopfschnitt)</w:t>
            </w:r>
          </w:p>
        </w:tc>
        <w:tc>
          <w:tcPr>
            <w:tcW w:w="2412" w:type="dxa"/>
          </w:tcPr>
          <w:p w14:paraId="641EEB00" w14:textId="77777777" w:rsidR="00225746" w:rsidRPr="00863DD7" w:rsidRDefault="001A5464" w:rsidP="00B04C01">
            <w:pPr>
              <w:ind w:left="4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8548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F8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225746" w:rsidRPr="00863DD7">
              <w:rPr>
                <w:sz w:val="24"/>
                <w:szCs w:val="24"/>
              </w:rPr>
              <w:t xml:space="preserve">Bild </w:t>
            </w:r>
          </w:p>
          <w:p w14:paraId="112A402F" w14:textId="77777777" w:rsidR="00225746" w:rsidRPr="00863DD7" w:rsidRDefault="001A5464" w:rsidP="00B04C01">
            <w:pPr>
              <w:ind w:left="4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2335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F8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225746" w:rsidRPr="00863DD7">
              <w:rPr>
                <w:sz w:val="24"/>
                <w:szCs w:val="24"/>
              </w:rPr>
              <w:t xml:space="preserve">Video </w:t>
            </w:r>
          </w:p>
          <w:p w14:paraId="1CED151B" w14:textId="77777777" w:rsidR="00225746" w:rsidRPr="00863DD7" w:rsidRDefault="001A5464" w:rsidP="008E1738">
            <w:pPr>
              <w:ind w:left="4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55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8E1738" w:rsidRPr="00863DD7">
              <w:rPr>
                <w:sz w:val="24"/>
                <w:szCs w:val="24"/>
              </w:rPr>
              <w:t>Tabelle</w:t>
            </w:r>
          </w:p>
          <w:p w14:paraId="4E4F71F8" w14:textId="77777777" w:rsidR="008E1738" w:rsidRPr="00863DD7" w:rsidRDefault="001A5464" w:rsidP="005F30D7">
            <w:pPr>
              <w:ind w:left="4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0175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32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863DD7">
              <w:rPr>
                <w:sz w:val="24"/>
                <w:szCs w:val="24"/>
              </w:rPr>
              <w:t xml:space="preserve"> </w:t>
            </w:r>
            <w:r w:rsidR="005F30D7" w:rsidRPr="00863DD7">
              <w:rPr>
                <w:sz w:val="24"/>
                <w:szCs w:val="24"/>
              </w:rPr>
              <w:t>Phantom zur Wiederbelebung</w:t>
            </w:r>
          </w:p>
          <w:p w14:paraId="58D403AB" w14:textId="46491D94" w:rsidR="00605532" w:rsidRPr="00863DD7" w:rsidRDefault="001A5464" w:rsidP="00840E98">
            <w:pPr>
              <w:ind w:left="4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29441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98" w:rsidRPr="00863DD7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840E98" w:rsidRPr="00863DD7">
              <w:rPr>
                <w:sz w:val="24"/>
                <w:szCs w:val="24"/>
              </w:rPr>
              <w:t xml:space="preserve"> Bodenmatte</w:t>
            </w:r>
          </w:p>
        </w:tc>
      </w:tr>
      <w:tr w:rsidR="007919C2" w14:paraId="358F3085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337814E1" w14:textId="77777777" w:rsidR="007919C2" w:rsidRPr="00C5025C" w:rsidRDefault="00225746">
            <w:pPr>
              <w:rPr>
                <w:sz w:val="28"/>
              </w:rPr>
            </w:pPr>
            <w:r w:rsidRPr="00225746">
              <w:rPr>
                <w:b/>
                <w:sz w:val="28"/>
              </w:rPr>
              <w:lastRenderedPageBreak/>
              <w:t>Reflexion des Lernprozesses (Metakognition)</w:t>
            </w:r>
          </w:p>
        </w:tc>
        <w:tc>
          <w:tcPr>
            <w:tcW w:w="6249" w:type="dxa"/>
            <w:gridSpan w:val="3"/>
          </w:tcPr>
          <w:p w14:paraId="20C5D461" w14:textId="77777777" w:rsidR="00225746" w:rsidRPr="00986EFE" w:rsidRDefault="001A5464" w:rsidP="00986EFE">
            <w:pPr>
              <w:ind w:left="283"/>
            </w:pPr>
            <w:sdt>
              <w:sdtPr>
                <w:id w:val="1595513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225746" w:rsidRPr="00986EFE">
              <w:t xml:space="preserve">Feedback durch Lehrperson </w:t>
            </w:r>
          </w:p>
          <w:p w14:paraId="60716281" w14:textId="77777777" w:rsidR="00225746" w:rsidRPr="00986EFE" w:rsidRDefault="001A5464" w:rsidP="00986EFE">
            <w:pPr>
              <w:ind w:left="283"/>
            </w:pPr>
            <w:sdt>
              <w:sdtPr>
                <w:id w:val="-1921244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225746" w:rsidRPr="00986EFE">
              <w:t xml:space="preserve">Schülerfeedback </w:t>
            </w:r>
          </w:p>
          <w:p w14:paraId="78DCE3D3" w14:textId="77777777" w:rsidR="00225746" w:rsidRPr="00986EFE" w:rsidRDefault="001A5464" w:rsidP="00986EFE">
            <w:pPr>
              <w:ind w:left="283"/>
            </w:pPr>
            <w:sdt>
              <w:sdtPr>
                <w:id w:val="-1802370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225746" w:rsidRPr="00986EFE">
              <w:t xml:space="preserve">Selbsteinschätzung </w:t>
            </w:r>
          </w:p>
          <w:p w14:paraId="4D1D043F" w14:textId="77777777" w:rsidR="00225746" w:rsidRDefault="001A5464" w:rsidP="00986EFE">
            <w:pPr>
              <w:ind w:left="283"/>
            </w:pPr>
            <w:sdt>
              <w:sdtPr>
                <w:id w:val="13829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A13">
              <w:t xml:space="preserve"> </w:t>
            </w:r>
            <w:r w:rsidR="00225746" w:rsidRPr="00986EFE">
              <w:t xml:space="preserve">im Rahmen einer Teilaufgabe </w:t>
            </w:r>
          </w:p>
          <w:p w14:paraId="6D38C29F" w14:textId="77777777" w:rsidR="007919C2" w:rsidRDefault="001A5464" w:rsidP="00986EFE">
            <w:pPr>
              <w:ind w:left="283"/>
            </w:pPr>
            <w:sdt>
              <w:sdtPr>
                <w:id w:val="78168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A13">
              <w:t xml:space="preserve"> </w:t>
            </w:r>
            <w:r w:rsidR="00986EFE" w:rsidRPr="00FB499F">
              <w:t>…</w:t>
            </w:r>
          </w:p>
        </w:tc>
      </w:tr>
      <w:tr w:rsidR="000543A4" w14:paraId="3A54C810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51452160" w14:textId="77777777" w:rsidR="0011105C" w:rsidRPr="00C5025C" w:rsidRDefault="0011105C">
            <w:pPr>
              <w:rPr>
                <w:sz w:val="28"/>
              </w:rPr>
            </w:pPr>
            <w:r w:rsidRPr="0011105C">
              <w:rPr>
                <w:b/>
                <w:sz w:val="28"/>
              </w:rPr>
              <w:t>Eignung der Aufgabe bei sonderpädagogischem Förderbedarf</w:t>
            </w:r>
          </w:p>
        </w:tc>
        <w:tc>
          <w:tcPr>
            <w:tcW w:w="3643" w:type="dxa"/>
          </w:tcPr>
          <w:p w14:paraId="641E4F84" w14:textId="77777777" w:rsidR="008771C8" w:rsidRDefault="001A5464" w:rsidP="008E1738">
            <w:pPr>
              <w:ind w:left="283"/>
            </w:pPr>
            <w:sdt>
              <w:sdtPr>
                <w:id w:val="-441613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8771C8" w:rsidRPr="008E1738">
              <w:t>ja</w:t>
            </w:r>
            <w:r w:rsidR="008771C8" w:rsidRPr="008771C8">
              <w:t xml:space="preserve"> </w:t>
            </w:r>
          </w:p>
          <w:p w14:paraId="79DD6D84" w14:textId="77777777" w:rsidR="0011105C" w:rsidRPr="0011105C" w:rsidRDefault="0011105C" w:rsidP="0011105C"/>
          <w:p w14:paraId="3EBF56BE" w14:textId="77777777" w:rsidR="0011105C" w:rsidRDefault="0011105C" w:rsidP="0011105C"/>
        </w:tc>
        <w:tc>
          <w:tcPr>
            <w:tcW w:w="2606" w:type="dxa"/>
            <w:gridSpan w:val="2"/>
          </w:tcPr>
          <w:p w14:paraId="4D6F7F2E" w14:textId="77777777" w:rsidR="008771C8" w:rsidRPr="008771C8" w:rsidRDefault="001A5464" w:rsidP="008E1738">
            <w:pPr>
              <w:ind w:left="283"/>
            </w:pPr>
            <w:sdt>
              <w:sdtPr>
                <w:id w:val="-200357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A13">
              <w:t xml:space="preserve"> </w:t>
            </w:r>
            <w:r w:rsidR="008771C8">
              <w:t>nein</w:t>
            </w:r>
          </w:p>
          <w:p w14:paraId="496EDE7A" w14:textId="77777777" w:rsidR="0011105C" w:rsidRDefault="0011105C" w:rsidP="0011105C"/>
          <w:p w14:paraId="3D59D533" w14:textId="77777777" w:rsidR="0011105C" w:rsidRDefault="0011105C" w:rsidP="0011105C"/>
        </w:tc>
      </w:tr>
      <w:tr w:rsidR="007919C2" w14:paraId="4139C864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618BF30A" w14:textId="77777777" w:rsidR="007919C2" w:rsidRPr="00C5025C" w:rsidRDefault="008771C8">
            <w:pPr>
              <w:rPr>
                <w:sz w:val="28"/>
              </w:rPr>
            </w:pPr>
            <w:r w:rsidRPr="008771C8">
              <w:rPr>
                <w:b/>
                <w:sz w:val="28"/>
              </w:rPr>
              <w:t>Anregung für Weiterarbeit (im Sinne des kumulativen Kompetenzerwerbs)</w:t>
            </w:r>
          </w:p>
        </w:tc>
        <w:tc>
          <w:tcPr>
            <w:tcW w:w="6249" w:type="dxa"/>
            <w:gridSpan w:val="3"/>
          </w:tcPr>
          <w:p w14:paraId="50F7AFAE" w14:textId="77777777" w:rsidR="008771C8" w:rsidRPr="008771C8" w:rsidRDefault="001A5464" w:rsidP="00CA19C3">
            <w:pPr>
              <w:ind w:left="283"/>
            </w:pPr>
            <w:sdt>
              <w:sdtPr>
                <w:id w:val="93618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2A13">
              <w:t xml:space="preserve"> </w:t>
            </w:r>
            <w:r w:rsidR="008771C8" w:rsidRPr="008771C8">
              <w:t xml:space="preserve">fachintern: </w:t>
            </w:r>
          </w:p>
          <w:p w14:paraId="491B9960" w14:textId="77777777" w:rsidR="008771C8" w:rsidRPr="008771C8" w:rsidRDefault="008771C8" w:rsidP="008771C8">
            <w:r w:rsidRPr="008771C8">
              <w:t xml:space="preserve"> </w:t>
            </w:r>
          </w:p>
          <w:p w14:paraId="42D7D8AF" w14:textId="77777777" w:rsidR="008771C8" w:rsidRPr="00CA19C3" w:rsidRDefault="001A5464" w:rsidP="00CA19C3">
            <w:pPr>
              <w:ind w:left="283"/>
            </w:pPr>
            <w:sdt>
              <w:sdtPr>
                <w:id w:val="-1477828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2A13">
              <w:t xml:space="preserve"> </w:t>
            </w:r>
            <w:r w:rsidR="008771C8" w:rsidRPr="00CA19C3">
              <w:t xml:space="preserve">fachextern: </w:t>
            </w:r>
            <w:r w:rsidR="00D865F8">
              <w:t>Schulsanitätsdienst, Hilfsorganisationen</w:t>
            </w:r>
          </w:p>
          <w:p w14:paraId="6DA07F1F" w14:textId="77777777" w:rsidR="007919C2" w:rsidRDefault="007919C2" w:rsidP="008771C8"/>
        </w:tc>
      </w:tr>
    </w:tbl>
    <w:p w14:paraId="60C96F2E" w14:textId="77777777" w:rsidR="009A5D71" w:rsidRDefault="009A5D71"/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6779"/>
      </w:tblGrid>
      <w:tr w:rsidR="000A104A" w14:paraId="1280A1E4" w14:textId="77777777" w:rsidTr="004F6A6D">
        <w:trPr>
          <w:trHeight w:val="1134"/>
        </w:trPr>
        <w:tc>
          <w:tcPr>
            <w:tcW w:w="9587" w:type="dxa"/>
            <w:gridSpan w:val="2"/>
            <w:vAlign w:val="center"/>
          </w:tcPr>
          <w:p w14:paraId="2ABB2329" w14:textId="77777777" w:rsidR="000A104A" w:rsidRPr="000A104A" w:rsidRDefault="000A104A" w:rsidP="000A104A">
            <w:pPr>
              <w:spacing w:after="160" w:line="259" w:lineRule="auto"/>
              <w:rPr>
                <w:sz w:val="28"/>
              </w:rPr>
            </w:pPr>
            <w:r w:rsidRPr="000A104A">
              <w:rPr>
                <w:b/>
                <w:sz w:val="28"/>
              </w:rPr>
              <w:t xml:space="preserve">Anhang </w:t>
            </w:r>
          </w:p>
          <w:p w14:paraId="6840A180" w14:textId="77777777" w:rsidR="000A104A" w:rsidRDefault="000A104A" w:rsidP="000A104A">
            <w:pPr>
              <w:ind w:left="283"/>
            </w:pPr>
            <w:r w:rsidRPr="00D1094D">
              <w:rPr>
                <w:rFonts w:ascii="Arial" w:hAnsi="Arial" w:cs="Arial"/>
                <w:b/>
              </w:rPr>
              <w:t>►</w:t>
            </w:r>
            <w:r w:rsidRPr="00D1094D">
              <w:rPr>
                <w:b/>
              </w:rPr>
              <w:t xml:space="preserve"> </w:t>
            </w:r>
            <w:r w:rsidR="006325AF">
              <w:rPr>
                <w:b/>
                <w:sz w:val="28"/>
              </w:rPr>
              <w:t>Material/Aufgaben/</w:t>
            </w:r>
            <w:r w:rsidRPr="000A104A">
              <w:rPr>
                <w:b/>
                <w:sz w:val="28"/>
              </w:rPr>
              <w:t xml:space="preserve">Hilfsmittel für Schüler </w:t>
            </w:r>
            <w:r w:rsidRPr="000A104A">
              <w:rPr>
                <w:b/>
                <w:sz w:val="24"/>
              </w:rPr>
              <w:t>(z. B. Karteikarten, Arbeitsblatt leer/ausgefüllt)</w:t>
            </w:r>
            <w:r w:rsidRPr="000A104A">
              <w:rPr>
                <w:sz w:val="24"/>
              </w:rPr>
              <w:t xml:space="preserve"> </w:t>
            </w:r>
          </w:p>
        </w:tc>
      </w:tr>
      <w:tr w:rsidR="000A104A" w14:paraId="0CE31187" w14:textId="77777777" w:rsidTr="00A62EB3">
        <w:trPr>
          <w:trHeight w:val="554"/>
        </w:trPr>
        <w:tc>
          <w:tcPr>
            <w:tcW w:w="9587" w:type="dxa"/>
            <w:gridSpan w:val="2"/>
          </w:tcPr>
          <w:p w14:paraId="6BCF5B00" w14:textId="77777777" w:rsidR="000A104A" w:rsidRPr="00224AAA" w:rsidRDefault="00224AAA" w:rsidP="009A0BC7">
            <w:pPr>
              <w:jc w:val="center"/>
              <w:rPr>
                <w:b/>
              </w:rPr>
            </w:pPr>
            <w:r w:rsidRPr="00224AAA">
              <w:rPr>
                <w:b/>
                <w:sz w:val="24"/>
              </w:rPr>
              <w:t>M1</w:t>
            </w:r>
          </w:p>
        </w:tc>
      </w:tr>
      <w:tr w:rsidR="000A104A" w14:paraId="3523B1D5" w14:textId="77777777" w:rsidTr="002506DF">
        <w:trPr>
          <w:trHeight w:val="708"/>
        </w:trPr>
        <w:tc>
          <w:tcPr>
            <w:tcW w:w="9587" w:type="dxa"/>
            <w:gridSpan w:val="2"/>
          </w:tcPr>
          <w:p w14:paraId="7E242BB3" w14:textId="77777777" w:rsidR="000A104A" w:rsidRPr="001C276E" w:rsidRDefault="000A104A" w:rsidP="000A104A">
            <w:pPr>
              <w:spacing w:after="160" w:line="259" w:lineRule="auto"/>
              <w:rPr>
                <w:sz w:val="24"/>
                <w:szCs w:val="24"/>
              </w:rPr>
            </w:pPr>
            <w:r w:rsidRPr="00D1094D">
              <w:t xml:space="preserve"> </w:t>
            </w:r>
            <w:r w:rsidRPr="001C276E">
              <w:rPr>
                <w:b/>
                <w:sz w:val="24"/>
                <w:szCs w:val="24"/>
              </w:rPr>
              <w:t xml:space="preserve">Text </w:t>
            </w:r>
            <w:r w:rsidRPr="001C276E">
              <w:rPr>
                <w:sz w:val="24"/>
                <w:szCs w:val="24"/>
              </w:rPr>
              <w:t>oder</w:t>
            </w:r>
            <w:r w:rsidRPr="001C276E">
              <w:rPr>
                <w:b/>
                <w:sz w:val="24"/>
                <w:szCs w:val="24"/>
              </w:rPr>
              <w:t xml:space="preserve"> Bild </w:t>
            </w:r>
            <w:r w:rsidRPr="001C276E">
              <w:rPr>
                <w:sz w:val="24"/>
                <w:szCs w:val="24"/>
              </w:rPr>
              <w:t>etc.</w:t>
            </w:r>
            <w:r w:rsidRPr="001C276E">
              <w:rPr>
                <w:b/>
                <w:sz w:val="24"/>
                <w:szCs w:val="24"/>
              </w:rPr>
              <w:t xml:space="preserve"> </w:t>
            </w:r>
            <w:r w:rsidRPr="001C276E">
              <w:rPr>
                <w:sz w:val="24"/>
                <w:szCs w:val="24"/>
              </w:rPr>
              <w:t>(hier einfügen)</w:t>
            </w:r>
            <w:r w:rsidRPr="001C276E">
              <w:rPr>
                <w:b/>
                <w:sz w:val="24"/>
                <w:szCs w:val="24"/>
              </w:rPr>
              <w:t xml:space="preserve"> Aufgaben:</w:t>
            </w:r>
            <w:r w:rsidRPr="001C276E">
              <w:rPr>
                <w:i/>
                <w:sz w:val="24"/>
                <w:szCs w:val="24"/>
              </w:rPr>
              <w:t xml:space="preserve">  </w:t>
            </w:r>
          </w:p>
          <w:p w14:paraId="4CAD730E" w14:textId="77777777" w:rsidR="000A104A" w:rsidRPr="00FB202A" w:rsidRDefault="00280AB7" w:rsidP="00CA19C3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1. </w:t>
            </w:r>
            <w:r w:rsidR="00FB202A">
              <w:rPr>
                <w:i/>
              </w:rPr>
              <w:t>Kopfschnittmodell</w:t>
            </w:r>
          </w:p>
        </w:tc>
      </w:tr>
      <w:tr w:rsidR="00815F42" w14:paraId="4243D4C4" w14:textId="77777777" w:rsidTr="009A0BC7">
        <w:trPr>
          <w:trHeight w:val="413"/>
        </w:trPr>
        <w:tc>
          <w:tcPr>
            <w:tcW w:w="9587" w:type="dxa"/>
            <w:gridSpan w:val="2"/>
          </w:tcPr>
          <w:p w14:paraId="356A18BD" w14:textId="77777777" w:rsidR="00815F42" w:rsidRDefault="00815F42" w:rsidP="003F1B2C">
            <w:pPr>
              <w:jc w:val="center"/>
            </w:pPr>
            <w:r w:rsidRPr="00D1094D">
              <w:rPr>
                <w:b/>
              </w:rPr>
              <w:t>M2</w:t>
            </w:r>
          </w:p>
        </w:tc>
      </w:tr>
      <w:tr w:rsidR="00815F42" w14:paraId="1109309C" w14:textId="77777777" w:rsidTr="002506DF">
        <w:trPr>
          <w:trHeight w:val="2403"/>
        </w:trPr>
        <w:tc>
          <w:tcPr>
            <w:tcW w:w="9587" w:type="dxa"/>
            <w:gridSpan w:val="2"/>
          </w:tcPr>
          <w:p w14:paraId="3F462F55" w14:textId="77777777" w:rsidR="00815F42" w:rsidRPr="002506DF" w:rsidRDefault="00815F42" w:rsidP="000A104A">
            <w:pPr>
              <w:spacing w:after="160" w:line="259" w:lineRule="auto"/>
            </w:pPr>
            <w:r w:rsidRPr="00D1094D">
              <w:t xml:space="preserve"> </w:t>
            </w:r>
            <w:r w:rsidRPr="00815F42">
              <w:rPr>
                <w:b/>
                <w:sz w:val="24"/>
              </w:rPr>
              <w:t xml:space="preserve">Text </w:t>
            </w:r>
            <w:r w:rsidRPr="00815F42">
              <w:rPr>
                <w:sz w:val="24"/>
              </w:rPr>
              <w:t>oder</w:t>
            </w:r>
            <w:r w:rsidRPr="00815F42">
              <w:rPr>
                <w:b/>
                <w:sz w:val="24"/>
              </w:rPr>
              <w:t xml:space="preserve"> Bild </w:t>
            </w:r>
            <w:r w:rsidRPr="00815F42">
              <w:rPr>
                <w:sz w:val="24"/>
              </w:rPr>
              <w:t>etc.</w:t>
            </w:r>
            <w:r w:rsidRPr="00815F42">
              <w:rPr>
                <w:b/>
                <w:sz w:val="24"/>
              </w:rPr>
              <w:t xml:space="preserve"> </w:t>
            </w:r>
            <w:r w:rsidRPr="00815F42">
              <w:rPr>
                <w:sz w:val="24"/>
              </w:rPr>
              <w:t>(hier einfügen</w:t>
            </w:r>
            <w:r w:rsidRPr="006325AF">
              <w:rPr>
                <w:sz w:val="24"/>
              </w:rPr>
              <w:t>)</w:t>
            </w:r>
            <w:r w:rsidRPr="00815F42">
              <w:rPr>
                <w:b/>
                <w:sz w:val="24"/>
              </w:rPr>
              <w:t xml:space="preserve"> Aufgaben:</w:t>
            </w:r>
            <w:r w:rsidRPr="00815F42">
              <w:rPr>
                <w:i/>
                <w:sz w:val="24"/>
              </w:rPr>
              <w:t xml:space="preserve">  </w:t>
            </w:r>
          </w:p>
          <w:p w14:paraId="02929857" w14:textId="77777777" w:rsidR="00280AB7" w:rsidRPr="001C276E" w:rsidRDefault="00815F42" w:rsidP="000A104A">
            <w:pPr>
              <w:spacing w:after="160" w:line="259" w:lineRule="auto"/>
              <w:rPr>
                <w:i/>
              </w:rPr>
            </w:pPr>
            <w:r w:rsidRPr="001C276E">
              <w:rPr>
                <w:i/>
              </w:rPr>
              <w:t xml:space="preserve">1. </w:t>
            </w:r>
            <w:r w:rsidR="00FB202A">
              <w:rPr>
                <w:i/>
              </w:rPr>
              <w:t>Notruf</w:t>
            </w:r>
          </w:p>
          <w:p w14:paraId="4CEAE785" w14:textId="77777777" w:rsidR="00815F42" w:rsidRPr="001C276E" w:rsidRDefault="00280AB7" w:rsidP="000A104A">
            <w:pPr>
              <w:spacing w:after="160" w:line="259" w:lineRule="auto"/>
            </w:pPr>
            <w:r w:rsidRPr="001C276E">
              <w:rPr>
                <w:i/>
              </w:rPr>
              <w:t xml:space="preserve">2. </w:t>
            </w:r>
            <w:r w:rsidR="00FB202A">
              <w:rPr>
                <w:i/>
              </w:rPr>
              <w:t>Auffindeschema</w:t>
            </w:r>
          </w:p>
          <w:p w14:paraId="6AC0AFB5" w14:textId="77777777" w:rsidR="00815F42" w:rsidRPr="001C276E" w:rsidRDefault="00280AB7" w:rsidP="000A104A">
            <w:pPr>
              <w:spacing w:after="160" w:line="259" w:lineRule="auto"/>
            </w:pPr>
            <w:r w:rsidRPr="001C276E">
              <w:rPr>
                <w:i/>
              </w:rPr>
              <w:t xml:space="preserve">3. </w:t>
            </w:r>
            <w:r w:rsidR="00FB202A">
              <w:rPr>
                <w:i/>
              </w:rPr>
              <w:t>Seitenlage</w:t>
            </w:r>
          </w:p>
          <w:p w14:paraId="7D21B427" w14:textId="77777777" w:rsidR="00815F42" w:rsidRDefault="00815F42" w:rsidP="00815F42">
            <w:r w:rsidRPr="00815F42">
              <w:rPr>
                <w:rFonts w:ascii="Arial" w:hAnsi="Arial" w:cs="Arial"/>
                <w:b/>
                <w:sz w:val="28"/>
              </w:rPr>
              <w:t>►</w:t>
            </w:r>
            <w:r w:rsidRPr="00815F42">
              <w:rPr>
                <w:b/>
                <w:sz w:val="28"/>
              </w:rPr>
              <w:t xml:space="preserve"> Quellenangaben </w:t>
            </w:r>
          </w:p>
        </w:tc>
      </w:tr>
      <w:tr w:rsidR="003F1B2C" w14:paraId="4C5EE55F" w14:textId="77777777" w:rsidTr="004F6A6D">
        <w:trPr>
          <w:trHeight w:val="562"/>
        </w:trPr>
        <w:tc>
          <w:tcPr>
            <w:tcW w:w="9587" w:type="dxa"/>
            <w:gridSpan w:val="2"/>
          </w:tcPr>
          <w:p w14:paraId="289A8EA4" w14:textId="77777777" w:rsidR="003F1B2C" w:rsidRPr="00D1094D" w:rsidRDefault="003F1B2C" w:rsidP="003F1B2C">
            <w:pPr>
              <w:spacing w:after="160" w:line="259" w:lineRule="auto"/>
              <w:jc w:val="center"/>
            </w:pPr>
            <w:r w:rsidRPr="007B3550">
              <w:rPr>
                <w:b/>
                <w:sz w:val="24"/>
              </w:rPr>
              <w:t>M1</w:t>
            </w:r>
          </w:p>
        </w:tc>
      </w:tr>
      <w:tr w:rsidR="004F6A6D" w14:paraId="395B4362" w14:textId="77777777" w:rsidTr="006325AF">
        <w:trPr>
          <w:trHeight w:val="562"/>
        </w:trPr>
        <w:tc>
          <w:tcPr>
            <w:tcW w:w="2808" w:type="dxa"/>
          </w:tcPr>
          <w:p w14:paraId="6F924566" w14:textId="77777777" w:rsidR="004F6A6D" w:rsidRPr="007B3550" w:rsidRDefault="007B3550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Titel</w:t>
            </w:r>
          </w:p>
        </w:tc>
        <w:tc>
          <w:tcPr>
            <w:tcW w:w="6779" w:type="dxa"/>
          </w:tcPr>
          <w:p w14:paraId="597D5CBA" w14:textId="77777777" w:rsidR="004F6A6D" w:rsidRPr="001C276E" w:rsidRDefault="00FB202A" w:rsidP="007B3550">
            <w:r>
              <w:t>Kopfschnittmodell</w:t>
            </w:r>
          </w:p>
        </w:tc>
      </w:tr>
      <w:tr w:rsidR="007B3550" w14:paraId="12F74FD6" w14:textId="77777777" w:rsidTr="006325AF">
        <w:trPr>
          <w:trHeight w:val="562"/>
        </w:trPr>
        <w:tc>
          <w:tcPr>
            <w:tcW w:w="2808" w:type="dxa"/>
          </w:tcPr>
          <w:p w14:paraId="7D34CB15" w14:textId="77777777" w:rsidR="007B3550" w:rsidRPr="00D1094D" w:rsidRDefault="007B3550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Art</w:t>
            </w:r>
          </w:p>
        </w:tc>
        <w:tc>
          <w:tcPr>
            <w:tcW w:w="6779" w:type="dxa"/>
          </w:tcPr>
          <w:p w14:paraId="6D5FE594" w14:textId="77777777" w:rsidR="007B3550" w:rsidRPr="00FB202A" w:rsidRDefault="00FB202A" w:rsidP="007B3550">
            <w:r w:rsidRPr="00FB202A">
              <w:t>pdf zum Ausdrucken und Laminieren</w:t>
            </w:r>
          </w:p>
        </w:tc>
      </w:tr>
      <w:tr w:rsidR="007B3550" w14:paraId="31AAF760" w14:textId="77777777" w:rsidTr="006325AF">
        <w:trPr>
          <w:trHeight w:val="562"/>
        </w:trPr>
        <w:tc>
          <w:tcPr>
            <w:tcW w:w="2808" w:type="dxa"/>
          </w:tcPr>
          <w:p w14:paraId="34BE7BF7" w14:textId="77777777" w:rsidR="007B3550" w:rsidRPr="00D1094D" w:rsidRDefault="007B3550" w:rsidP="007B3550">
            <w:pPr>
              <w:rPr>
                <w:b/>
              </w:rPr>
            </w:pPr>
            <w:r w:rsidRPr="007B3550">
              <w:rPr>
                <w:b/>
                <w:sz w:val="24"/>
              </w:rPr>
              <w:t>Autor</w:t>
            </w:r>
            <w:r>
              <w:rPr>
                <w:b/>
              </w:rPr>
              <w:t xml:space="preserve"> (Name, Vorname):</w:t>
            </w:r>
          </w:p>
        </w:tc>
        <w:tc>
          <w:tcPr>
            <w:tcW w:w="6779" w:type="dxa"/>
          </w:tcPr>
          <w:p w14:paraId="0AA6878E" w14:textId="77777777" w:rsidR="007B3550" w:rsidRPr="001C276E" w:rsidRDefault="00FB202A" w:rsidP="007B3550">
            <w:r>
              <w:t>VSE Seminar Bayern</w:t>
            </w:r>
          </w:p>
        </w:tc>
      </w:tr>
      <w:tr w:rsidR="004F6A6D" w14:paraId="009D0CDF" w14:textId="77777777" w:rsidTr="004F6A6D">
        <w:trPr>
          <w:trHeight w:val="562"/>
        </w:trPr>
        <w:tc>
          <w:tcPr>
            <w:tcW w:w="9587" w:type="dxa"/>
            <w:gridSpan w:val="2"/>
          </w:tcPr>
          <w:p w14:paraId="06E0FED6" w14:textId="77777777" w:rsidR="004F6A6D" w:rsidRPr="00D1094D" w:rsidRDefault="007B3550" w:rsidP="007B3550">
            <w:pPr>
              <w:jc w:val="center"/>
              <w:rPr>
                <w:b/>
              </w:rPr>
            </w:pPr>
            <w:r w:rsidRPr="007B3550">
              <w:rPr>
                <w:b/>
                <w:sz w:val="24"/>
              </w:rPr>
              <w:lastRenderedPageBreak/>
              <w:t>M2</w:t>
            </w:r>
          </w:p>
        </w:tc>
      </w:tr>
      <w:tr w:rsidR="009A0BC7" w14:paraId="31B923A8" w14:textId="77777777" w:rsidTr="006325AF">
        <w:trPr>
          <w:trHeight w:val="562"/>
        </w:trPr>
        <w:tc>
          <w:tcPr>
            <w:tcW w:w="2808" w:type="dxa"/>
          </w:tcPr>
          <w:p w14:paraId="2403722C" w14:textId="77777777" w:rsidR="009A0BC7" w:rsidRPr="007B3550" w:rsidRDefault="009A0BC7" w:rsidP="009A0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Titel</w:t>
            </w:r>
          </w:p>
        </w:tc>
        <w:tc>
          <w:tcPr>
            <w:tcW w:w="6779" w:type="dxa"/>
          </w:tcPr>
          <w:p w14:paraId="333FCD70" w14:textId="77777777" w:rsidR="009A0BC7" w:rsidRPr="001C276E" w:rsidRDefault="00FB202A" w:rsidP="004760CF">
            <w:r>
              <w:t>Notruf/</w:t>
            </w:r>
            <w:r w:rsidR="004760CF">
              <w:t>Auffindeschema</w:t>
            </w:r>
            <w:r>
              <w:t>/Seitenlage</w:t>
            </w:r>
          </w:p>
        </w:tc>
      </w:tr>
      <w:tr w:rsidR="009A0BC7" w14:paraId="16693B3D" w14:textId="77777777" w:rsidTr="006325AF">
        <w:trPr>
          <w:trHeight w:val="562"/>
        </w:trPr>
        <w:tc>
          <w:tcPr>
            <w:tcW w:w="2808" w:type="dxa"/>
          </w:tcPr>
          <w:p w14:paraId="2699BDAF" w14:textId="77777777" w:rsidR="009A0BC7" w:rsidRPr="007B3550" w:rsidRDefault="009A0BC7" w:rsidP="009A0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</w:p>
        </w:tc>
        <w:tc>
          <w:tcPr>
            <w:tcW w:w="6779" w:type="dxa"/>
          </w:tcPr>
          <w:p w14:paraId="730EB601" w14:textId="77777777" w:rsidR="009A0BC7" w:rsidRPr="001C276E" w:rsidRDefault="00FB202A" w:rsidP="00FB202A">
            <w:r>
              <w:t>Vorlagen für Aufhängebilder</w:t>
            </w:r>
          </w:p>
        </w:tc>
      </w:tr>
      <w:tr w:rsidR="009A0BC7" w14:paraId="1E1C7807" w14:textId="77777777" w:rsidTr="006325AF">
        <w:trPr>
          <w:trHeight w:val="562"/>
        </w:trPr>
        <w:tc>
          <w:tcPr>
            <w:tcW w:w="2808" w:type="dxa"/>
          </w:tcPr>
          <w:p w14:paraId="5E12608F" w14:textId="77777777" w:rsidR="009A0BC7" w:rsidRPr="007B3550" w:rsidRDefault="009A0BC7" w:rsidP="009A0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Autor (Name, Vorname):</w:t>
            </w:r>
          </w:p>
        </w:tc>
        <w:tc>
          <w:tcPr>
            <w:tcW w:w="6779" w:type="dxa"/>
          </w:tcPr>
          <w:p w14:paraId="020F4025" w14:textId="77777777" w:rsidR="009A0BC7" w:rsidRPr="001C276E" w:rsidRDefault="00FB202A" w:rsidP="00FB202A">
            <w:r>
              <w:t>Bayerisches Jugendrotkreuz</w:t>
            </w:r>
          </w:p>
        </w:tc>
      </w:tr>
      <w:tr w:rsidR="009A0BC7" w14:paraId="2AEEBB73" w14:textId="77777777" w:rsidTr="00D772F2">
        <w:trPr>
          <w:trHeight w:val="562"/>
        </w:trPr>
        <w:tc>
          <w:tcPr>
            <w:tcW w:w="9587" w:type="dxa"/>
            <w:gridSpan w:val="2"/>
          </w:tcPr>
          <w:p w14:paraId="45355AF1" w14:textId="77777777" w:rsidR="00280AB7" w:rsidRPr="007B3550" w:rsidRDefault="009A0BC7" w:rsidP="00632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Fundort</w:t>
            </w:r>
            <w:r w:rsidR="00280AB7">
              <w:rPr>
                <w:b/>
                <w:sz w:val="24"/>
              </w:rPr>
              <w:t xml:space="preserve"> </w:t>
            </w:r>
            <w:r w:rsidR="00B02D6D">
              <w:rPr>
                <w:b/>
                <w:sz w:val="24"/>
              </w:rPr>
              <w:t xml:space="preserve"> </w:t>
            </w:r>
          </w:p>
        </w:tc>
      </w:tr>
      <w:tr w:rsidR="009A0BC7" w14:paraId="2F3E9545" w14:textId="77777777" w:rsidTr="006325AF">
        <w:trPr>
          <w:trHeight w:val="562"/>
        </w:trPr>
        <w:tc>
          <w:tcPr>
            <w:tcW w:w="2808" w:type="dxa"/>
          </w:tcPr>
          <w:p w14:paraId="2399F3D6" w14:textId="77777777" w:rsidR="009A0BC7" w:rsidRPr="009A0BC7" w:rsidRDefault="009A0BC7" w:rsidP="009A0BC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6325AF">
              <w:rPr>
                <w:sz w:val="24"/>
              </w:rPr>
              <w:t xml:space="preserve"> </w:t>
            </w:r>
            <w:r w:rsidRPr="009A0BC7">
              <w:rPr>
                <w:sz w:val="24"/>
              </w:rPr>
              <w:t>Titel</w:t>
            </w:r>
          </w:p>
        </w:tc>
        <w:tc>
          <w:tcPr>
            <w:tcW w:w="6779" w:type="dxa"/>
          </w:tcPr>
          <w:p w14:paraId="642C100A" w14:textId="77777777" w:rsidR="009A0BC7" w:rsidRDefault="00FB202A" w:rsidP="00FB202A">
            <w:r>
              <w:t>Mein Juniorhelfer – Bausteine zur Ausbildung</w:t>
            </w:r>
          </w:p>
          <w:p w14:paraId="09702B6C" w14:textId="77777777" w:rsidR="0048381D" w:rsidRPr="001C276E" w:rsidRDefault="0048381D" w:rsidP="00FB202A">
            <w:r>
              <w:t>Juniorhelfer plus – weitere Bausteine zur Ausbildung</w:t>
            </w:r>
          </w:p>
        </w:tc>
      </w:tr>
      <w:tr w:rsidR="009A0BC7" w14:paraId="658BB913" w14:textId="77777777" w:rsidTr="006325AF">
        <w:trPr>
          <w:trHeight w:val="562"/>
        </w:trPr>
        <w:tc>
          <w:tcPr>
            <w:tcW w:w="2808" w:type="dxa"/>
          </w:tcPr>
          <w:p w14:paraId="0EF1330A" w14:textId="77777777" w:rsidR="009A0BC7" w:rsidRPr="00415A77" w:rsidRDefault="009A0BC7" w:rsidP="009A0BC7">
            <w:pPr>
              <w:rPr>
                <w:sz w:val="24"/>
              </w:rPr>
            </w:pPr>
            <w:r w:rsidRPr="00415A77">
              <w:rPr>
                <w:sz w:val="24"/>
              </w:rPr>
              <w:t>-</w:t>
            </w:r>
            <w:r w:rsidR="00F7427A">
              <w:rPr>
                <w:sz w:val="24"/>
              </w:rPr>
              <w:t xml:space="preserve"> </w:t>
            </w:r>
            <w:r w:rsidRPr="00415A77">
              <w:rPr>
                <w:sz w:val="24"/>
              </w:rPr>
              <w:t>Herausgeber</w:t>
            </w:r>
          </w:p>
        </w:tc>
        <w:tc>
          <w:tcPr>
            <w:tcW w:w="6779" w:type="dxa"/>
          </w:tcPr>
          <w:p w14:paraId="563FB83C" w14:textId="77777777" w:rsidR="009A0BC7" w:rsidRPr="001C276E" w:rsidRDefault="00FB202A" w:rsidP="00FB202A">
            <w:r>
              <w:t>Bayerisches Jugendrotkreuz</w:t>
            </w:r>
          </w:p>
        </w:tc>
      </w:tr>
      <w:tr w:rsidR="009A0BC7" w14:paraId="0C134845" w14:textId="77777777" w:rsidTr="006325AF">
        <w:trPr>
          <w:trHeight w:val="562"/>
        </w:trPr>
        <w:tc>
          <w:tcPr>
            <w:tcW w:w="2808" w:type="dxa"/>
          </w:tcPr>
          <w:p w14:paraId="3C480198" w14:textId="77777777" w:rsidR="009A0BC7" w:rsidRPr="00415A77" w:rsidRDefault="006325AF" w:rsidP="009A0BC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F7427A">
              <w:rPr>
                <w:sz w:val="24"/>
              </w:rPr>
              <w:t xml:space="preserve"> </w:t>
            </w:r>
            <w:r>
              <w:rPr>
                <w:sz w:val="24"/>
              </w:rPr>
              <w:t>Erscheinungsort/</w:t>
            </w:r>
            <w:r w:rsidR="009A0BC7" w:rsidRPr="00415A77">
              <w:rPr>
                <w:sz w:val="24"/>
              </w:rPr>
              <w:t>Jahr</w:t>
            </w:r>
          </w:p>
        </w:tc>
        <w:tc>
          <w:tcPr>
            <w:tcW w:w="6779" w:type="dxa"/>
          </w:tcPr>
          <w:p w14:paraId="3171E914" w14:textId="77777777" w:rsidR="009A0BC7" w:rsidRDefault="0048381D" w:rsidP="00FB202A">
            <w:r>
              <w:t>7. überarbeitete Auflage, München, Juni 2014</w:t>
            </w:r>
          </w:p>
          <w:p w14:paraId="7A077B54" w14:textId="77777777" w:rsidR="0048381D" w:rsidRPr="001C276E" w:rsidRDefault="0048381D" w:rsidP="00FB202A">
            <w:r>
              <w:t>1. Auflage, München, 2019</w:t>
            </w:r>
          </w:p>
        </w:tc>
      </w:tr>
    </w:tbl>
    <w:p w14:paraId="5AC83131" w14:textId="77777777" w:rsidR="00E139AF" w:rsidRDefault="00E139AF"/>
    <w:sectPr w:rsidR="00E139AF" w:rsidSect="00CA19C3">
      <w:headerReference w:type="default" r:id="rId9"/>
      <w:footerReference w:type="default" r:id="rId10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3544FD" w16cid:durableId="20BF6409"/>
  <w16cid:commentId w16cid:paraId="43A45907" w16cid:durableId="20BF63AB"/>
  <w16cid:commentId w16cid:paraId="12F84773" w16cid:durableId="20BF64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FA632" w14:textId="77777777" w:rsidR="008533F6" w:rsidRDefault="008533F6" w:rsidP="00781BCB">
      <w:pPr>
        <w:spacing w:after="0" w:line="240" w:lineRule="auto"/>
      </w:pPr>
      <w:r>
        <w:separator/>
      </w:r>
    </w:p>
  </w:endnote>
  <w:endnote w:type="continuationSeparator" w:id="0">
    <w:p w14:paraId="6CECFC76" w14:textId="77777777" w:rsidR="008533F6" w:rsidRDefault="008533F6" w:rsidP="0078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63763"/>
      <w:docPartObj>
        <w:docPartGallery w:val="Page Numbers (Bottom of Page)"/>
        <w:docPartUnique/>
      </w:docPartObj>
    </w:sdtPr>
    <w:sdtEndPr/>
    <w:sdtContent>
      <w:p w14:paraId="2F82CE53" w14:textId="172D3C99" w:rsidR="00863DD7" w:rsidRDefault="00863DD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464">
          <w:rPr>
            <w:noProof/>
          </w:rPr>
          <w:t>4</w:t>
        </w:r>
        <w:r>
          <w:fldChar w:fldCharType="end"/>
        </w:r>
      </w:p>
    </w:sdtContent>
  </w:sdt>
  <w:p w14:paraId="48321CD8" w14:textId="77777777" w:rsidR="00863DD7" w:rsidRDefault="00863D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B1BE1" w14:textId="77777777" w:rsidR="008533F6" w:rsidRDefault="008533F6" w:rsidP="00781BCB">
      <w:pPr>
        <w:spacing w:after="0" w:line="240" w:lineRule="auto"/>
      </w:pPr>
      <w:r>
        <w:separator/>
      </w:r>
    </w:p>
  </w:footnote>
  <w:footnote w:type="continuationSeparator" w:id="0">
    <w:p w14:paraId="28681A86" w14:textId="77777777" w:rsidR="008533F6" w:rsidRDefault="008533F6" w:rsidP="00781BCB">
      <w:pPr>
        <w:spacing w:after="0" w:line="240" w:lineRule="auto"/>
      </w:pPr>
      <w:r>
        <w:continuationSeparator/>
      </w:r>
    </w:p>
  </w:footnote>
  <w:footnote w:id="1">
    <w:p w14:paraId="753043A9" w14:textId="2B87DEBF" w:rsidR="00694100" w:rsidRDefault="0069410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F0108">
        <w:t>Im Unterrichtsgespräch soll auch darauf eingegangen werden, dass bei</w:t>
      </w:r>
      <w:r>
        <w:t xml:space="preserve"> der Versorgung von Angehörigen/im häuslichen Umfeld auf Handschuhe ggf. auch verzichtet werden</w:t>
      </w:r>
      <w:r w:rsidR="001F0108">
        <w:t xml:space="preserve"> kann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140"/>
      <w:gridCol w:w="8508"/>
    </w:tblGrid>
    <w:tr w:rsidR="00863DD7" w14:paraId="54DE964E" w14:textId="77777777" w:rsidTr="00D772F2">
      <w:trPr>
        <w:trHeight w:val="997"/>
      </w:trPr>
      <w:tc>
        <w:tcPr>
          <w:tcW w:w="2268" w:type="dxa"/>
          <w:tcBorders>
            <w:bottom w:val="single" w:sz="48" w:space="0" w:color="C0C0C0"/>
            <w:right w:val="single" w:sz="48" w:space="0" w:color="C0C0C0"/>
          </w:tcBorders>
        </w:tcPr>
        <w:p w14:paraId="01A799E3" w14:textId="77777777" w:rsidR="00863DD7" w:rsidRDefault="00863DD7" w:rsidP="001E3996">
          <w:pPr>
            <w:pStyle w:val="Kopfzeile"/>
            <w:tabs>
              <w:tab w:val="clear" w:pos="4536"/>
              <w:tab w:val="clear" w:pos="9072"/>
              <w:tab w:val="left" w:pos="240"/>
              <w:tab w:val="left" w:pos="700"/>
              <w:tab w:val="center" w:pos="1183"/>
            </w:tabs>
            <w:ind w:right="-158"/>
            <w:rPr>
              <w:b/>
              <w:sz w:val="2"/>
              <w:szCs w:val="2"/>
            </w:rPr>
          </w:pPr>
          <w:r>
            <w:rPr>
              <w:b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A59D079" wp14:editId="029F7FA9">
                <wp:simplePos x="0" y="0"/>
                <wp:positionH relativeFrom="column">
                  <wp:posOffset>19685</wp:posOffset>
                </wp:positionH>
                <wp:positionV relativeFrom="paragraph">
                  <wp:posOffset>114300</wp:posOffset>
                </wp:positionV>
                <wp:extent cx="1331595" cy="476885"/>
                <wp:effectExtent l="0" t="0" r="0" b="571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SE_NEU_Ai_Pfade_neue_Farb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ab/>
          </w:r>
          <w:r w:rsidRPr="005B6CEE">
            <w:rPr>
              <w:b/>
              <w:sz w:val="2"/>
              <w:szCs w:val="2"/>
            </w:rPr>
            <w:tab/>
          </w:r>
          <w:r w:rsidRPr="005B6CEE">
            <w:rPr>
              <w:b/>
              <w:sz w:val="2"/>
              <w:szCs w:val="2"/>
            </w:rPr>
            <w:tab/>
          </w:r>
        </w:p>
        <w:p w14:paraId="15C748E6" w14:textId="77777777" w:rsidR="00863DD7" w:rsidRPr="008D4012" w:rsidRDefault="00863DD7" w:rsidP="001E3996"/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19445236" w14:textId="77777777" w:rsidR="00863DD7" w:rsidRDefault="00863DD7" w:rsidP="001E3996">
          <w:pPr>
            <w:pStyle w:val="Kopfzeile"/>
          </w:pPr>
        </w:p>
      </w:tc>
      <w:tc>
        <w:tcPr>
          <w:tcW w:w="8508" w:type="dxa"/>
          <w:tcBorders>
            <w:left w:val="single" w:sz="48" w:space="0" w:color="008000"/>
            <w:bottom w:val="single" w:sz="48" w:space="0" w:color="008000"/>
          </w:tcBorders>
        </w:tcPr>
        <w:p w14:paraId="6D129880" w14:textId="77777777" w:rsidR="00863DD7" w:rsidRDefault="00863DD7" w:rsidP="001E3996">
          <w:pPr>
            <w:pStyle w:val="Kopfzeile"/>
            <w:tabs>
              <w:tab w:val="clear" w:pos="9072"/>
              <w:tab w:val="left" w:pos="7220"/>
            </w:tabs>
            <w:ind w:left="96" w:firstLine="708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7D715581" w14:textId="77777777" w:rsidR="00863DD7" w:rsidRDefault="00863DD7" w:rsidP="001E3996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7FEA26C7" w14:textId="77777777" w:rsidR="00863DD7" w:rsidRPr="008341C0" w:rsidRDefault="00863DD7" w:rsidP="001E3996">
          <w:pPr>
            <w:pStyle w:val="Kopfzeile"/>
            <w:tabs>
              <w:tab w:val="clear" w:pos="9072"/>
              <w:tab w:val="left" w:pos="7220"/>
            </w:tabs>
            <w:ind w:left="96"/>
            <w:rPr>
              <w:color w:val="808080"/>
              <w:sz w:val="34"/>
              <w:szCs w:val="34"/>
            </w:rPr>
          </w:pPr>
          <w:r>
            <w:rPr>
              <w:rFonts w:ascii="Arial Narrow" w:hAnsi="Arial Narrow"/>
              <w:color w:val="808080"/>
              <w:sz w:val="28"/>
              <w:szCs w:val="34"/>
            </w:rPr>
            <w:t>llustrierende Aufgabe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>
            <w:rPr>
              <w:rFonts w:ascii="Arial Narrow" w:hAnsi="Arial Narrow"/>
              <w:color w:val="808080"/>
              <w:sz w:val="28"/>
              <w:szCs w:val="34"/>
            </w:rPr>
            <w:t>zum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 w:rsidRPr="00EA6748">
            <w:rPr>
              <w:rFonts w:ascii="Arial Narrow" w:hAnsi="Arial Narrow"/>
              <w:color w:val="008000"/>
              <w:sz w:val="28"/>
              <w:szCs w:val="34"/>
            </w:rPr>
            <w:t>Lehrplan</w:t>
          </w:r>
          <w:r w:rsidRPr="00EA6748">
            <w:rPr>
              <w:rFonts w:ascii="Arial Narrow" w:hAnsi="Arial Narrow"/>
              <w:b/>
              <w:color w:val="008000"/>
              <w:sz w:val="28"/>
              <w:szCs w:val="34"/>
            </w:rPr>
            <w:t>PLUS</w:t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</w:p>
      </w:tc>
    </w:tr>
  </w:tbl>
  <w:p w14:paraId="7A390B78" w14:textId="77777777" w:rsidR="00863DD7" w:rsidRPr="001E3996" w:rsidRDefault="00863DD7" w:rsidP="001E39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928"/>
    <w:multiLevelType w:val="hybridMultilevel"/>
    <w:tmpl w:val="D08409E4"/>
    <w:lvl w:ilvl="0" w:tplc="D0BC5DA8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880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40A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445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EF8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CF2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D1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5A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654349"/>
    <w:multiLevelType w:val="hybridMultilevel"/>
    <w:tmpl w:val="B1D0271A"/>
    <w:lvl w:ilvl="0" w:tplc="981E2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5C7"/>
    <w:multiLevelType w:val="hybridMultilevel"/>
    <w:tmpl w:val="E91C6012"/>
    <w:lvl w:ilvl="0" w:tplc="63AC2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F0E29"/>
    <w:multiLevelType w:val="hybridMultilevel"/>
    <w:tmpl w:val="5BC06588"/>
    <w:lvl w:ilvl="0" w:tplc="7054B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E7B23"/>
    <w:multiLevelType w:val="hybridMultilevel"/>
    <w:tmpl w:val="5E4A8F42"/>
    <w:lvl w:ilvl="0" w:tplc="42A885D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8018E">
      <w:start w:val="1"/>
      <w:numFmt w:val="bullet"/>
      <w:lvlText w:val="o"/>
      <w:lvlJc w:val="left"/>
      <w:pPr>
        <w:ind w:left="1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6AB46">
      <w:start w:val="1"/>
      <w:numFmt w:val="bullet"/>
      <w:lvlText w:val="▪"/>
      <w:lvlJc w:val="left"/>
      <w:pPr>
        <w:ind w:left="1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40D8C">
      <w:start w:val="1"/>
      <w:numFmt w:val="bullet"/>
      <w:lvlText w:val="•"/>
      <w:lvlJc w:val="left"/>
      <w:pPr>
        <w:ind w:left="2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687B2">
      <w:start w:val="1"/>
      <w:numFmt w:val="bullet"/>
      <w:lvlText w:val="o"/>
      <w:lvlJc w:val="left"/>
      <w:pPr>
        <w:ind w:left="3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42A1E">
      <w:start w:val="1"/>
      <w:numFmt w:val="bullet"/>
      <w:lvlText w:val="▪"/>
      <w:lvlJc w:val="left"/>
      <w:pPr>
        <w:ind w:left="4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AE8EC">
      <w:start w:val="1"/>
      <w:numFmt w:val="bullet"/>
      <w:lvlText w:val="•"/>
      <w:lvlJc w:val="left"/>
      <w:pPr>
        <w:ind w:left="4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2256C">
      <w:start w:val="1"/>
      <w:numFmt w:val="bullet"/>
      <w:lvlText w:val="o"/>
      <w:lvlJc w:val="left"/>
      <w:pPr>
        <w:ind w:left="5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3CE">
      <w:start w:val="1"/>
      <w:numFmt w:val="bullet"/>
      <w:lvlText w:val="▪"/>
      <w:lvlJc w:val="left"/>
      <w:pPr>
        <w:ind w:left="6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9931A1"/>
    <w:multiLevelType w:val="hybridMultilevel"/>
    <w:tmpl w:val="617AFA2A"/>
    <w:lvl w:ilvl="0" w:tplc="D8585348">
      <w:start w:val="1"/>
      <w:numFmt w:val="bullet"/>
      <w:lvlText w:val=""/>
      <w:lvlJc w:val="left"/>
      <w:pPr>
        <w:ind w:left="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292CA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4F7B6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C6910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A1B34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409BA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59B2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4E778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0D9E6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15660F"/>
    <w:multiLevelType w:val="hybridMultilevel"/>
    <w:tmpl w:val="3DE27B42"/>
    <w:lvl w:ilvl="0" w:tplc="1756B91E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E0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E3F0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A179C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0467C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C3760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494A8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2954E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E610E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122955"/>
    <w:multiLevelType w:val="hybridMultilevel"/>
    <w:tmpl w:val="C4CEA6D6"/>
    <w:lvl w:ilvl="0" w:tplc="63AC2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E6D23"/>
    <w:multiLevelType w:val="hybridMultilevel"/>
    <w:tmpl w:val="27CC481A"/>
    <w:lvl w:ilvl="0" w:tplc="94F4CD3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A550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4B75A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0F3D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551E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0CE9C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E35EC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49CEE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A4112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B"/>
    <w:rsid w:val="00000BC2"/>
    <w:rsid w:val="00002535"/>
    <w:rsid w:val="00006E53"/>
    <w:rsid w:val="00016D8B"/>
    <w:rsid w:val="00032DE4"/>
    <w:rsid w:val="00041739"/>
    <w:rsid w:val="0005074D"/>
    <w:rsid w:val="00050BE2"/>
    <w:rsid w:val="000543A4"/>
    <w:rsid w:val="00054903"/>
    <w:rsid w:val="000603B6"/>
    <w:rsid w:val="00067449"/>
    <w:rsid w:val="0006769B"/>
    <w:rsid w:val="00067848"/>
    <w:rsid w:val="0007096A"/>
    <w:rsid w:val="00071D5E"/>
    <w:rsid w:val="00090F9B"/>
    <w:rsid w:val="00092755"/>
    <w:rsid w:val="00095FEE"/>
    <w:rsid w:val="00097864"/>
    <w:rsid w:val="000A104A"/>
    <w:rsid w:val="000A1B48"/>
    <w:rsid w:val="000B389B"/>
    <w:rsid w:val="000B7E4A"/>
    <w:rsid w:val="000D2FB1"/>
    <w:rsid w:val="000E6E6F"/>
    <w:rsid w:val="000F0C8D"/>
    <w:rsid w:val="00100AD5"/>
    <w:rsid w:val="00100FCE"/>
    <w:rsid w:val="00103955"/>
    <w:rsid w:val="0011105C"/>
    <w:rsid w:val="00120067"/>
    <w:rsid w:val="00137E84"/>
    <w:rsid w:val="00155A0D"/>
    <w:rsid w:val="00160895"/>
    <w:rsid w:val="00166C15"/>
    <w:rsid w:val="00177B11"/>
    <w:rsid w:val="00183DFC"/>
    <w:rsid w:val="00197AA0"/>
    <w:rsid w:val="001A5464"/>
    <w:rsid w:val="001A61EB"/>
    <w:rsid w:val="001C276E"/>
    <w:rsid w:val="001C6F74"/>
    <w:rsid w:val="001D1336"/>
    <w:rsid w:val="001E0EB5"/>
    <w:rsid w:val="001E3996"/>
    <w:rsid w:val="001F0108"/>
    <w:rsid w:val="0020122B"/>
    <w:rsid w:val="0020332E"/>
    <w:rsid w:val="00203621"/>
    <w:rsid w:val="00203B93"/>
    <w:rsid w:val="00204589"/>
    <w:rsid w:val="00224AAA"/>
    <w:rsid w:val="00225746"/>
    <w:rsid w:val="002506DF"/>
    <w:rsid w:val="0025350B"/>
    <w:rsid w:val="002552B9"/>
    <w:rsid w:val="00257D36"/>
    <w:rsid w:val="002603DC"/>
    <w:rsid w:val="00280AB7"/>
    <w:rsid w:val="002873B6"/>
    <w:rsid w:val="002958A1"/>
    <w:rsid w:val="002A4E99"/>
    <w:rsid w:val="002A6B96"/>
    <w:rsid w:val="002C0295"/>
    <w:rsid w:val="002D29E4"/>
    <w:rsid w:val="002D7789"/>
    <w:rsid w:val="002E1F75"/>
    <w:rsid w:val="002E302E"/>
    <w:rsid w:val="002E5153"/>
    <w:rsid w:val="002F1334"/>
    <w:rsid w:val="002F6CCE"/>
    <w:rsid w:val="00304226"/>
    <w:rsid w:val="00312297"/>
    <w:rsid w:val="00312E91"/>
    <w:rsid w:val="00346AC3"/>
    <w:rsid w:val="00373BC7"/>
    <w:rsid w:val="00374C33"/>
    <w:rsid w:val="00386634"/>
    <w:rsid w:val="003940CE"/>
    <w:rsid w:val="00394FC5"/>
    <w:rsid w:val="003C1BFA"/>
    <w:rsid w:val="003E58E7"/>
    <w:rsid w:val="003F1B2C"/>
    <w:rsid w:val="003F49DD"/>
    <w:rsid w:val="003F5485"/>
    <w:rsid w:val="003F7774"/>
    <w:rsid w:val="0040010E"/>
    <w:rsid w:val="004005F2"/>
    <w:rsid w:val="0041475E"/>
    <w:rsid w:val="00415A77"/>
    <w:rsid w:val="00440454"/>
    <w:rsid w:val="00442473"/>
    <w:rsid w:val="00465804"/>
    <w:rsid w:val="00465899"/>
    <w:rsid w:val="00467E0A"/>
    <w:rsid w:val="00472519"/>
    <w:rsid w:val="0047376E"/>
    <w:rsid w:val="004760CF"/>
    <w:rsid w:val="0048381D"/>
    <w:rsid w:val="00490147"/>
    <w:rsid w:val="00494785"/>
    <w:rsid w:val="00496DBE"/>
    <w:rsid w:val="004A0306"/>
    <w:rsid w:val="004A3BF0"/>
    <w:rsid w:val="004D7154"/>
    <w:rsid w:val="004E2E55"/>
    <w:rsid w:val="004F6A6D"/>
    <w:rsid w:val="00515407"/>
    <w:rsid w:val="005249E2"/>
    <w:rsid w:val="00526E8B"/>
    <w:rsid w:val="00532BC3"/>
    <w:rsid w:val="00537871"/>
    <w:rsid w:val="005412F4"/>
    <w:rsid w:val="0054725B"/>
    <w:rsid w:val="00552D88"/>
    <w:rsid w:val="00553D38"/>
    <w:rsid w:val="00562207"/>
    <w:rsid w:val="00566D53"/>
    <w:rsid w:val="005766ED"/>
    <w:rsid w:val="005A17E5"/>
    <w:rsid w:val="005A5CA2"/>
    <w:rsid w:val="005B4030"/>
    <w:rsid w:val="005C4277"/>
    <w:rsid w:val="005C4C95"/>
    <w:rsid w:val="005C5E9B"/>
    <w:rsid w:val="005C754C"/>
    <w:rsid w:val="005D0494"/>
    <w:rsid w:val="005D2A13"/>
    <w:rsid w:val="005E185B"/>
    <w:rsid w:val="005E3F19"/>
    <w:rsid w:val="005E6E8A"/>
    <w:rsid w:val="005F17A2"/>
    <w:rsid w:val="005F30D7"/>
    <w:rsid w:val="00603553"/>
    <w:rsid w:val="00605532"/>
    <w:rsid w:val="0061176F"/>
    <w:rsid w:val="00620B02"/>
    <w:rsid w:val="00621FC4"/>
    <w:rsid w:val="00627518"/>
    <w:rsid w:val="006325AF"/>
    <w:rsid w:val="006357FA"/>
    <w:rsid w:val="0065159C"/>
    <w:rsid w:val="00654255"/>
    <w:rsid w:val="0065482E"/>
    <w:rsid w:val="00656F58"/>
    <w:rsid w:val="006623C2"/>
    <w:rsid w:val="00666A8B"/>
    <w:rsid w:val="00666F4D"/>
    <w:rsid w:val="00673D99"/>
    <w:rsid w:val="00694100"/>
    <w:rsid w:val="00694386"/>
    <w:rsid w:val="006A005D"/>
    <w:rsid w:val="006B6A48"/>
    <w:rsid w:val="006C593A"/>
    <w:rsid w:val="006E1EA3"/>
    <w:rsid w:val="006E23B3"/>
    <w:rsid w:val="006E42E4"/>
    <w:rsid w:val="006E564F"/>
    <w:rsid w:val="006F11E8"/>
    <w:rsid w:val="006F15D9"/>
    <w:rsid w:val="00706EA2"/>
    <w:rsid w:val="00711376"/>
    <w:rsid w:val="00726A81"/>
    <w:rsid w:val="00732811"/>
    <w:rsid w:val="007378EB"/>
    <w:rsid w:val="00752CB8"/>
    <w:rsid w:val="00757887"/>
    <w:rsid w:val="00762A51"/>
    <w:rsid w:val="00781BCB"/>
    <w:rsid w:val="007919C2"/>
    <w:rsid w:val="00791C18"/>
    <w:rsid w:val="007930F0"/>
    <w:rsid w:val="00796DB6"/>
    <w:rsid w:val="007A2060"/>
    <w:rsid w:val="007A2FA5"/>
    <w:rsid w:val="007A4DE4"/>
    <w:rsid w:val="007B088A"/>
    <w:rsid w:val="007B3550"/>
    <w:rsid w:val="007C26C7"/>
    <w:rsid w:val="007C656E"/>
    <w:rsid w:val="007C6ACA"/>
    <w:rsid w:val="007D64E6"/>
    <w:rsid w:val="007E1304"/>
    <w:rsid w:val="007E766B"/>
    <w:rsid w:val="007F4C3D"/>
    <w:rsid w:val="007F6EE3"/>
    <w:rsid w:val="00800493"/>
    <w:rsid w:val="008059AF"/>
    <w:rsid w:val="00806B29"/>
    <w:rsid w:val="00815F42"/>
    <w:rsid w:val="00820B6D"/>
    <w:rsid w:val="00825B87"/>
    <w:rsid w:val="0083499C"/>
    <w:rsid w:val="00840E98"/>
    <w:rsid w:val="008533F6"/>
    <w:rsid w:val="00854F88"/>
    <w:rsid w:val="00863DD7"/>
    <w:rsid w:val="008771C8"/>
    <w:rsid w:val="0088186D"/>
    <w:rsid w:val="008A1ACF"/>
    <w:rsid w:val="008A1AF6"/>
    <w:rsid w:val="008B06DF"/>
    <w:rsid w:val="008C2113"/>
    <w:rsid w:val="008C3E72"/>
    <w:rsid w:val="008D07AC"/>
    <w:rsid w:val="008D18FD"/>
    <w:rsid w:val="008D5A8E"/>
    <w:rsid w:val="008E1738"/>
    <w:rsid w:val="008E1BE9"/>
    <w:rsid w:val="008F16A1"/>
    <w:rsid w:val="008F6CDF"/>
    <w:rsid w:val="00922AF0"/>
    <w:rsid w:val="009258DB"/>
    <w:rsid w:val="009310CD"/>
    <w:rsid w:val="00934079"/>
    <w:rsid w:val="00935F43"/>
    <w:rsid w:val="009375A9"/>
    <w:rsid w:val="00947732"/>
    <w:rsid w:val="00953F8C"/>
    <w:rsid w:val="0097049B"/>
    <w:rsid w:val="009714C7"/>
    <w:rsid w:val="0097256E"/>
    <w:rsid w:val="00974F09"/>
    <w:rsid w:val="009843DA"/>
    <w:rsid w:val="00986EFE"/>
    <w:rsid w:val="00994D69"/>
    <w:rsid w:val="009A0BC7"/>
    <w:rsid w:val="009A5D71"/>
    <w:rsid w:val="009B02C0"/>
    <w:rsid w:val="009B59F7"/>
    <w:rsid w:val="009C6627"/>
    <w:rsid w:val="009D79A6"/>
    <w:rsid w:val="009F48DF"/>
    <w:rsid w:val="00A017BD"/>
    <w:rsid w:val="00A02032"/>
    <w:rsid w:val="00A02A1D"/>
    <w:rsid w:val="00A14A85"/>
    <w:rsid w:val="00A22930"/>
    <w:rsid w:val="00A504F1"/>
    <w:rsid w:val="00A62EB3"/>
    <w:rsid w:val="00A75513"/>
    <w:rsid w:val="00A8794A"/>
    <w:rsid w:val="00A928C2"/>
    <w:rsid w:val="00AA2026"/>
    <w:rsid w:val="00AA2B52"/>
    <w:rsid w:val="00AA5FEC"/>
    <w:rsid w:val="00AB73A9"/>
    <w:rsid w:val="00AD0F51"/>
    <w:rsid w:val="00AD2403"/>
    <w:rsid w:val="00AF4CD3"/>
    <w:rsid w:val="00B02D6D"/>
    <w:rsid w:val="00B04C01"/>
    <w:rsid w:val="00B225EB"/>
    <w:rsid w:val="00B34798"/>
    <w:rsid w:val="00B42578"/>
    <w:rsid w:val="00B4337B"/>
    <w:rsid w:val="00B5029B"/>
    <w:rsid w:val="00B522AA"/>
    <w:rsid w:val="00B57BB7"/>
    <w:rsid w:val="00B60191"/>
    <w:rsid w:val="00B61436"/>
    <w:rsid w:val="00B811C4"/>
    <w:rsid w:val="00B863D1"/>
    <w:rsid w:val="00B93EF3"/>
    <w:rsid w:val="00BA06D9"/>
    <w:rsid w:val="00BA0941"/>
    <w:rsid w:val="00BA43A1"/>
    <w:rsid w:val="00BA76AA"/>
    <w:rsid w:val="00BB4B07"/>
    <w:rsid w:val="00BB60EF"/>
    <w:rsid w:val="00BC08A0"/>
    <w:rsid w:val="00BE0F30"/>
    <w:rsid w:val="00BE2907"/>
    <w:rsid w:val="00BE349B"/>
    <w:rsid w:val="00BE3686"/>
    <w:rsid w:val="00BE7EEB"/>
    <w:rsid w:val="00BF56D1"/>
    <w:rsid w:val="00C13C18"/>
    <w:rsid w:val="00C2729F"/>
    <w:rsid w:val="00C31220"/>
    <w:rsid w:val="00C36CF7"/>
    <w:rsid w:val="00C40282"/>
    <w:rsid w:val="00C5025C"/>
    <w:rsid w:val="00C5759D"/>
    <w:rsid w:val="00C615C4"/>
    <w:rsid w:val="00C61C4F"/>
    <w:rsid w:val="00C61CB4"/>
    <w:rsid w:val="00C650AF"/>
    <w:rsid w:val="00C815D5"/>
    <w:rsid w:val="00C846AE"/>
    <w:rsid w:val="00C96572"/>
    <w:rsid w:val="00CA19C3"/>
    <w:rsid w:val="00CA3291"/>
    <w:rsid w:val="00CC38CF"/>
    <w:rsid w:val="00CC4E81"/>
    <w:rsid w:val="00CD4413"/>
    <w:rsid w:val="00CD51F2"/>
    <w:rsid w:val="00CE08FA"/>
    <w:rsid w:val="00CE7282"/>
    <w:rsid w:val="00CF3323"/>
    <w:rsid w:val="00CF51C2"/>
    <w:rsid w:val="00D067BD"/>
    <w:rsid w:val="00D162FF"/>
    <w:rsid w:val="00D27EE1"/>
    <w:rsid w:val="00D33428"/>
    <w:rsid w:val="00D35F7F"/>
    <w:rsid w:val="00D37058"/>
    <w:rsid w:val="00D42782"/>
    <w:rsid w:val="00D44E30"/>
    <w:rsid w:val="00D57243"/>
    <w:rsid w:val="00D57F02"/>
    <w:rsid w:val="00D70D64"/>
    <w:rsid w:val="00D74E5A"/>
    <w:rsid w:val="00D772F2"/>
    <w:rsid w:val="00D860BD"/>
    <w:rsid w:val="00D865F8"/>
    <w:rsid w:val="00D91169"/>
    <w:rsid w:val="00DA21DC"/>
    <w:rsid w:val="00DA3367"/>
    <w:rsid w:val="00DB222B"/>
    <w:rsid w:val="00DB269D"/>
    <w:rsid w:val="00DB35DD"/>
    <w:rsid w:val="00DD7339"/>
    <w:rsid w:val="00DF633C"/>
    <w:rsid w:val="00E01C87"/>
    <w:rsid w:val="00E01C8E"/>
    <w:rsid w:val="00E139AF"/>
    <w:rsid w:val="00E214B0"/>
    <w:rsid w:val="00E2272D"/>
    <w:rsid w:val="00E26E3C"/>
    <w:rsid w:val="00E31B97"/>
    <w:rsid w:val="00E36A4C"/>
    <w:rsid w:val="00E9235D"/>
    <w:rsid w:val="00E92F83"/>
    <w:rsid w:val="00E972DC"/>
    <w:rsid w:val="00EA3351"/>
    <w:rsid w:val="00EC0369"/>
    <w:rsid w:val="00EC4CA9"/>
    <w:rsid w:val="00EE6713"/>
    <w:rsid w:val="00EF4B54"/>
    <w:rsid w:val="00EF7CE7"/>
    <w:rsid w:val="00F00C73"/>
    <w:rsid w:val="00F02BAF"/>
    <w:rsid w:val="00F10BA4"/>
    <w:rsid w:val="00F179CD"/>
    <w:rsid w:val="00F360DC"/>
    <w:rsid w:val="00F403F4"/>
    <w:rsid w:val="00F60C4E"/>
    <w:rsid w:val="00F71311"/>
    <w:rsid w:val="00F72020"/>
    <w:rsid w:val="00F7427A"/>
    <w:rsid w:val="00F80913"/>
    <w:rsid w:val="00F94864"/>
    <w:rsid w:val="00FA1061"/>
    <w:rsid w:val="00FA6C94"/>
    <w:rsid w:val="00FB202A"/>
    <w:rsid w:val="00FB499F"/>
    <w:rsid w:val="00FD07B8"/>
    <w:rsid w:val="00FD3428"/>
    <w:rsid w:val="00FE4404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F3E9C3"/>
  <w15:docId w15:val="{7549BABA-0677-4FD5-BEB0-9AAA68D9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BCB"/>
  </w:style>
  <w:style w:type="paragraph" w:styleId="Fuzeile">
    <w:name w:val="footer"/>
    <w:basedOn w:val="Standard"/>
    <w:link w:val="Fu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BCB"/>
  </w:style>
  <w:style w:type="paragraph" w:styleId="Listenabsatz">
    <w:name w:val="List Paragraph"/>
    <w:basedOn w:val="Standard"/>
    <w:uiPriority w:val="34"/>
    <w:qFormat/>
    <w:rsid w:val="009A0B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0AB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2D6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1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394FC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55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55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55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5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532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41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41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4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cpr-bayern.de/index.php/downloa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05E8-7D52-4B27-B8ED-E1626EDE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CAEB7249</Template>
  <TotalTime>0</TotalTime>
  <Pages>6</Pages>
  <Words>1008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Hackl</dc:creator>
  <cp:lastModifiedBy>Hüttenbrenner, Christian (StMUK)</cp:lastModifiedBy>
  <cp:revision>6</cp:revision>
  <cp:lastPrinted>2016-06-09T16:18:00Z</cp:lastPrinted>
  <dcterms:created xsi:type="dcterms:W3CDTF">2019-07-22T14:56:00Z</dcterms:created>
  <dcterms:modified xsi:type="dcterms:W3CDTF">2019-07-22T14:57:00Z</dcterms:modified>
</cp:coreProperties>
</file>